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30DA2" w14:textId="1B809838" w:rsidR="00131554" w:rsidRPr="002C3F0C" w:rsidRDefault="00FC3EC4" w:rsidP="00FC3EC4">
      <w:pPr>
        <w:pStyle w:val="ochaheadersubtitle"/>
        <w:rPr>
          <w:b/>
          <w:bCs/>
        </w:rPr>
      </w:pPr>
      <w:r w:rsidRPr="002C3F0C">
        <w:rPr>
          <w:b/>
          <w:bCs/>
        </w:rPr>
        <w:t>Standard Allocation Strategy</w:t>
      </w:r>
    </w:p>
    <w:tbl>
      <w:tblPr>
        <w:tblStyle w:val="TableGrid"/>
        <w:tblpPr w:leftFromText="180" w:rightFromText="180" w:vertAnchor="text" w:horzAnchor="margin" w:tblpX="8" w:tblpY="128"/>
        <w:tblW w:w="4946" w:type="pct"/>
        <w:tblLook w:val="04A0" w:firstRow="1" w:lastRow="0" w:firstColumn="1" w:lastColumn="0" w:noHBand="0" w:noVBand="1"/>
      </w:tblPr>
      <w:tblGrid>
        <w:gridCol w:w="1898"/>
        <w:gridCol w:w="1126"/>
        <w:gridCol w:w="1276"/>
        <w:gridCol w:w="911"/>
        <w:gridCol w:w="690"/>
        <w:gridCol w:w="1254"/>
        <w:gridCol w:w="140"/>
        <w:gridCol w:w="2132"/>
      </w:tblGrid>
      <w:tr w:rsidR="00AB580D" w:rsidRPr="002C3F0C" w14:paraId="536BA780" w14:textId="77777777" w:rsidTr="00FC3EC4">
        <w:trPr>
          <w:trHeight w:val="260"/>
        </w:trPr>
        <w:tc>
          <w:tcPr>
            <w:tcW w:w="5000" w:type="pct"/>
            <w:gridSpan w:val="8"/>
            <w:shd w:val="clear" w:color="auto" w:fill="B4C6E7" w:themeFill="accent1" w:themeFillTint="66"/>
          </w:tcPr>
          <w:p w14:paraId="38F96A31" w14:textId="005F30C0" w:rsidR="003C6810" w:rsidRPr="002C3F0C" w:rsidRDefault="00C058FE" w:rsidP="00FC3EC4">
            <w:pPr>
              <w:pStyle w:val="ochaheadersubtitle"/>
              <w:spacing w:after="0"/>
              <w:rPr>
                <w:rFonts w:asciiTheme="minorHAnsi" w:hAnsiTheme="minorHAnsi" w:cstheme="minorBidi"/>
                <w:b/>
                <w:bCs/>
                <w:sz w:val="24"/>
                <w:szCs w:val="24"/>
              </w:rPr>
            </w:pPr>
            <w:r w:rsidRPr="002C3F0C">
              <w:rPr>
                <w:rFonts w:asciiTheme="minorHAnsi" w:hAnsiTheme="minorHAnsi" w:cstheme="minorBidi"/>
                <w:b/>
                <w:bCs/>
                <w:sz w:val="24"/>
                <w:szCs w:val="24"/>
              </w:rPr>
              <w:t>Allocation Details</w:t>
            </w:r>
          </w:p>
        </w:tc>
      </w:tr>
      <w:tr w:rsidR="00757D9E" w:rsidRPr="002C3F0C" w14:paraId="3B08954B" w14:textId="77777777" w:rsidTr="00C91055">
        <w:trPr>
          <w:trHeight w:val="353"/>
        </w:trPr>
        <w:tc>
          <w:tcPr>
            <w:tcW w:w="1604" w:type="pct"/>
            <w:gridSpan w:val="2"/>
            <w:shd w:val="clear" w:color="auto" w:fill="auto"/>
          </w:tcPr>
          <w:p w14:paraId="1D0E255B" w14:textId="7341335E" w:rsidR="00757D9E" w:rsidRPr="002C3F0C" w:rsidRDefault="00E65AE4" w:rsidP="00FC3EC4">
            <w:pPr>
              <w:rPr>
                <w:rFonts w:eastAsia="Calibri" w:cstheme="minorHAnsi"/>
                <w:color w:val="000000" w:themeColor="text1"/>
                <w:sz w:val="20"/>
                <w:szCs w:val="20"/>
              </w:rPr>
            </w:pPr>
            <w:r w:rsidRPr="002C3F0C">
              <w:rPr>
                <w:rFonts w:eastAsia="Calibri" w:cstheme="minorHAnsi"/>
                <w:color w:val="000000" w:themeColor="text1"/>
                <w:sz w:val="20"/>
                <w:szCs w:val="20"/>
              </w:rPr>
              <w:t xml:space="preserve">Allocation </w:t>
            </w:r>
            <w:r w:rsidR="005D71DE" w:rsidRPr="002C3F0C">
              <w:rPr>
                <w:rFonts w:eastAsia="Calibri" w:cstheme="minorHAnsi"/>
                <w:color w:val="000000" w:themeColor="text1"/>
                <w:sz w:val="20"/>
                <w:szCs w:val="20"/>
              </w:rPr>
              <w:t>Title</w:t>
            </w:r>
          </w:p>
        </w:tc>
        <w:tc>
          <w:tcPr>
            <w:tcW w:w="3396" w:type="pct"/>
            <w:gridSpan w:val="6"/>
            <w:shd w:val="clear" w:color="auto" w:fill="auto"/>
          </w:tcPr>
          <w:p w14:paraId="0BF46D0F" w14:textId="7180E47A" w:rsidR="00757D9E" w:rsidRPr="002C3F0C" w:rsidRDefault="007B68C2" w:rsidP="00FC3EC4">
            <w:pPr>
              <w:rPr>
                <w:rStyle w:val="normaltextrun"/>
                <w:rFonts w:eastAsia="Times New Roman" w:cstheme="minorHAnsi"/>
                <w:i/>
                <w:iCs/>
                <w:color w:val="A6A6A6" w:themeColor="background1" w:themeShade="A6"/>
                <w:position w:val="2"/>
                <w:sz w:val="18"/>
                <w:szCs w:val="18"/>
              </w:rPr>
            </w:pPr>
            <w:r w:rsidRPr="002C3F0C">
              <w:rPr>
                <w:rStyle w:val="normaltextrun"/>
                <w:rFonts w:eastAsia="Times New Roman" w:cstheme="minorHAnsi"/>
                <w:i/>
                <w:iCs/>
                <w:color w:val="A6A6A6" w:themeColor="background1" w:themeShade="A6"/>
                <w:position w:val="2"/>
                <w:sz w:val="18"/>
                <w:szCs w:val="18"/>
              </w:rPr>
              <w:t xml:space="preserve">In maximum of 15 words, please </w:t>
            </w:r>
            <w:r w:rsidR="00730732" w:rsidRPr="002C3F0C">
              <w:rPr>
                <w:rStyle w:val="normaltextrun"/>
                <w:rFonts w:eastAsia="Times New Roman" w:cstheme="minorHAnsi"/>
                <w:i/>
                <w:iCs/>
                <w:color w:val="A6A6A6" w:themeColor="background1" w:themeShade="A6"/>
                <w:position w:val="2"/>
                <w:sz w:val="18"/>
                <w:szCs w:val="18"/>
              </w:rPr>
              <w:t xml:space="preserve">provide </w:t>
            </w:r>
            <w:r w:rsidR="000315A4" w:rsidRPr="002C3F0C">
              <w:rPr>
                <w:rStyle w:val="normaltextrun"/>
                <w:rFonts w:eastAsia="Times New Roman" w:cstheme="minorHAnsi"/>
                <w:i/>
                <w:iCs/>
                <w:color w:val="A6A6A6" w:themeColor="background1" w:themeShade="A6"/>
                <w:position w:val="2"/>
                <w:sz w:val="18"/>
                <w:szCs w:val="18"/>
              </w:rPr>
              <w:t xml:space="preserve">a </w:t>
            </w:r>
            <w:r w:rsidR="00730732" w:rsidRPr="002C3F0C">
              <w:rPr>
                <w:rStyle w:val="normaltextrun"/>
                <w:rFonts w:eastAsia="Times New Roman" w:cstheme="minorHAnsi"/>
                <w:i/>
                <w:iCs/>
                <w:color w:val="A6A6A6" w:themeColor="background1" w:themeShade="A6"/>
                <w:position w:val="2"/>
                <w:sz w:val="18"/>
                <w:szCs w:val="18"/>
              </w:rPr>
              <w:t xml:space="preserve">title </w:t>
            </w:r>
            <w:r w:rsidR="000315A4" w:rsidRPr="002C3F0C">
              <w:rPr>
                <w:rStyle w:val="normaltextrun"/>
                <w:rFonts w:eastAsia="Times New Roman" w:cstheme="minorHAnsi"/>
                <w:i/>
                <w:iCs/>
                <w:color w:val="A6A6A6" w:themeColor="background1" w:themeShade="A6"/>
                <w:position w:val="2"/>
                <w:sz w:val="18"/>
                <w:szCs w:val="18"/>
              </w:rPr>
              <w:t>for</w:t>
            </w:r>
            <w:r w:rsidR="00730732" w:rsidRPr="002C3F0C">
              <w:rPr>
                <w:rStyle w:val="normaltextrun"/>
                <w:rFonts w:eastAsia="Times New Roman" w:cstheme="minorHAnsi"/>
                <w:i/>
                <w:iCs/>
                <w:color w:val="A6A6A6" w:themeColor="background1" w:themeShade="A6"/>
                <w:position w:val="2"/>
                <w:sz w:val="18"/>
                <w:szCs w:val="18"/>
              </w:rPr>
              <w:t xml:space="preserve"> the allocation</w:t>
            </w:r>
            <w:r w:rsidR="00C90CFD" w:rsidRPr="002C3F0C">
              <w:rPr>
                <w:rStyle w:val="normaltextrun"/>
                <w:rFonts w:eastAsia="Times New Roman" w:cstheme="minorHAnsi"/>
                <w:i/>
                <w:iCs/>
                <w:color w:val="A6A6A6" w:themeColor="background1" w:themeShade="A6"/>
                <w:position w:val="2"/>
                <w:sz w:val="18"/>
                <w:szCs w:val="18"/>
              </w:rPr>
              <w:t>.</w:t>
            </w:r>
            <w:r w:rsidR="00C90CFD" w:rsidRPr="002C3F0C">
              <w:rPr>
                <w:rStyle w:val="normaltextrun"/>
                <w:rFonts w:eastAsia="Times New Roman"/>
                <w:i/>
                <w:iCs/>
                <w:color w:val="A6A6A6" w:themeColor="background1" w:themeShade="A6"/>
                <w:position w:val="2"/>
                <w:sz w:val="18"/>
                <w:szCs w:val="18"/>
              </w:rPr>
              <w:t xml:space="preserve"> For </w:t>
            </w:r>
            <w:r w:rsidR="000315A4" w:rsidRPr="002C3F0C">
              <w:rPr>
                <w:rStyle w:val="normaltextrun"/>
                <w:rFonts w:eastAsia="Times New Roman"/>
                <w:i/>
                <w:iCs/>
                <w:color w:val="A6A6A6" w:themeColor="background1" w:themeShade="A6"/>
                <w:position w:val="2"/>
                <w:sz w:val="18"/>
                <w:szCs w:val="18"/>
              </w:rPr>
              <w:t>example:</w:t>
            </w:r>
            <w:r w:rsidR="00C90CFD" w:rsidRPr="002C3F0C">
              <w:rPr>
                <w:rStyle w:val="normaltextrun"/>
                <w:rFonts w:eastAsia="Times New Roman"/>
                <w:i/>
                <w:iCs/>
                <w:color w:val="A6A6A6" w:themeColor="background1" w:themeShade="A6"/>
                <w:position w:val="2"/>
                <w:sz w:val="18"/>
                <w:szCs w:val="18"/>
              </w:rPr>
              <w:t xml:space="preserve"> </w:t>
            </w:r>
            <w:r w:rsidR="000315A4" w:rsidRPr="002C3F0C">
              <w:rPr>
                <w:rStyle w:val="normaltextrun"/>
                <w:rFonts w:eastAsia="Times New Roman"/>
                <w:i/>
                <w:iCs/>
                <w:color w:val="A6A6A6" w:themeColor="background1" w:themeShade="A6"/>
                <w:position w:val="2"/>
                <w:sz w:val="18"/>
                <w:szCs w:val="18"/>
              </w:rPr>
              <w:t>“</w:t>
            </w:r>
            <w:r w:rsidR="00A3282C" w:rsidRPr="002C3F0C">
              <w:rPr>
                <w:rStyle w:val="normaltextrun"/>
                <w:rFonts w:eastAsia="Times New Roman"/>
                <w:i/>
                <w:iCs/>
                <w:color w:val="A6A6A6" w:themeColor="background1" w:themeShade="A6"/>
                <w:position w:val="2"/>
                <w:sz w:val="18"/>
                <w:szCs w:val="18"/>
              </w:rPr>
              <w:t xml:space="preserve">Lifesaving </w:t>
            </w:r>
            <w:r w:rsidR="00F12F3C" w:rsidRPr="002C3F0C">
              <w:rPr>
                <w:rStyle w:val="normaltextrun"/>
                <w:rFonts w:eastAsia="Times New Roman"/>
                <w:i/>
                <w:iCs/>
                <w:color w:val="A6A6A6" w:themeColor="background1" w:themeShade="A6"/>
                <w:position w:val="2"/>
                <w:sz w:val="18"/>
                <w:szCs w:val="18"/>
              </w:rPr>
              <w:t>r</w:t>
            </w:r>
            <w:r w:rsidR="00A3282C" w:rsidRPr="002C3F0C">
              <w:rPr>
                <w:rStyle w:val="normaltextrun"/>
                <w:rFonts w:eastAsia="Times New Roman"/>
                <w:i/>
                <w:iCs/>
                <w:color w:val="A6A6A6" w:themeColor="background1" w:themeShade="A6"/>
                <w:position w:val="2"/>
                <w:sz w:val="18"/>
                <w:szCs w:val="18"/>
              </w:rPr>
              <w:t xml:space="preserve">esponse to </w:t>
            </w:r>
            <w:r w:rsidR="00F12F3C" w:rsidRPr="002C3F0C">
              <w:rPr>
                <w:rStyle w:val="normaltextrun"/>
                <w:rFonts w:eastAsia="Times New Roman"/>
                <w:i/>
                <w:iCs/>
                <w:color w:val="A6A6A6" w:themeColor="background1" w:themeShade="A6"/>
                <w:position w:val="2"/>
                <w:sz w:val="18"/>
                <w:szCs w:val="18"/>
              </w:rPr>
              <w:t>w</w:t>
            </w:r>
            <w:r w:rsidR="00A3282C" w:rsidRPr="002C3F0C">
              <w:rPr>
                <w:rStyle w:val="normaltextrun"/>
                <w:rFonts w:eastAsia="Times New Roman"/>
                <w:i/>
                <w:iCs/>
                <w:color w:val="A6A6A6" w:themeColor="background1" w:themeShade="A6"/>
                <w:position w:val="2"/>
                <w:sz w:val="18"/>
                <w:szCs w:val="18"/>
              </w:rPr>
              <w:t xml:space="preserve">orsening </w:t>
            </w:r>
            <w:r w:rsidR="00F12F3C" w:rsidRPr="002C3F0C">
              <w:rPr>
                <w:rStyle w:val="normaltextrun"/>
                <w:rFonts w:eastAsia="Times New Roman"/>
                <w:i/>
                <w:iCs/>
                <w:color w:val="A6A6A6" w:themeColor="background1" w:themeShade="A6"/>
                <w:position w:val="2"/>
                <w:sz w:val="18"/>
                <w:szCs w:val="18"/>
              </w:rPr>
              <w:t>d</w:t>
            </w:r>
            <w:r w:rsidR="00A3282C" w:rsidRPr="002C3F0C">
              <w:rPr>
                <w:rStyle w:val="normaltextrun"/>
                <w:rFonts w:eastAsia="Times New Roman"/>
                <w:i/>
                <w:iCs/>
                <w:color w:val="A6A6A6" w:themeColor="background1" w:themeShade="A6"/>
                <w:position w:val="2"/>
                <w:sz w:val="18"/>
                <w:szCs w:val="18"/>
              </w:rPr>
              <w:t xml:space="preserve">rought in </w:t>
            </w:r>
            <w:r w:rsidR="00F12F3C" w:rsidRPr="002C3F0C">
              <w:rPr>
                <w:rStyle w:val="normaltextrun"/>
                <w:rFonts w:eastAsia="Times New Roman"/>
                <w:i/>
                <w:iCs/>
                <w:color w:val="A6A6A6" w:themeColor="background1" w:themeShade="A6"/>
                <w:position w:val="2"/>
                <w:sz w:val="18"/>
                <w:szCs w:val="18"/>
              </w:rPr>
              <w:t>h</w:t>
            </w:r>
            <w:r w:rsidR="00A3282C" w:rsidRPr="002C3F0C">
              <w:rPr>
                <w:rStyle w:val="normaltextrun"/>
                <w:rFonts w:eastAsia="Times New Roman"/>
                <w:i/>
                <w:iCs/>
                <w:color w:val="A6A6A6" w:themeColor="background1" w:themeShade="A6"/>
                <w:position w:val="2"/>
                <w:sz w:val="18"/>
                <w:szCs w:val="18"/>
              </w:rPr>
              <w:t xml:space="preserve">otspot </w:t>
            </w:r>
            <w:r w:rsidR="00F12F3C" w:rsidRPr="002C3F0C">
              <w:rPr>
                <w:rStyle w:val="normaltextrun"/>
                <w:rFonts w:eastAsia="Times New Roman"/>
                <w:i/>
                <w:iCs/>
                <w:color w:val="A6A6A6" w:themeColor="background1" w:themeShade="A6"/>
                <w:position w:val="2"/>
                <w:sz w:val="18"/>
                <w:szCs w:val="18"/>
              </w:rPr>
              <w:t>l</w:t>
            </w:r>
            <w:r w:rsidR="00A3282C" w:rsidRPr="002C3F0C">
              <w:rPr>
                <w:rStyle w:val="normaltextrun"/>
                <w:rFonts w:eastAsia="Times New Roman"/>
                <w:i/>
                <w:iCs/>
                <w:color w:val="A6A6A6" w:themeColor="background1" w:themeShade="A6"/>
                <w:position w:val="2"/>
                <w:sz w:val="18"/>
                <w:szCs w:val="18"/>
              </w:rPr>
              <w:t>ocations within Puntland and</w:t>
            </w:r>
            <w:r w:rsidR="00DD37DD" w:rsidRPr="002C3F0C">
              <w:rPr>
                <w:rStyle w:val="normaltextrun"/>
                <w:rFonts w:eastAsia="Times New Roman"/>
                <w:i/>
                <w:iCs/>
                <w:color w:val="A6A6A6" w:themeColor="background1" w:themeShade="A6"/>
                <w:position w:val="2"/>
                <w:sz w:val="18"/>
                <w:szCs w:val="18"/>
              </w:rPr>
              <w:t xml:space="preserve"> </w:t>
            </w:r>
            <w:proofErr w:type="spellStart"/>
            <w:r w:rsidR="00A3282C" w:rsidRPr="002C3F0C">
              <w:rPr>
                <w:rStyle w:val="normaltextrun"/>
                <w:rFonts w:eastAsia="Times New Roman"/>
                <w:i/>
                <w:iCs/>
                <w:color w:val="A6A6A6" w:themeColor="background1" w:themeShade="A6"/>
                <w:position w:val="2"/>
                <w:sz w:val="18"/>
                <w:szCs w:val="18"/>
              </w:rPr>
              <w:t>Jubaland</w:t>
            </w:r>
            <w:proofErr w:type="spellEnd"/>
            <w:r w:rsidR="000315A4" w:rsidRPr="002C3F0C">
              <w:rPr>
                <w:rStyle w:val="normaltextrun"/>
                <w:rFonts w:eastAsia="Times New Roman"/>
                <w:i/>
                <w:iCs/>
                <w:color w:val="A6A6A6" w:themeColor="background1" w:themeShade="A6"/>
                <w:position w:val="2"/>
                <w:sz w:val="18"/>
                <w:szCs w:val="18"/>
              </w:rPr>
              <w:t>”</w:t>
            </w:r>
          </w:p>
        </w:tc>
      </w:tr>
      <w:tr w:rsidR="00757D9E" w:rsidRPr="002C3F0C" w14:paraId="77913EFB" w14:textId="77777777" w:rsidTr="00C91055">
        <w:trPr>
          <w:trHeight w:val="353"/>
        </w:trPr>
        <w:tc>
          <w:tcPr>
            <w:tcW w:w="1604" w:type="pct"/>
            <w:gridSpan w:val="2"/>
            <w:shd w:val="clear" w:color="auto" w:fill="auto"/>
          </w:tcPr>
          <w:p w14:paraId="469DD121" w14:textId="63BEBF38" w:rsidR="00757D9E" w:rsidRPr="002C3F0C" w:rsidRDefault="00AA5567" w:rsidP="00FC3EC4">
            <w:pPr>
              <w:rPr>
                <w:rFonts w:eastAsia="Calibri" w:cstheme="minorHAnsi"/>
                <w:color w:val="000000" w:themeColor="text1"/>
                <w:sz w:val="20"/>
                <w:szCs w:val="20"/>
              </w:rPr>
            </w:pPr>
            <w:r w:rsidRPr="002C3F0C">
              <w:rPr>
                <w:rFonts w:eastAsia="Calibri" w:cstheme="minorHAnsi"/>
                <w:color w:val="000000" w:themeColor="text1"/>
                <w:sz w:val="20"/>
                <w:szCs w:val="20"/>
              </w:rPr>
              <w:t>Allocat</w:t>
            </w:r>
            <w:r w:rsidR="004B4B38" w:rsidRPr="002C3F0C">
              <w:rPr>
                <w:rFonts w:eastAsia="Calibri" w:cstheme="minorHAnsi"/>
                <w:color w:val="000000" w:themeColor="text1"/>
                <w:sz w:val="20"/>
                <w:szCs w:val="20"/>
              </w:rPr>
              <w:t xml:space="preserve">ion </w:t>
            </w:r>
            <w:r w:rsidR="005D71DE" w:rsidRPr="002C3F0C" w:rsidDel="007D78B5">
              <w:rPr>
                <w:rFonts w:eastAsia="Calibri" w:cstheme="minorHAnsi"/>
                <w:color w:val="000000" w:themeColor="text1"/>
                <w:sz w:val="20"/>
                <w:szCs w:val="20"/>
              </w:rPr>
              <w:t>Type</w:t>
            </w:r>
            <w:r w:rsidR="005D71DE" w:rsidRPr="002C3F0C">
              <w:rPr>
                <w:rFonts w:eastAsia="Calibri" w:cstheme="minorHAnsi"/>
                <w:color w:val="000000" w:themeColor="text1"/>
                <w:sz w:val="20"/>
                <w:szCs w:val="20"/>
              </w:rPr>
              <w:t xml:space="preserve"> </w:t>
            </w:r>
            <w:r w:rsidR="00E20BDA" w:rsidRPr="002C3F0C">
              <w:rPr>
                <w:rFonts w:eastAsia="Calibri" w:cstheme="minorHAnsi"/>
                <w:color w:val="000000" w:themeColor="text1"/>
                <w:sz w:val="20"/>
                <w:szCs w:val="20"/>
              </w:rPr>
              <w:t>and Round</w:t>
            </w:r>
          </w:p>
        </w:tc>
        <w:tc>
          <w:tcPr>
            <w:tcW w:w="3396" w:type="pct"/>
            <w:gridSpan w:val="6"/>
            <w:shd w:val="clear" w:color="auto" w:fill="auto"/>
          </w:tcPr>
          <w:p w14:paraId="066DFA28" w14:textId="247087E9" w:rsidR="00A10525" w:rsidRPr="002C3F0C" w:rsidRDefault="00A54A4B" w:rsidP="00FC3EC4">
            <w:pPr>
              <w:rPr>
                <w:rStyle w:val="normaltextrun"/>
                <w:rFonts w:eastAsia="Times New Roman" w:cstheme="minorHAnsi"/>
                <w:i/>
                <w:iCs/>
                <w:color w:val="A6A6A6" w:themeColor="background1" w:themeShade="A6"/>
                <w:position w:val="2"/>
                <w:sz w:val="18"/>
                <w:szCs w:val="18"/>
              </w:rPr>
            </w:pPr>
            <w:r w:rsidRPr="002C3F0C">
              <w:rPr>
                <w:rStyle w:val="normaltextrun"/>
                <w:rFonts w:eastAsia="Times New Roman" w:cstheme="minorHAnsi"/>
                <w:i/>
                <w:iCs/>
                <w:color w:val="A6A6A6" w:themeColor="background1" w:themeShade="A6"/>
                <w:position w:val="2"/>
                <w:sz w:val="18"/>
                <w:szCs w:val="18"/>
              </w:rPr>
              <w:t>Add description of</w:t>
            </w:r>
            <w:r w:rsidR="00A10525" w:rsidRPr="002C3F0C">
              <w:rPr>
                <w:rStyle w:val="normaltextrun"/>
                <w:rFonts w:eastAsia="Times New Roman" w:cstheme="minorHAnsi"/>
                <w:i/>
                <w:iCs/>
                <w:color w:val="A6A6A6" w:themeColor="background1" w:themeShade="A6"/>
                <w:position w:val="2"/>
                <w:sz w:val="18"/>
                <w:szCs w:val="18"/>
              </w:rPr>
              <w:t xml:space="preserve"> the allocation type and</w:t>
            </w:r>
            <w:r w:rsidRPr="002C3F0C">
              <w:rPr>
                <w:rStyle w:val="normaltextrun"/>
                <w:rFonts w:eastAsia="Times New Roman" w:cstheme="minorHAnsi"/>
                <w:i/>
                <w:iCs/>
                <w:color w:val="A6A6A6" w:themeColor="background1" w:themeShade="A6"/>
                <w:position w:val="2"/>
                <w:sz w:val="18"/>
                <w:szCs w:val="18"/>
              </w:rPr>
              <w:t xml:space="preserve"> round</w:t>
            </w:r>
          </w:p>
          <w:p w14:paraId="2F6CAF63" w14:textId="0C1AC213" w:rsidR="00757D9E" w:rsidRPr="002C3F0C" w:rsidRDefault="00757D9E" w:rsidP="00FC3EC4">
            <w:pPr>
              <w:rPr>
                <w:rStyle w:val="normaltextrun"/>
                <w:rFonts w:eastAsia="Times New Roman" w:cstheme="minorHAnsi"/>
                <w:i/>
                <w:iCs/>
                <w:color w:val="A6A6A6" w:themeColor="background1" w:themeShade="A6"/>
                <w:position w:val="2"/>
                <w:sz w:val="18"/>
                <w:szCs w:val="18"/>
              </w:rPr>
            </w:pPr>
          </w:p>
        </w:tc>
      </w:tr>
      <w:tr w:rsidR="004064CB" w:rsidRPr="002C3F0C" w14:paraId="37B37669" w14:textId="77777777" w:rsidTr="00C91055">
        <w:trPr>
          <w:trHeight w:val="353"/>
        </w:trPr>
        <w:tc>
          <w:tcPr>
            <w:tcW w:w="1604" w:type="pct"/>
            <w:gridSpan w:val="2"/>
            <w:shd w:val="clear" w:color="auto" w:fill="auto"/>
          </w:tcPr>
          <w:p w14:paraId="7A926EC6" w14:textId="2F405DDD" w:rsidR="004064CB" w:rsidRPr="002C3F0C" w:rsidRDefault="004064CB" w:rsidP="00FC3EC4">
            <w:pPr>
              <w:rPr>
                <w:rFonts w:eastAsia="Calibri" w:cstheme="minorHAnsi"/>
                <w:color w:val="000000" w:themeColor="text1"/>
                <w:sz w:val="20"/>
                <w:szCs w:val="20"/>
              </w:rPr>
            </w:pPr>
            <w:r w:rsidRPr="002C3F0C">
              <w:rPr>
                <w:rFonts w:eastAsia="Calibri" w:cstheme="minorHAnsi"/>
                <w:color w:val="000000" w:themeColor="text1"/>
                <w:sz w:val="20"/>
                <w:szCs w:val="20"/>
              </w:rPr>
              <w:t>Allocation Amount</w:t>
            </w:r>
          </w:p>
        </w:tc>
        <w:tc>
          <w:tcPr>
            <w:tcW w:w="3396" w:type="pct"/>
            <w:gridSpan w:val="6"/>
            <w:shd w:val="clear" w:color="auto" w:fill="auto"/>
          </w:tcPr>
          <w:p w14:paraId="5EB09791" w14:textId="3691375B" w:rsidR="004064CB" w:rsidRPr="002C3F0C" w:rsidRDefault="004E2C92" w:rsidP="00FC3EC4">
            <w:pPr>
              <w:rPr>
                <w:rStyle w:val="normaltextrun"/>
                <w:rFonts w:eastAsia="Times New Roman" w:cstheme="minorHAnsi"/>
                <w:i/>
                <w:iCs/>
                <w:color w:val="A6A6A6" w:themeColor="background1" w:themeShade="A6"/>
                <w:position w:val="2"/>
                <w:sz w:val="18"/>
                <w:szCs w:val="18"/>
              </w:rPr>
            </w:pPr>
            <w:r w:rsidRPr="002C3F0C">
              <w:rPr>
                <w:rStyle w:val="normaltextrun"/>
                <w:rFonts w:eastAsia="Times New Roman" w:cstheme="minorHAnsi"/>
                <w:i/>
                <w:iCs/>
                <w:color w:val="A6A6A6" w:themeColor="background1" w:themeShade="A6"/>
                <w:position w:val="2"/>
                <w:sz w:val="18"/>
                <w:szCs w:val="18"/>
              </w:rPr>
              <w:t>U</w:t>
            </w:r>
            <w:r w:rsidRPr="002C3F0C">
              <w:rPr>
                <w:rStyle w:val="normaltextrun"/>
                <w:rFonts w:eastAsia="Times New Roman"/>
                <w:color w:val="A6A6A6" w:themeColor="background1" w:themeShade="A6"/>
                <w:position w:val="2"/>
                <w:sz w:val="18"/>
                <w:szCs w:val="18"/>
              </w:rPr>
              <w:t>S</w:t>
            </w:r>
            <w:r w:rsidR="006772D4" w:rsidRPr="002C3F0C">
              <w:rPr>
                <w:rStyle w:val="normaltextrun"/>
                <w:rFonts w:eastAsia="Times New Roman" w:cstheme="minorHAnsi"/>
                <w:i/>
                <w:iCs/>
                <w:color w:val="A6A6A6" w:themeColor="background1" w:themeShade="A6"/>
                <w:position w:val="2"/>
                <w:sz w:val="18"/>
                <w:szCs w:val="18"/>
              </w:rPr>
              <w:t>$</w:t>
            </w:r>
            <w:r w:rsidRPr="002C3F0C">
              <w:rPr>
                <w:rStyle w:val="normaltextrun"/>
                <w:rFonts w:eastAsia="Times New Roman" w:cstheme="minorHAnsi"/>
                <w:i/>
                <w:iCs/>
                <w:color w:val="A6A6A6" w:themeColor="background1" w:themeShade="A6"/>
                <w:position w:val="2"/>
                <w:sz w:val="18"/>
                <w:szCs w:val="18"/>
              </w:rPr>
              <w:t xml:space="preserve"> </w:t>
            </w:r>
            <w:proofErr w:type="gramStart"/>
            <w:r w:rsidR="00422C71" w:rsidRPr="002C3F0C">
              <w:rPr>
                <w:rStyle w:val="normaltextrun"/>
                <w:rFonts w:eastAsia="Times New Roman" w:cstheme="minorHAnsi"/>
                <w:i/>
                <w:iCs/>
                <w:color w:val="A6A6A6" w:themeColor="background1" w:themeShade="A6"/>
                <w:position w:val="2"/>
                <w:sz w:val="18"/>
                <w:szCs w:val="18"/>
              </w:rPr>
              <w:t>XX,XXX</w:t>
            </w:r>
            <w:proofErr w:type="gramEnd"/>
            <w:r w:rsidR="00422C71" w:rsidRPr="002C3F0C">
              <w:rPr>
                <w:rStyle w:val="normaltextrun"/>
                <w:rFonts w:eastAsia="Times New Roman" w:cstheme="minorHAnsi"/>
                <w:i/>
                <w:iCs/>
                <w:color w:val="A6A6A6" w:themeColor="background1" w:themeShade="A6"/>
                <w:position w:val="2"/>
                <w:sz w:val="18"/>
                <w:szCs w:val="18"/>
              </w:rPr>
              <w:t>,XXX</w:t>
            </w:r>
          </w:p>
        </w:tc>
      </w:tr>
      <w:tr w:rsidR="00292CB2" w:rsidRPr="002C3F0C" w14:paraId="58D2EF6D" w14:textId="77777777" w:rsidTr="00C91055">
        <w:trPr>
          <w:trHeight w:val="353"/>
        </w:trPr>
        <w:tc>
          <w:tcPr>
            <w:tcW w:w="1604" w:type="pct"/>
            <w:gridSpan w:val="2"/>
            <w:shd w:val="clear" w:color="auto" w:fill="auto"/>
          </w:tcPr>
          <w:p w14:paraId="7ABCEB0E" w14:textId="100161B7" w:rsidR="00292CB2" w:rsidRPr="00F17DCF" w:rsidRDefault="00F634E6" w:rsidP="00FC3EC4">
            <w:pPr>
              <w:rPr>
                <w:rFonts w:eastAsia="Calibri" w:cstheme="minorHAnsi"/>
                <w:color w:val="000000" w:themeColor="text1"/>
                <w:sz w:val="20"/>
                <w:szCs w:val="20"/>
              </w:rPr>
            </w:pPr>
            <w:r w:rsidRPr="00F17DCF">
              <w:rPr>
                <w:rFonts w:eastAsia="Calibri" w:cstheme="minorHAnsi"/>
                <w:color w:val="000000" w:themeColor="text1"/>
                <w:sz w:val="20"/>
                <w:szCs w:val="20"/>
              </w:rPr>
              <w:t>Emergency Type</w:t>
            </w:r>
          </w:p>
        </w:tc>
        <w:tc>
          <w:tcPr>
            <w:tcW w:w="3396" w:type="pct"/>
            <w:gridSpan w:val="6"/>
            <w:shd w:val="clear" w:color="auto" w:fill="auto"/>
          </w:tcPr>
          <w:p w14:paraId="3C926FAC" w14:textId="2E1903D9" w:rsidR="00292CB2" w:rsidRPr="002C3F0C" w:rsidRDefault="00000000" w:rsidP="00FC3EC4">
            <w:pPr>
              <w:tabs>
                <w:tab w:val="left" w:pos="2105"/>
              </w:tabs>
              <w:rPr>
                <w:rStyle w:val="normaltextrun"/>
                <w:rFonts w:eastAsia="Times New Roman"/>
                <w:i/>
                <w:iCs/>
                <w:color w:val="A6A6A6" w:themeColor="background1" w:themeShade="A6"/>
                <w:position w:val="2"/>
                <w:sz w:val="18"/>
                <w:szCs w:val="18"/>
              </w:rPr>
            </w:pPr>
            <w:sdt>
              <w:sdtPr>
                <w:rPr>
                  <w:rStyle w:val="normaltextrun"/>
                  <w:rFonts w:eastAsia="Times New Roman"/>
                  <w:i/>
                  <w:iCs/>
                  <w:color w:val="A6A6A6" w:themeColor="background1" w:themeShade="A6"/>
                  <w:position w:val="2"/>
                  <w:sz w:val="18"/>
                  <w:szCs w:val="18"/>
                </w:rPr>
                <w:id w:val="1081403197"/>
                <w:placeholder>
                  <w:docPart w:val="FE7C7B5E0481478B8F661CE98AFFE305"/>
                </w:placeholder>
                <w15:color w:val="3366FF"/>
                <w:dropDownList>
                  <w:listItem w:displayText="Natural Disaster" w:value="Natural Disaster"/>
                  <w:listItem w:displayText="Disease Outbreak" w:value="Disease Outbreak"/>
                  <w:listItem w:displayText="Conflict-related Crisis" w:value="Conflict-related Crisis"/>
                  <w:listItem w:displayText="Unspecified Emergency" w:value="Unspecified Emergency"/>
                </w:dropDownList>
              </w:sdtPr>
              <w:sdtContent>
                <w:r w:rsidR="008171B4" w:rsidRPr="00F17DCF">
                  <w:rPr>
                    <w:rStyle w:val="normaltextrun"/>
                    <w:rFonts w:eastAsia="Times New Roman"/>
                    <w:i/>
                    <w:iCs/>
                    <w:color w:val="A6A6A6" w:themeColor="background1" w:themeShade="A6"/>
                    <w:position w:val="2"/>
                    <w:sz w:val="18"/>
                    <w:szCs w:val="18"/>
                  </w:rPr>
                  <w:t>Conflict-related Crisis</w:t>
                </w:r>
              </w:sdtContent>
            </w:sdt>
          </w:p>
        </w:tc>
      </w:tr>
      <w:tr w:rsidR="00420C60" w:rsidRPr="002C3F0C" w14:paraId="630F8F56" w14:textId="77777777" w:rsidTr="00C91055">
        <w:trPr>
          <w:trHeight w:val="353"/>
        </w:trPr>
        <w:tc>
          <w:tcPr>
            <w:tcW w:w="1604" w:type="pct"/>
            <w:gridSpan w:val="2"/>
            <w:shd w:val="clear" w:color="auto" w:fill="auto"/>
          </w:tcPr>
          <w:p w14:paraId="7CC04A6B" w14:textId="4FA73F41" w:rsidR="00420C60" w:rsidRPr="002C3F0C" w:rsidRDefault="00E04D61" w:rsidP="00FC3EC4">
            <w:pPr>
              <w:rPr>
                <w:rFonts w:eastAsia="Calibri"/>
                <w:color w:val="000000" w:themeColor="text1"/>
                <w:sz w:val="20"/>
                <w:szCs w:val="20"/>
              </w:rPr>
            </w:pPr>
            <w:r w:rsidRPr="002C3F0C">
              <w:rPr>
                <w:rFonts w:eastAsia="Calibri" w:cstheme="minorHAnsi"/>
                <w:color w:val="000000" w:themeColor="text1"/>
                <w:sz w:val="20"/>
                <w:szCs w:val="20"/>
              </w:rPr>
              <w:t xml:space="preserve">Emergency </w:t>
            </w:r>
            <w:r w:rsidR="00A500C5" w:rsidRPr="002C3F0C">
              <w:rPr>
                <w:rFonts w:eastAsia="Calibri" w:cstheme="minorHAnsi"/>
                <w:color w:val="000000" w:themeColor="text1"/>
                <w:sz w:val="20"/>
                <w:szCs w:val="20"/>
              </w:rPr>
              <w:t>S</w:t>
            </w:r>
            <w:r w:rsidRPr="002C3F0C">
              <w:rPr>
                <w:rFonts w:eastAsia="Calibri" w:cstheme="minorHAnsi"/>
                <w:color w:val="000000" w:themeColor="text1"/>
                <w:sz w:val="20"/>
                <w:szCs w:val="20"/>
              </w:rPr>
              <w:t>ub-types</w:t>
            </w:r>
          </w:p>
        </w:tc>
        <w:sdt>
          <w:sdtPr>
            <w:rPr>
              <w:rStyle w:val="normaltextrun"/>
              <w:rFonts w:eastAsia="Times New Roman"/>
              <w:i/>
              <w:iCs/>
              <w:color w:val="A6A6A6" w:themeColor="background1" w:themeShade="A6"/>
              <w:position w:val="2"/>
              <w:sz w:val="18"/>
              <w:szCs w:val="18"/>
            </w:rPr>
            <w:id w:val="2137755553"/>
            <w:placeholder>
              <w:docPart w:val="D792F797801E4356B9EE29AECFA06500"/>
            </w:placeholder>
            <w:dropDownList>
              <w:listItem w:displayText="Displacement " w:value="Displacement "/>
              <w:listItem w:displayText="Refugees" w:value="Refugees"/>
              <w:listItem w:displayText="Violence/Clashes" w:value="Violence/Clashes"/>
              <w:listItem w:displayText="Post-conflict Needs" w:value="Post-conflict Needs"/>
              <w:listItem w:displayText="Human Right" w:value="Human Right"/>
              <w:listItem w:displayText="Cholera" w:value="Cholera"/>
              <w:listItem w:displayText="Measles" w:value="Measles"/>
              <w:listItem w:displayText="COVID-19" w:value="COVID-19"/>
              <w:listItem w:displayText="Ebola" w:value="Ebola"/>
              <w:listItem w:displayText="Animal Disease" w:value="Animal Disease"/>
              <w:listItem w:displayText="Drought" w:value="Drought"/>
              <w:listItem w:displayText="Earthquake" w:value="Earthquake"/>
              <w:listItem w:displayText="Flood" w:value="Flood"/>
              <w:listItem w:displayText="Storm" w:value="Storm"/>
              <w:listItem w:displayText="Volcano" w:value="Volcano"/>
              <w:listItem w:displayText="Insect Infestation" w:value="Insect Infestation"/>
              <w:listItem w:displayText="Heat/Cold Wave" w:value="Heat/Cold Wave"/>
              <w:listItem w:displayText="Economic Disruption" w:value="Economic Disruption"/>
              <w:listItem w:displayText="Unspecified Health Emergency" w:value="Unspecified Health Emergency"/>
              <w:listItem w:displayText="Unspecified Emergency" w:value="Unspecified Emergency"/>
            </w:dropDownList>
          </w:sdtPr>
          <w:sdtContent>
            <w:tc>
              <w:tcPr>
                <w:tcW w:w="3396" w:type="pct"/>
                <w:gridSpan w:val="6"/>
                <w:shd w:val="clear" w:color="auto" w:fill="auto"/>
              </w:tcPr>
              <w:p w14:paraId="77F3E7C6" w14:textId="3B966280" w:rsidR="00420C60" w:rsidRPr="002C3F0C" w:rsidRDefault="00F17DCF" w:rsidP="00FC3EC4">
                <w:pPr>
                  <w:rPr>
                    <w:rStyle w:val="normaltextrun"/>
                    <w:rFonts w:eastAsia="Times New Roman"/>
                    <w:i/>
                    <w:iCs/>
                    <w:color w:val="A6A6A6" w:themeColor="background1" w:themeShade="A6"/>
                    <w:position w:val="2"/>
                    <w:sz w:val="18"/>
                    <w:szCs w:val="18"/>
                  </w:rPr>
                </w:pPr>
                <w:r>
                  <w:rPr>
                    <w:rStyle w:val="normaltextrun"/>
                    <w:rFonts w:eastAsia="Times New Roman"/>
                    <w:i/>
                    <w:iCs/>
                    <w:color w:val="A6A6A6" w:themeColor="background1" w:themeShade="A6"/>
                    <w:position w:val="2"/>
                    <w:sz w:val="18"/>
                    <w:szCs w:val="18"/>
                  </w:rPr>
                  <w:t>Violence/Clashes</w:t>
                </w:r>
              </w:p>
            </w:tc>
          </w:sdtContent>
        </w:sdt>
      </w:tr>
      <w:tr w:rsidR="004B4B38" w:rsidRPr="002C3F0C" w14:paraId="6501539A" w14:textId="77777777" w:rsidTr="00C91055">
        <w:trPr>
          <w:trHeight w:val="353"/>
        </w:trPr>
        <w:tc>
          <w:tcPr>
            <w:tcW w:w="1604" w:type="pct"/>
            <w:gridSpan w:val="2"/>
            <w:shd w:val="clear" w:color="auto" w:fill="FFFFFF" w:themeFill="background1"/>
          </w:tcPr>
          <w:p w14:paraId="3631AA00" w14:textId="00D3F9A7" w:rsidR="004B4B38" w:rsidRPr="002C3F0C" w:rsidRDefault="00065706" w:rsidP="00FC3EC4">
            <w:pPr>
              <w:rPr>
                <w:rFonts w:eastAsia="Calibri"/>
                <w:color w:val="000000" w:themeColor="text1"/>
                <w:sz w:val="20"/>
                <w:szCs w:val="20"/>
              </w:rPr>
            </w:pPr>
            <w:r w:rsidRPr="002C3F0C">
              <w:rPr>
                <w:rFonts w:eastAsia="Calibri"/>
                <w:color w:val="000000" w:themeColor="text1"/>
                <w:sz w:val="20"/>
                <w:szCs w:val="20"/>
              </w:rPr>
              <w:t>Emergency Triggered Date</w:t>
            </w:r>
            <w:r w:rsidR="000E3E3E" w:rsidRPr="002C3F0C">
              <w:rPr>
                <w:rFonts w:eastAsia="Calibri"/>
                <w:color w:val="000000" w:themeColor="text1"/>
                <w:sz w:val="20"/>
                <w:szCs w:val="20"/>
              </w:rPr>
              <w:t xml:space="preserve"> </w:t>
            </w:r>
            <w:r w:rsidR="00CF7748" w:rsidRPr="002C3F0C">
              <w:rPr>
                <w:rFonts w:eastAsia="Calibri"/>
                <w:sz w:val="18"/>
                <w:szCs w:val="18"/>
              </w:rPr>
              <w:t>(optional)</w:t>
            </w:r>
          </w:p>
        </w:tc>
        <w:tc>
          <w:tcPr>
            <w:tcW w:w="3396" w:type="pct"/>
            <w:gridSpan w:val="6"/>
            <w:shd w:val="clear" w:color="auto" w:fill="auto"/>
          </w:tcPr>
          <w:p w14:paraId="2A539ED6" w14:textId="7857E85A" w:rsidR="004B4B38" w:rsidRPr="002C3F0C" w:rsidRDefault="00B927F2" w:rsidP="00FC3EC4">
            <w:pPr>
              <w:tabs>
                <w:tab w:val="left" w:pos="2060"/>
              </w:tabs>
              <w:rPr>
                <w:rStyle w:val="normaltextrun"/>
                <w:rFonts w:eastAsia="Times New Roman" w:cstheme="minorHAnsi"/>
                <w:i/>
                <w:iCs/>
                <w:color w:val="A6A6A6" w:themeColor="background1" w:themeShade="A6"/>
                <w:position w:val="2"/>
                <w:sz w:val="18"/>
                <w:szCs w:val="18"/>
              </w:rPr>
            </w:pPr>
            <w:r w:rsidRPr="002C3F0C">
              <w:rPr>
                <w:rStyle w:val="normaltextrun"/>
                <w:rFonts w:eastAsia="Times New Roman" w:cstheme="minorHAnsi"/>
                <w:i/>
                <w:iCs/>
                <w:color w:val="A6A6A6" w:themeColor="background1" w:themeShade="A6"/>
                <w:position w:val="2"/>
                <w:sz w:val="18"/>
                <w:szCs w:val="18"/>
              </w:rPr>
              <w:t>DD MMM YYYY</w:t>
            </w:r>
            <w:r w:rsidR="00094A91" w:rsidRPr="002C3F0C">
              <w:rPr>
                <w:rStyle w:val="normaltextrun"/>
                <w:rFonts w:eastAsia="Times New Roman" w:cstheme="minorHAnsi"/>
                <w:i/>
                <w:iCs/>
                <w:color w:val="A6A6A6" w:themeColor="background1" w:themeShade="A6"/>
                <w:position w:val="2"/>
                <w:sz w:val="18"/>
                <w:szCs w:val="18"/>
              </w:rPr>
              <w:tab/>
            </w:r>
          </w:p>
        </w:tc>
      </w:tr>
      <w:tr w:rsidR="00065706" w:rsidRPr="002C3F0C" w14:paraId="0C3BAFB3" w14:textId="77777777" w:rsidTr="00C91055">
        <w:trPr>
          <w:trHeight w:val="353"/>
        </w:trPr>
        <w:tc>
          <w:tcPr>
            <w:tcW w:w="1604" w:type="pct"/>
            <w:gridSpan w:val="2"/>
            <w:shd w:val="clear" w:color="auto" w:fill="auto"/>
          </w:tcPr>
          <w:p w14:paraId="19104F72" w14:textId="1CA1599B" w:rsidR="00065706" w:rsidRPr="002C3F0C" w:rsidRDefault="00F06CC4" w:rsidP="00FC3EC4">
            <w:pPr>
              <w:rPr>
                <w:rFonts w:eastAsia="Calibri"/>
                <w:color w:val="000000" w:themeColor="text1"/>
                <w:sz w:val="20"/>
                <w:szCs w:val="20"/>
              </w:rPr>
            </w:pPr>
            <w:r w:rsidRPr="002C3F0C">
              <w:rPr>
                <w:rFonts w:eastAsia="Calibri"/>
                <w:color w:val="000000" w:themeColor="text1"/>
                <w:sz w:val="20"/>
                <w:szCs w:val="20"/>
              </w:rPr>
              <w:t xml:space="preserve">Allocation </w:t>
            </w:r>
            <w:r w:rsidR="005E2FA2" w:rsidRPr="002C3F0C">
              <w:rPr>
                <w:rFonts w:eastAsia="Calibri"/>
                <w:color w:val="000000" w:themeColor="text1"/>
                <w:sz w:val="20"/>
                <w:szCs w:val="20"/>
              </w:rPr>
              <w:t>L</w:t>
            </w:r>
            <w:r w:rsidRPr="002C3F0C">
              <w:rPr>
                <w:rFonts w:eastAsia="Calibri"/>
                <w:color w:val="000000" w:themeColor="text1"/>
                <w:sz w:val="20"/>
                <w:szCs w:val="20"/>
              </w:rPr>
              <w:t xml:space="preserve">aunch </w:t>
            </w:r>
            <w:r w:rsidR="005E2FA2" w:rsidRPr="002C3F0C">
              <w:rPr>
                <w:rFonts w:eastAsia="Calibri"/>
                <w:color w:val="000000" w:themeColor="text1"/>
                <w:sz w:val="20"/>
                <w:szCs w:val="20"/>
              </w:rPr>
              <w:t>D</w:t>
            </w:r>
            <w:r w:rsidR="00CA65EB" w:rsidRPr="002C3F0C">
              <w:rPr>
                <w:rFonts w:eastAsia="Calibri"/>
                <w:color w:val="000000" w:themeColor="text1"/>
                <w:sz w:val="20"/>
                <w:szCs w:val="20"/>
              </w:rPr>
              <w:t>ate</w:t>
            </w:r>
          </w:p>
        </w:tc>
        <w:tc>
          <w:tcPr>
            <w:tcW w:w="3396" w:type="pct"/>
            <w:gridSpan w:val="6"/>
            <w:shd w:val="clear" w:color="auto" w:fill="auto"/>
          </w:tcPr>
          <w:p w14:paraId="21C48C00" w14:textId="720A273F" w:rsidR="00065706" w:rsidRPr="002C3F0C" w:rsidRDefault="00B927F2" w:rsidP="00FC3EC4">
            <w:pPr>
              <w:rPr>
                <w:rStyle w:val="normaltextrun"/>
                <w:rFonts w:eastAsia="Times New Roman" w:cstheme="minorHAnsi"/>
                <w:i/>
                <w:iCs/>
                <w:color w:val="A6A6A6" w:themeColor="background1" w:themeShade="A6"/>
                <w:position w:val="2"/>
                <w:sz w:val="18"/>
                <w:szCs w:val="18"/>
              </w:rPr>
            </w:pPr>
            <w:r w:rsidRPr="002C3F0C">
              <w:rPr>
                <w:rStyle w:val="normaltextrun"/>
                <w:rFonts w:eastAsia="Times New Roman" w:cstheme="minorHAnsi"/>
                <w:i/>
                <w:iCs/>
                <w:color w:val="A6A6A6" w:themeColor="background1" w:themeShade="A6"/>
                <w:position w:val="2"/>
                <w:sz w:val="18"/>
                <w:szCs w:val="18"/>
              </w:rPr>
              <w:t>DD MMM YYYY</w:t>
            </w:r>
          </w:p>
        </w:tc>
      </w:tr>
      <w:tr w:rsidR="00AA1F44" w:rsidRPr="002C3F0C" w14:paraId="5A1320A9" w14:textId="77777777" w:rsidTr="00C91055">
        <w:trPr>
          <w:trHeight w:val="353"/>
        </w:trPr>
        <w:tc>
          <w:tcPr>
            <w:tcW w:w="1604" w:type="pct"/>
            <w:gridSpan w:val="2"/>
            <w:shd w:val="clear" w:color="auto" w:fill="auto"/>
          </w:tcPr>
          <w:p w14:paraId="72D6B565" w14:textId="505641D3" w:rsidR="00AA1F44" w:rsidRPr="002C3F0C" w:rsidRDefault="00F637AE" w:rsidP="00FC3EC4">
            <w:pPr>
              <w:rPr>
                <w:rFonts w:eastAsia="Calibri" w:cstheme="minorHAnsi"/>
                <w:color w:val="000000" w:themeColor="text1"/>
                <w:sz w:val="20"/>
                <w:szCs w:val="20"/>
              </w:rPr>
            </w:pPr>
            <w:r w:rsidRPr="002C3F0C">
              <w:rPr>
                <w:rFonts w:eastAsia="Calibri" w:cstheme="minorHAnsi"/>
                <w:color w:val="000000" w:themeColor="text1"/>
                <w:sz w:val="20"/>
                <w:szCs w:val="20"/>
              </w:rPr>
              <w:t xml:space="preserve">Proposal </w:t>
            </w:r>
            <w:r w:rsidR="005E2FA2" w:rsidRPr="002C3F0C">
              <w:rPr>
                <w:rFonts w:eastAsia="Calibri" w:cstheme="minorHAnsi"/>
                <w:color w:val="000000" w:themeColor="text1"/>
                <w:sz w:val="20"/>
                <w:szCs w:val="20"/>
              </w:rPr>
              <w:t>S</w:t>
            </w:r>
            <w:r w:rsidRPr="002C3F0C">
              <w:rPr>
                <w:rFonts w:eastAsia="Calibri" w:cstheme="minorHAnsi"/>
                <w:color w:val="000000" w:themeColor="text1"/>
                <w:sz w:val="20"/>
                <w:szCs w:val="20"/>
              </w:rPr>
              <w:t>ubmission</w:t>
            </w:r>
            <w:r w:rsidR="00566139" w:rsidRPr="002C3F0C">
              <w:rPr>
                <w:rFonts w:eastAsia="Calibri" w:cstheme="minorHAnsi"/>
                <w:color w:val="000000" w:themeColor="text1"/>
                <w:sz w:val="20"/>
                <w:szCs w:val="20"/>
              </w:rPr>
              <w:t xml:space="preserve"> </w:t>
            </w:r>
            <w:r w:rsidR="0091503C" w:rsidRPr="002C3F0C">
              <w:rPr>
                <w:rFonts w:eastAsia="Calibri" w:cstheme="minorHAnsi"/>
                <w:color w:val="000000" w:themeColor="text1"/>
                <w:sz w:val="20"/>
                <w:szCs w:val="20"/>
              </w:rPr>
              <w:t>Deadline</w:t>
            </w:r>
          </w:p>
        </w:tc>
        <w:tc>
          <w:tcPr>
            <w:tcW w:w="3396" w:type="pct"/>
            <w:gridSpan w:val="6"/>
            <w:shd w:val="clear" w:color="auto" w:fill="auto"/>
          </w:tcPr>
          <w:p w14:paraId="31F9E000" w14:textId="196978B6" w:rsidR="00AA1F44" w:rsidRPr="002C3F0C" w:rsidRDefault="00E92680" w:rsidP="00FC3EC4">
            <w:pPr>
              <w:rPr>
                <w:rStyle w:val="normaltextrun"/>
                <w:rFonts w:eastAsia="Times New Roman" w:cstheme="minorHAnsi"/>
                <w:i/>
                <w:iCs/>
                <w:color w:val="A6A6A6" w:themeColor="background1" w:themeShade="A6"/>
                <w:position w:val="2"/>
                <w:sz w:val="18"/>
                <w:szCs w:val="18"/>
              </w:rPr>
            </w:pPr>
            <w:r w:rsidRPr="002C3F0C">
              <w:rPr>
                <w:rStyle w:val="normaltextrun"/>
                <w:rFonts w:eastAsia="Times New Roman" w:cstheme="minorHAnsi"/>
                <w:i/>
                <w:iCs/>
                <w:color w:val="A6A6A6" w:themeColor="background1" w:themeShade="A6"/>
                <w:position w:val="2"/>
                <w:sz w:val="18"/>
                <w:szCs w:val="18"/>
              </w:rPr>
              <w:t>DD MMM YYYY</w:t>
            </w:r>
          </w:p>
        </w:tc>
      </w:tr>
      <w:tr w:rsidR="00845731" w:rsidRPr="002C3F0C" w14:paraId="75F5818E" w14:textId="77777777" w:rsidTr="00FC3EC4">
        <w:trPr>
          <w:trHeight w:val="371"/>
        </w:trPr>
        <w:tc>
          <w:tcPr>
            <w:tcW w:w="5000" w:type="pct"/>
            <w:gridSpan w:val="8"/>
            <w:shd w:val="clear" w:color="auto" w:fill="B4C6E7" w:themeFill="accent1" w:themeFillTint="66"/>
          </w:tcPr>
          <w:p w14:paraId="7970C2FE" w14:textId="77777777" w:rsidR="00845731" w:rsidRPr="002C3F0C" w:rsidRDefault="00845731" w:rsidP="00FC3EC4">
            <w:pPr>
              <w:pStyle w:val="ochaheadersubtitle"/>
              <w:spacing w:after="0"/>
              <w:rPr>
                <w:rFonts w:asciiTheme="minorHAnsi" w:hAnsiTheme="minorHAnsi" w:cstheme="minorHAnsi"/>
                <w:b/>
                <w:bCs/>
                <w:sz w:val="24"/>
                <w:szCs w:val="24"/>
              </w:rPr>
            </w:pPr>
            <w:r w:rsidRPr="002C3F0C">
              <w:rPr>
                <w:rFonts w:asciiTheme="minorHAnsi" w:hAnsiTheme="minorHAnsi" w:cstheme="minorHAnsi"/>
                <w:b/>
                <w:bCs/>
                <w:sz w:val="24"/>
                <w:szCs w:val="24"/>
              </w:rPr>
              <w:t>Section 1: Strategic</w:t>
            </w:r>
            <w:r w:rsidRPr="002C3F0C">
              <w:rPr>
                <w:rFonts w:asciiTheme="minorHAnsi" w:hAnsiTheme="minorHAnsi" w:cstheme="minorHAnsi"/>
                <w:sz w:val="24"/>
                <w:szCs w:val="24"/>
              </w:rPr>
              <w:t xml:space="preserve"> </w:t>
            </w:r>
            <w:r w:rsidRPr="002C3F0C">
              <w:rPr>
                <w:rFonts w:asciiTheme="minorHAnsi" w:hAnsiTheme="minorHAnsi" w:cstheme="minorHAnsi"/>
                <w:b/>
                <w:bCs/>
                <w:sz w:val="24"/>
                <w:szCs w:val="24"/>
              </w:rPr>
              <w:t>Statement</w:t>
            </w:r>
          </w:p>
        </w:tc>
      </w:tr>
      <w:tr w:rsidR="00845731" w:rsidRPr="002C3F0C" w14:paraId="77ED1078" w14:textId="77777777" w:rsidTr="00FC3EC4">
        <w:trPr>
          <w:trHeight w:val="471"/>
        </w:trPr>
        <w:tc>
          <w:tcPr>
            <w:tcW w:w="5000" w:type="pct"/>
            <w:gridSpan w:val="8"/>
            <w:shd w:val="clear" w:color="auto" w:fill="auto"/>
          </w:tcPr>
          <w:p w14:paraId="66782B61" w14:textId="7269D380" w:rsidR="00845731" w:rsidRPr="002C3F0C" w:rsidRDefault="00845731" w:rsidP="00FC3EC4">
            <w:pPr>
              <w:pStyle w:val="xparagraph"/>
              <w:spacing w:before="0" w:beforeAutospacing="0" w:after="0" w:afterAutospacing="0"/>
              <w:jc w:val="both"/>
              <w:textAlignment w:val="baseline"/>
              <w:rPr>
                <w:rStyle w:val="xnormaltextrun"/>
                <w:rFonts w:asciiTheme="minorHAnsi" w:hAnsiTheme="minorHAnsi" w:cstheme="minorBidi"/>
                <w:i/>
                <w:iCs/>
                <w:color w:val="A6A6A6" w:themeColor="background1" w:themeShade="A6"/>
                <w:sz w:val="18"/>
                <w:szCs w:val="18"/>
              </w:rPr>
            </w:pPr>
            <w:r w:rsidRPr="002C3F0C">
              <w:rPr>
                <w:rStyle w:val="xnormaltextrun"/>
                <w:rFonts w:asciiTheme="minorHAnsi" w:hAnsiTheme="minorHAnsi" w:cstheme="minorBidi"/>
                <w:b/>
                <w:bCs/>
                <w:i/>
                <w:iCs/>
                <w:color w:val="A6A6A6" w:themeColor="background1" w:themeShade="A6"/>
                <w:sz w:val="18"/>
                <w:szCs w:val="18"/>
              </w:rPr>
              <w:t xml:space="preserve"> In </w:t>
            </w:r>
            <w:r w:rsidR="55FFFFB0" w:rsidRPr="002C3F0C">
              <w:rPr>
                <w:rStyle w:val="xnormaltextrun"/>
                <w:rFonts w:asciiTheme="minorHAnsi" w:hAnsiTheme="minorHAnsi" w:cstheme="minorBidi"/>
                <w:b/>
                <w:bCs/>
                <w:i/>
                <w:iCs/>
                <w:color w:val="A6A6A6" w:themeColor="background1" w:themeShade="A6"/>
                <w:sz w:val="18"/>
                <w:szCs w:val="18"/>
              </w:rPr>
              <w:t xml:space="preserve">a </w:t>
            </w:r>
            <w:r w:rsidRPr="002C3F0C">
              <w:rPr>
                <w:rStyle w:val="xnormaltextrun"/>
                <w:rFonts w:asciiTheme="minorHAnsi" w:hAnsiTheme="minorHAnsi" w:cstheme="minorBidi"/>
                <w:b/>
                <w:bCs/>
                <w:i/>
                <w:iCs/>
                <w:color w:val="A6A6A6" w:themeColor="background1" w:themeShade="A6"/>
                <w:sz w:val="18"/>
                <w:szCs w:val="18"/>
              </w:rPr>
              <w:t>maximum of 200 words</w:t>
            </w:r>
            <w:r w:rsidRPr="002C3F0C">
              <w:rPr>
                <w:rStyle w:val="xnormaltextrun"/>
                <w:rFonts w:asciiTheme="minorHAnsi" w:hAnsiTheme="minorHAnsi" w:cstheme="minorBidi"/>
                <w:i/>
                <w:iCs/>
                <w:color w:val="A6A6A6" w:themeColor="background1" w:themeShade="A6"/>
                <w:sz w:val="18"/>
                <w:szCs w:val="18"/>
              </w:rPr>
              <w:t>, summarize the intent of the allocation in line with the guidance belo</w:t>
            </w:r>
            <w:r w:rsidR="009342DA" w:rsidRPr="002C3F0C">
              <w:rPr>
                <w:rStyle w:val="xnormaltextrun"/>
                <w:rFonts w:asciiTheme="minorHAnsi" w:hAnsiTheme="minorHAnsi" w:cstheme="minorBidi"/>
                <w:i/>
                <w:iCs/>
                <w:color w:val="A6A6A6" w:themeColor="background1" w:themeShade="A6"/>
                <w:sz w:val="18"/>
                <w:szCs w:val="18"/>
              </w:rPr>
              <w:t>w</w:t>
            </w:r>
            <w:r w:rsidR="3A59F956" w:rsidRPr="002C3F0C">
              <w:rPr>
                <w:rStyle w:val="xnormaltextrun"/>
                <w:rFonts w:asciiTheme="minorHAnsi" w:hAnsiTheme="minorHAnsi" w:cstheme="minorBidi"/>
                <w:i/>
                <w:iCs/>
                <w:color w:val="A6A6A6" w:themeColor="background1" w:themeShade="A6"/>
                <w:sz w:val="18"/>
                <w:szCs w:val="18"/>
              </w:rPr>
              <w:t>.</w:t>
            </w:r>
            <w:r w:rsidR="00463DAE" w:rsidRPr="002C3F0C">
              <w:rPr>
                <w:rStyle w:val="xnormaltextrun"/>
                <w:rFonts w:asciiTheme="minorHAnsi" w:hAnsiTheme="minorHAnsi" w:cstheme="minorBidi"/>
                <w:i/>
                <w:iCs/>
                <w:color w:val="A6A6A6" w:themeColor="background1" w:themeShade="A6"/>
                <w:sz w:val="18"/>
                <w:szCs w:val="18"/>
              </w:rPr>
              <w:t xml:space="preserve"> </w:t>
            </w:r>
            <w:r w:rsidR="4E02BE19" w:rsidRPr="002C3F0C">
              <w:rPr>
                <w:rStyle w:val="xnormaltextrun"/>
                <w:rFonts w:asciiTheme="minorHAnsi" w:hAnsiTheme="minorHAnsi" w:cstheme="minorBidi"/>
                <w:i/>
                <w:iCs/>
                <w:color w:val="A6A6A6" w:themeColor="background1" w:themeShade="A6"/>
                <w:sz w:val="18"/>
                <w:szCs w:val="18"/>
              </w:rPr>
              <w:t>I</w:t>
            </w:r>
            <w:r w:rsidR="009342DA" w:rsidRPr="002C3F0C">
              <w:rPr>
                <w:rStyle w:val="xnormaltextrun"/>
                <w:rFonts w:asciiTheme="minorHAnsi" w:hAnsiTheme="minorHAnsi" w:cstheme="minorBidi"/>
                <w:i/>
                <w:iCs/>
                <w:color w:val="A6A6A6" w:themeColor="background1" w:themeShade="A6"/>
                <w:sz w:val="18"/>
                <w:szCs w:val="18"/>
              </w:rPr>
              <w:t>ndicat</w:t>
            </w:r>
            <w:r w:rsidR="11F263F0" w:rsidRPr="002C3F0C">
              <w:rPr>
                <w:rStyle w:val="xnormaltextrun"/>
                <w:rFonts w:asciiTheme="minorHAnsi" w:hAnsiTheme="minorHAnsi" w:cstheme="minorBidi"/>
                <w:i/>
                <w:iCs/>
                <w:color w:val="A6A6A6" w:themeColor="background1" w:themeShade="A6"/>
                <w:sz w:val="18"/>
                <w:szCs w:val="18"/>
              </w:rPr>
              <w:t>e</w:t>
            </w:r>
            <w:r w:rsidR="009342DA" w:rsidRPr="002C3F0C">
              <w:rPr>
                <w:rStyle w:val="xnormaltextrun"/>
                <w:rFonts w:asciiTheme="minorHAnsi" w:hAnsiTheme="minorHAnsi" w:cstheme="minorBidi"/>
                <w:i/>
                <w:iCs/>
                <w:color w:val="A6A6A6" w:themeColor="background1" w:themeShade="A6"/>
                <w:sz w:val="18"/>
                <w:szCs w:val="18"/>
              </w:rPr>
              <w:t xml:space="preserve"> </w:t>
            </w:r>
            <w:r w:rsidR="69F5A225" w:rsidRPr="002C3F0C">
              <w:rPr>
                <w:rStyle w:val="xnormaltextrun"/>
                <w:rFonts w:asciiTheme="minorHAnsi" w:hAnsiTheme="minorHAnsi" w:cstheme="minorBidi"/>
                <w:i/>
                <w:iCs/>
                <w:color w:val="A6A6A6" w:themeColor="background1" w:themeShade="A6"/>
                <w:sz w:val="18"/>
                <w:szCs w:val="18"/>
              </w:rPr>
              <w:t xml:space="preserve">events or </w:t>
            </w:r>
            <w:r w:rsidR="331C42FC" w:rsidRPr="002C3F0C">
              <w:rPr>
                <w:rStyle w:val="xnormaltextrun"/>
                <w:rFonts w:asciiTheme="minorHAnsi" w:hAnsiTheme="minorHAnsi" w:cstheme="minorBidi"/>
                <w:i/>
                <w:iCs/>
                <w:color w:val="A6A6A6" w:themeColor="background1" w:themeShade="A6"/>
                <w:sz w:val="18"/>
                <w:szCs w:val="18"/>
              </w:rPr>
              <w:t>trigger</w:t>
            </w:r>
            <w:r w:rsidR="48979CFD" w:rsidRPr="002C3F0C">
              <w:rPr>
                <w:rStyle w:val="xnormaltextrun"/>
                <w:rFonts w:asciiTheme="minorHAnsi" w:hAnsiTheme="minorHAnsi" w:cstheme="minorBidi"/>
                <w:i/>
                <w:iCs/>
                <w:color w:val="A6A6A6" w:themeColor="background1" w:themeShade="A6"/>
                <w:sz w:val="18"/>
                <w:szCs w:val="18"/>
              </w:rPr>
              <w:t>s leading up to the allocation</w:t>
            </w:r>
            <w:r w:rsidR="6101EB3D" w:rsidRPr="002C3F0C">
              <w:rPr>
                <w:rStyle w:val="xnormaltextrun"/>
                <w:rFonts w:asciiTheme="minorHAnsi" w:hAnsiTheme="minorHAnsi" w:cstheme="minorBidi"/>
                <w:i/>
                <w:iCs/>
                <w:color w:val="A6A6A6" w:themeColor="background1" w:themeShade="A6"/>
                <w:sz w:val="18"/>
                <w:szCs w:val="18"/>
              </w:rPr>
              <w:t>, allocation priorit</w:t>
            </w:r>
            <w:r w:rsidR="00AD404D" w:rsidRPr="002C3F0C">
              <w:rPr>
                <w:rStyle w:val="xnormaltextrun"/>
                <w:rFonts w:asciiTheme="minorHAnsi" w:hAnsiTheme="minorHAnsi" w:cstheme="minorBidi"/>
                <w:i/>
                <w:iCs/>
                <w:color w:val="A6A6A6" w:themeColor="background1" w:themeShade="A6"/>
                <w:sz w:val="18"/>
                <w:szCs w:val="18"/>
              </w:rPr>
              <w:t>y(</w:t>
            </w:r>
            <w:proofErr w:type="spellStart"/>
            <w:r w:rsidR="00AD404D" w:rsidRPr="002C3F0C">
              <w:rPr>
                <w:rStyle w:val="xnormaltextrun"/>
                <w:rFonts w:asciiTheme="minorHAnsi" w:hAnsiTheme="minorHAnsi" w:cstheme="minorBidi"/>
                <w:i/>
                <w:iCs/>
                <w:color w:val="A6A6A6" w:themeColor="background1" w:themeShade="A6"/>
                <w:sz w:val="18"/>
                <w:szCs w:val="18"/>
              </w:rPr>
              <w:t>ies</w:t>
            </w:r>
            <w:proofErr w:type="spellEnd"/>
            <w:r w:rsidR="00AD404D" w:rsidRPr="002C3F0C">
              <w:rPr>
                <w:rStyle w:val="xnormaltextrun"/>
                <w:rFonts w:asciiTheme="minorHAnsi" w:hAnsiTheme="minorHAnsi" w:cstheme="minorBidi"/>
                <w:i/>
                <w:iCs/>
                <w:color w:val="A6A6A6" w:themeColor="background1" w:themeShade="A6"/>
                <w:sz w:val="18"/>
                <w:szCs w:val="18"/>
              </w:rPr>
              <w:t>)</w:t>
            </w:r>
            <w:r w:rsidR="6101EB3D" w:rsidRPr="002C3F0C">
              <w:rPr>
                <w:rStyle w:val="xnormaltextrun"/>
                <w:rFonts w:asciiTheme="minorHAnsi" w:hAnsiTheme="minorHAnsi" w:cstheme="minorBidi"/>
                <w:i/>
                <w:iCs/>
                <w:color w:val="A6A6A6" w:themeColor="background1" w:themeShade="A6"/>
                <w:sz w:val="18"/>
                <w:szCs w:val="18"/>
              </w:rPr>
              <w:t xml:space="preserve"> (listed in section 3) </w:t>
            </w:r>
            <w:r w:rsidR="608A271F" w:rsidRPr="002C3F0C">
              <w:rPr>
                <w:rStyle w:val="xnormaltextrun"/>
                <w:rFonts w:asciiTheme="minorHAnsi" w:hAnsiTheme="minorHAnsi" w:cstheme="minorBidi"/>
                <w:i/>
                <w:iCs/>
                <w:color w:val="A6A6A6" w:themeColor="background1" w:themeShade="A6"/>
                <w:sz w:val="18"/>
                <w:szCs w:val="18"/>
              </w:rPr>
              <w:t>and main rationale</w:t>
            </w:r>
            <w:r w:rsidR="50ECB8D2" w:rsidRPr="002C3F0C">
              <w:rPr>
                <w:rStyle w:val="xnormaltextrun"/>
                <w:rFonts w:asciiTheme="minorHAnsi" w:hAnsiTheme="minorHAnsi" w:cstheme="minorBidi"/>
                <w:i/>
                <w:iCs/>
                <w:color w:val="A6A6A6" w:themeColor="background1" w:themeShade="A6"/>
                <w:sz w:val="18"/>
                <w:szCs w:val="18"/>
              </w:rPr>
              <w:t xml:space="preserve">. </w:t>
            </w:r>
            <w:r w:rsidR="321E1B92" w:rsidRPr="002C3F0C">
              <w:rPr>
                <w:rStyle w:val="xnormaltextrun"/>
                <w:rFonts w:asciiTheme="minorHAnsi" w:hAnsiTheme="minorHAnsi" w:cstheme="minorBidi"/>
                <w:i/>
                <w:iCs/>
                <w:color w:val="A6A6A6" w:themeColor="background1" w:themeShade="A6"/>
                <w:sz w:val="18"/>
                <w:szCs w:val="18"/>
              </w:rPr>
              <w:t>Refrain from going into too much detail</w:t>
            </w:r>
            <w:r w:rsidR="153CB0E6" w:rsidRPr="002C3F0C">
              <w:rPr>
                <w:rStyle w:val="xnormaltextrun"/>
                <w:rFonts w:asciiTheme="minorHAnsi" w:hAnsiTheme="minorHAnsi" w:cstheme="minorBidi"/>
                <w:i/>
                <w:iCs/>
                <w:color w:val="A6A6A6" w:themeColor="background1" w:themeShade="A6"/>
                <w:sz w:val="18"/>
                <w:szCs w:val="18"/>
              </w:rPr>
              <w:t>, extensive use of jargon and acronyms</w:t>
            </w:r>
            <w:r w:rsidR="4729D2C7" w:rsidRPr="002C3F0C">
              <w:rPr>
                <w:rStyle w:val="xnormaltextrun"/>
                <w:rFonts w:asciiTheme="minorHAnsi" w:hAnsiTheme="minorHAnsi" w:cstheme="minorBidi"/>
                <w:i/>
                <w:iCs/>
                <w:color w:val="A6A6A6" w:themeColor="background1" w:themeShade="A6"/>
                <w:sz w:val="18"/>
                <w:szCs w:val="18"/>
              </w:rPr>
              <w:t>,</w:t>
            </w:r>
            <w:r w:rsidR="153CB0E6" w:rsidRPr="002C3F0C">
              <w:rPr>
                <w:rStyle w:val="xnormaltextrun"/>
                <w:rFonts w:asciiTheme="minorHAnsi" w:hAnsiTheme="minorHAnsi" w:cstheme="minorBidi"/>
                <w:i/>
                <w:iCs/>
                <w:color w:val="A6A6A6" w:themeColor="background1" w:themeShade="A6"/>
                <w:sz w:val="18"/>
                <w:szCs w:val="18"/>
              </w:rPr>
              <w:t xml:space="preserve"> </w:t>
            </w:r>
            <w:r w:rsidR="321E1B92" w:rsidRPr="002C3F0C">
              <w:rPr>
                <w:rStyle w:val="xnormaltextrun"/>
                <w:rFonts w:asciiTheme="minorHAnsi" w:hAnsiTheme="minorHAnsi" w:cstheme="minorBidi"/>
                <w:i/>
                <w:iCs/>
                <w:color w:val="A6A6A6" w:themeColor="background1" w:themeShade="A6"/>
                <w:sz w:val="18"/>
                <w:szCs w:val="18"/>
              </w:rPr>
              <w:t xml:space="preserve">or </w:t>
            </w:r>
            <w:r w:rsidR="4D1267F6" w:rsidRPr="002C3F0C">
              <w:rPr>
                <w:rStyle w:val="xnormaltextrun"/>
                <w:rFonts w:asciiTheme="minorHAnsi" w:hAnsiTheme="minorHAnsi" w:cstheme="minorBidi"/>
                <w:i/>
                <w:iCs/>
                <w:color w:val="A6A6A6" w:themeColor="background1" w:themeShade="A6"/>
                <w:sz w:val="18"/>
                <w:szCs w:val="18"/>
              </w:rPr>
              <w:t>simply listing</w:t>
            </w:r>
            <w:r w:rsidR="321E1B92" w:rsidRPr="002C3F0C">
              <w:rPr>
                <w:rStyle w:val="xnormaltextrun"/>
                <w:rFonts w:asciiTheme="minorHAnsi" w:hAnsiTheme="minorHAnsi" w:cstheme="minorBidi"/>
                <w:i/>
                <w:iCs/>
                <w:color w:val="A6A6A6" w:themeColor="background1" w:themeShade="A6"/>
                <w:sz w:val="18"/>
                <w:szCs w:val="18"/>
              </w:rPr>
              <w:t xml:space="preserve"> clusters,</w:t>
            </w:r>
            <w:r w:rsidR="48020353" w:rsidRPr="002C3F0C">
              <w:rPr>
                <w:rStyle w:val="xnormaltextrun"/>
                <w:rFonts w:asciiTheme="minorHAnsi" w:hAnsiTheme="minorHAnsi" w:cstheme="minorBidi"/>
                <w:i/>
                <w:iCs/>
                <w:color w:val="A6A6A6" w:themeColor="background1" w:themeShade="A6"/>
                <w:sz w:val="18"/>
                <w:szCs w:val="18"/>
              </w:rPr>
              <w:t xml:space="preserve"> regions</w:t>
            </w:r>
            <w:r w:rsidR="60738454" w:rsidRPr="002C3F0C">
              <w:rPr>
                <w:rStyle w:val="xnormaltextrun"/>
                <w:rFonts w:asciiTheme="minorHAnsi" w:hAnsiTheme="minorHAnsi" w:cstheme="minorBidi"/>
                <w:i/>
                <w:iCs/>
                <w:color w:val="A6A6A6" w:themeColor="background1" w:themeShade="A6"/>
                <w:sz w:val="18"/>
                <w:szCs w:val="18"/>
              </w:rPr>
              <w:t xml:space="preserve"> or amounts unless crucial for understanding.</w:t>
            </w:r>
            <w:r w:rsidR="48020353" w:rsidRPr="002C3F0C">
              <w:rPr>
                <w:rStyle w:val="xnormaltextrun"/>
                <w:rFonts w:asciiTheme="minorHAnsi" w:hAnsiTheme="minorHAnsi" w:cstheme="minorBidi"/>
                <w:i/>
                <w:iCs/>
                <w:color w:val="A6A6A6" w:themeColor="background1" w:themeShade="A6"/>
                <w:sz w:val="18"/>
                <w:szCs w:val="18"/>
              </w:rPr>
              <w:t xml:space="preserve"> </w:t>
            </w:r>
            <w:r w:rsidR="50ECB8D2" w:rsidRPr="002C3F0C">
              <w:rPr>
                <w:rStyle w:val="xnormaltextrun"/>
                <w:rFonts w:asciiTheme="minorHAnsi" w:hAnsiTheme="minorHAnsi" w:cstheme="minorBidi"/>
                <w:i/>
                <w:iCs/>
                <w:color w:val="A6A6A6" w:themeColor="background1" w:themeShade="A6"/>
                <w:sz w:val="18"/>
                <w:szCs w:val="18"/>
              </w:rPr>
              <w:t xml:space="preserve">The statement should be able to answer the following </w:t>
            </w:r>
            <w:r w:rsidR="289A8757" w:rsidRPr="002C3F0C">
              <w:rPr>
                <w:rStyle w:val="xnormaltextrun"/>
                <w:rFonts w:asciiTheme="minorHAnsi" w:hAnsiTheme="minorHAnsi" w:cstheme="minorBidi"/>
                <w:i/>
                <w:iCs/>
                <w:color w:val="A6A6A6" w:themeColor="background1" w:themeShade="A6"/>
                <w:sz w:val="18"/>
                <w:szCs w:val="18"/>
              </w:rPr>
              <w:t>questions</w:t>
            </w:r>
            <w:r w:rsidRPr="002C3F0C">
              <w:rPr>
                <w:rStyle w:val="xnormaltextrun"/>
                <w:rFonts w:asciiTheme="minorHAnsi" w:hAnsiTheme="minorHAnsi" w:cstheme="minorBidi"/>
                <w:i/>
                <w:iCs/>
                <w:color w:val="A6A6A6" w:themeColor="background1" w:themeShade="A6"/>
                <w:sz w:val="18"/>
                <w:szCs w:val="18"/>
              </w:rPr>
              <w:t xml:space="preserve">: </w:t>
            </w:r>
          </w:p>
          <w:p w14:paraId="68C625A9" w14:textId="77777777" w:rsidR="00736AE8" w:rsidRPr="002C3F0C" w:rsidRDefault="00736AE8" w:rsidP="00FC3EC4">
            <w:pPr>
              <w:pStyle w:val="xparagraph"/>
              <w:spacing w:before="0" w:beforeAutospacing="0" w:after="0" w:afterAutospacing="0"/>
              <w:jc w:val="both"/>
              <w:textAlignment w:val="baseline"/>
              <w:rPr>
                <w:rStyle w:val="xnormaltextrun"/>
                <w:rFonts w:asciiTheme="minorHAnsi" w:hAnsiTheme="minorHAnsi" w:cstheme="minorBidi"/>
                <w:i/>
                <w:iCs/>
                <w:color w:val="A6A6A6" w:themeColor="background1" w:themeShade="A6"/>
                <w:sz w:val="6"/>
                <w:szCs w:val="6"/>
              </w:rPr>
            </w:pPr>
          </w:p>
          <w:p w14:paraId="2B251FC0" w14:textId="6285D3BD" w:rsidR="00845731" w:rsidRPr="002C3F0C" w:rsidRDefault="00845731" w:rsidP="00FC3EC4">
            <w:pPr>
              <w:pStyle w:val="xparagraph"/>
              <w:numPr>
                <w:ilvl w:val="0"/>
                <w:numId w:val="19"/>
              </w:numPr>
              <w:spacing w:before="0" w:beforeAutospacing="0" w:after="0" w:afterAutospacing="0"/>
              <w:ind w:left="160" w:hanging="160"/>
              <w:jc w:val="both"/>
              <w:textAlignment w:val="baseline"/>
              <w:rPr>
                <w:rStyle w:val="xnormaltextrun"/>
                <w:rFonts w:asciiTheme="minorHAnsi" w:eastAsia="Times New Roman" w:hAnsiTheme="minorHAnsi" w:cstheme="minorHAnsi"/>
                <w:color w:val="A6A6A6" w:themeColor="background1" w:themeShade="A6"/>
              </w:rPr>
            </w:pPr>
            <w:r w:rsidRPr="002C3F0C">
              <w:rPr>
                <w:rStyle w:val="xnormaltextrun"/>
                <w:rFonts w:asciiTheme="minorHAnsi" w:hAnsiTheme="minorHAnsi" w:cstheme="minorHAnsi"/>
                <w:b/>
                <w:bCs/>
                <w:i/>
                <w:iCs/>
                <w:color w:val="A6A6A6" w:themeColor="background1" w:themeShade="A6"/>
                <w:sz w:val="18"/>
                <w:szCs w:val="18"/>
              </w:rPr>
              <w:t>Why now</w:t>
            </w:r>
            <w:r w:rsidR="002605B1" w:rsidRPr="002C3F0C">
              <w:rPr>
                <w:rStyle w:val="xnormaltextrun"/>
                <w:rFonts w:asciiTheme="minorHAnsi" w:hAnsiTheme="minorHAnsi" w:cstheme="minorHAnsi"/>
                <w:b/>
                <w:bCs/>
                <w:i/>
                <w:iCs/>
                <w:color w:val="A6A6A6" w:themeColor="background1" w:themeShade="A6"/>
                <w:sz w:val="18"/>
                <w:szCs w:val="18"/>
              </w:rPr>
              <w:t>:</w:t>
            </w:r>
            <w:r w:rsidR="008B0A0A" w:rsidRPr="002C3F0C">
              <w:rPr>
                <w:rStyle w:val="xnormaltextrun"/>
                <w:rFonts w:asciiTheme="minorHAnsi" w:hAnsiTheme="minorHAnsi" w:cstheme="minorHAnsi"/>
                <w:i/>
                <w:iCs/>
                <w:color w:val="A6A6A6" w:themeColor="background1" w:themeShade="A6"/>
                <w:sz w:val="18"/>
                <w:szCs w:val="18"/>
              </w:rPr>
              <w:t xml:space="preserve"> W</w:t>
            </w:r>
            <w:r w:rsidRPr="002C3F0C">
              <w:rPr>
                <w:rStyle w:val="xnormaltextrun"/>
                <w:rFonts w:asciiTheme="minorHAnsi" w:hAnsiTheme="minorHAnsi" w:cstheme="minorHAnsi"/>
                <w:i/>
                <w:iCs/>
                <w:color w:val="A6A6A6" w:themeColor="background1" w:themeShade="A6"/>
                <w:sz w:val="18"/>
                <w:szCs w:val="18"/>
              </w:rPr>
              <w:t xml:space="preserve">hy is this </w:t>
            </w:r>
            <w:proofErr w:type="gramStart"/>
            <w:r w:rsidRPr="002C3F0C">
              <w:rPr>
                <w:rStyle w:val="xnormaltextrun"/>
                <w:rFonts w:asciiTheme="minorHAnsi" w:hAnsiTheme="minorHAnsi" w:cstheme="minorHAnsi"/>
                <w:i/>
                <w:iCs/>
                <w:color w:val="A6A6A6" w:themeColor="background1" w:themeShade="A6"/>
                <w:sz w:val="18"/>
                <w:szCs w:val="18"/>
              </w:rPr>
              <w:t>particular moment</w:t>
            </w:r>
            <w:proofErr w:type="gramEnd"/>
            <w:r w:rsidRPr="002C3F0C">
              <w:rPr>
                <w:rStyle w:val="xnormaltextrun"/>
                <w:rFonts w:asciiTheme="minorHAnsi" w:hAnsiTheme="minorHAnsi" w:cstheme="minorHAnsi"/>
                <w:i/>
                <w:iCs/>
                <w:color w:val="A6A6A6" w:themeColor="background1" w:themeShade="A6"/>
                <w:sz w:val="18"/>
                <w:szCs w:val="18"/>
              </w:rPr>
              <w:t xml:space="preserve"> favorable to achieving the strategic added value? In what way is this moment critical and requires an injection of resources by the CBPF</w:t>
            </w:r>
            <w:r w:rsidR="00EF2F9F" w:rsidRPr="002C3F0C">
              <w:rPr>
                <w:rStyle w:val="xnormaltextrun"/>
                <w:rFonts w:asciiTheme="minorHAnsi" w:hAnsiTheme="minorHAnsi" w:cstheme="minorHAnsi"/>
                <w:i/>
                <w:iCs/>
                <w:color w:val="A6A6A6" w:themeColor="background1" w:themeShade="A6"/>
                <w:sz w:val="18"/>
                <w:szCs w:val="18"/>
              </w:rPr>
              <w:t xml:space="preserve"> f</w:t>
            </w:r>
            <w:r w:rsidRPr="002C3F0C">
              <w:rPr>
                <w:rStyle w:val="xnormaltextrun"/>
                <w:rFonts w:asciiTheme="minorHAnsi" w:hAnsiTheme="minorHAnsi" w:cstheme="minorHAnsi"/>
                <w:i/>
                <w:iCs/>
                <w:color w:val="A6A6A6" w:themeColor="background1" w:themeShade="A6"/>
                <w:sz w:val="18"/>
                <w:szCs w:val="18"/>
              </w:rPr>
              <w:t>ocusing on the big picture, in relation to contextual</w:t>
            </w:r>
            <w:r w:rsidRPr="002C3F0C">
              <w:rPr>
                <w:rStyle w:val="xnormaltextrun"/>
                <w:rFonts w:asciiTheme="minorHAnsi" w:eastAsia="Times New Roman" w:hAnsiTheme="minorHAnsi" w:cstheme="minorHAnsi"/>
                <w:i/>
                <w:iCs/>
                <w:color w:val="A6A6A6" w:themeColor="background1" w:themeShade="A6"/>
                <w:sz w:val="18"/>
                <w:szCs w:val="18"/>
              </w:rPr>
              <w:t xml:space="preserve"> events that have prompted the need for this allocation now</w:t>
            </w:r>
            <w:r w:rsidR="005753E8" w:rsidRPr="002C3F0C">
              <w:rPr>
                <w:rStyle w:val="xnormaltextrun"/>
                <w:rFonts w:asciiTheme="minorHAnsi" w:eastAsia="Times New Roman" w:hAnsiTheme="minorHAnsi" w:cstheme="minorHAnsi"/>
                <w:i/>
                <w:iCs/>
                <w:color w:val="A6A6A6" w:themeColor="background1" w:themeShade="A6"/>
                <w:sz w:val="18"/>
                <w:szCs w:val="18"/>
              </w:rPr>
              <w:t xml:space="preserve"> (name trigger</w:t>
            </w:r>
            <w:r w:rsidR="001818E5" w:rsidRPr="002C3F0C">
              <w:rPr>
                <w:rStyle w:val="xnormaltextrun"/>
                <w:rFonts w:asciiTheme="minorHAnsi" w:eastAsia="Times New Roman" w:hAnsiTheme="minorHAnsi" w:cstheme="minorHAnsi"/>
                <w:i/>
                <w:iCs/>
                <w:color w:val="A6A6A6" w:themeColor="background1" w:themeShade="A6"/>
                <w:sz w:val="18"/>
                <w:szCs w:val="18"/>
              </w:rPr>
              <w:t>/s</w:t>
            </w:r>
            <w:r w:rsidR="005753E8" w:rsidRPr="002C3F0C">
              <w:rPr>
                <w:rStyle w:val="xnormaltextrun"/>
                <w:rFonts w:asciiTheme="minorHAnsi" w:eastAsia="Times New Roman" w:hAnsiTheme="minorHAnsi" w:cstheme="minorHAnsi"/>
                <w:i/>
                <w:iCs/>
                <w:color w:val="A6A6A6" w:themeColor="background1" w:themeShade="A6"/>
                <w:sz w:val="18"/>
                <w:szCs w:val="18"/>
              </w:rPr>
              <w:t>)</w:t>
            </w:r>
            <w:r w:rsidRPr="002C3F0C">
              <w:rPr>
                <w:rStyle w:val="xnormaltextrun"/>
                <w:rFonts w:asciiTheme="minorHAnsi" w:eastAsia="Times New Roman" w:hAnsiTheme="minorHAnsi" w:cstheme="minorHAnsi"/>
                <w:i/>
                <w:iCs/>
                <w:color w:val="A6A6A6" w:themeColor="background1" w:themeShade="A6"/>
                <w:sz w:val="18"/>
                <w:szCs w:val="18"/>
              </w:rPr>
              <w:t>.</w:t>
            </w:r>
          </w:p>
          <w:p w14:paraId="4A3FD7B9" w14:textId="77777777" w:rsidR="00845731" w:rsidRPr="002C3F0C" w:rsidRDefault="00845731" w:rsidP="00FC3EC4">
            <w:pPr>
              <w:pStyle w:val="xparagraph"/>
              <w:spacing w:before="0" w:beforeAutospacing="0" w:after="0" w:afterAutospacing="0"/>
              <w:jc w:val="both"/>
              <w:textAlignment w:val="baseline"/>
              <w:rPr>
                <w:rStyle w:val="xeop"/>
                <w:rFonts w:asciiTheme="minorHAnsi" w:hAnsiTheme="minorHAnsi" w:cstheme="minorHAnsi"/>
                <w:i/>
                <w:iCs/>
                <w:color w:val="A6A6A6" w:themeColor="background1" w:themeShade="A6"/>
                <w:sz w:val="2"/>
                <w:szCs w:val="2"/>
              </w:rPr>
            </w:pPr>
          </w:p>
          <w:p w14:paraId="580DF649" w14:textId="77777777" w:rsidR="00845731" w:rsidRPr="002C3F0C" w:rsidRDefault="00845731" w:rsidP="00FC3EC4">
            <w:pPr>
              <w:pStyle w:val="xparagraph"/>
              <w:spacing w:before="0" w:beforeAutospacing="0" w:after="0" w:afterAutospacing="0"/>
              <w:jc w:val="both"/>
              <w:textAlignment w:val="baseline"/>
              <w:rPr>
                <w:rStyle w:val="xnormaltextrun"/>
                <w:rFonts w:asciiTheme="minorHAnsi" w:hAnsiTheme="minorHAnsi" w:cstheme="minorHAnsi"/>
                <w:i/>
                <w:iCs/>
                <w:color w:val="A6A6A6" w:themeColor="background1" w:themeShade="A6"/>
                <w:sz w:val="6"/>
                <w:szCs w:val="6"/>
              </w:rPr>
            </w:pPr>
          </w:p>
          <w:p w14:paraId="4EC8B5E9" w14:textId="78B558D4" w:rsidR="00845731" w:rsidRPr="002C3F0C" w:rsidRDefault="00845731" w:rsidP="00FC3EC4">
            <w:pPr>
              <w:pStyle w:val="xparagraph"/>
              <w:numPr>
                <w:ilvl w:val="0"/>
                <w:numId w:val="19"/>
              </w:numPr>
              <w:spacing w:before="0" w:beforeAutospacing="0" w:after="0" w:afterAutospacing="0"/>
              <w:ind w:left="160" w:hanging="160"/>
              <w:jc w:val="both"/>
              <w:textAlignment w:val="baseline"/>
              <w:rPr>
                <w:rStyle w:val="xeop"/>
                <w:rFonts w:asciiTheme="minorHAnsi" w:hAnsiTheme="minorHAnsi" w:cstheme="minorBidi"/>
                <w:i/>
                <w:iCs/>
                <w:color w:val="A6A6A6" w:themeColor="background1" w:themeShade="A6"/>
                <w:sz w:val="18"/>
                <w:szCs w:val="18"/>
              </w:rPr>
            </w:pPr>
            <w:r w:rsidRPr="002C3F0C">
              <w:rPr>
                <w:rStyle w:val="xnormaltextrun"/>
                <w:rFonts w:asciiTheme="minorHAnsi" w:eastAsia="Times New Roman" w:hAnsiTheme="minorHAnsi" w:cstheme="minorBidi"/>
                <w:b/>
                <w:bCs/>
                <w:i/>
                <w:iCs/>
                <w:color w:val="A6A6A6" w:themeColor="background1" w:themeShade="A6"/>
                <w:sz w:val="18"/>
                <w:szCs w:val="18"/>
              </w:rPr>
              <w:t>Value added</w:t>
            </w:r>
            <w:r w:rsidR="002605B1" w:rsidRPr="002C3F0C">
              <w:rPr>
                <w:rStyle w:val="xnormaltextrun"/>
                <w:rFonts w:asciiTheme="minorHAnsi" w:eastAsia="Times New Roman" w:hAnsiTheme="minorHAnsi" w:cstheme="minorBidi"/>
                <w:b/>
                <w:bCs/>
                <w:i/>
                <w:iCs/>
                <w:color w:val="A6A6A6" w:themeColor="background1" w:themeShade="A6"/>
                <w:sz w:val="18"/>
                <w:szCs w:val="18"/>
              </w:rPr>
              <w:t>:</w:t>
            </w:r>
            <w:r w:rsidRPr="002C3F0C">
              <w:rPr>
                <w:rStyle w:val="xnormaltextrun"/>
                <w:rFonts w:asciiTheme="minorHAnsi" w:eastAsia="Times New Roman" w:hAnsiTheme="minorHAnsi" w:cstheme="minorBidi"/>
                <w:i/>
                <w:iCs/>
                <w:color w:val="A6A6A6" w:themeColor="background1" w:themeShade="A6"/>
                <w:sz w:val="18"/>
                <w:szCs w:val="18"/>
              </w:rPr>
              <w:t xml:space="preserve"> </w:t>
            </w:r>
            <w:r w:rsidR="008B0A0A" w:rsidRPr="002C3F0C">
              <w:rPr>
                <w:rStyle w:val="xnormaltextrun"/>
                <w:rFonts w:asciiTheme="minorHAnsi" w:eastAsia="Times New Roman" w:hAnsiTheme="minorHAnsi" w:cstheme="minorBidi"/>
                <w:i/>
                <w:iCs/>
                <w:color w:val="A6A6A6" w:themeColor="background1" w:themeShade="A6"/>
                <w:sz w:val="18"/>
                <w:szCs w:val="18"/>
              </w:rPr>
              <w:t>H</w:t>
            </w:r>
            <w:r w:rsidRPr="002C3F0C">
              <w:rPr>
                <w:rStyle w:val="xnormaltextrun"/>
                <w:rFonts w:asciiTheme="minorHAnsi" w:eastAsia="Times New Roman" w:hAnsiTheme="minorHAnsi" w:cstheme="minorBidi"/>
                <w:i/>
                <w:iCs/>
                <w:color w:val="A6A6A6" w:themeColor="background1" w:themeShade="A6"/>
                <w:sz w:val="18"/>
                <w:szCs w:val="18"/>
              </w:rPr>
              <w:t xml:space="preserve">ow </w:t>
            </w:r>
            <w:r w:rsidR="0013315C" w:rsidRPr="002C3F0C">
              <w:rPr>
                <w:rStyle w:val="xnormaltextrun"/>
                <w:rFonts w:asciiTheme="minorHAnsi" w:eastAsia="Times New Roman" w:hAnsiTheme="minorHAnsi" w:cstheme="minorBidi"/>
                <w:i/>
                <w:iCs/>
                <w:color w:val="A6A6A6" w:themeColor="background1" w:themeShade="A6"/>
                <w:sz w:val="18"/>
                <w:szCs w:val="18"/>
              </w:rPr>
              <w:t>will</w:t>
            </w:r>
            <w:r w:rsidR="002605B1" w:rsidRPr="002C3F0C">
              <w:rPr>
                <w:rStyle w:val="xnormaltextrun"/>
                <w:rFonts w:asciiTheme="minorHAnsi" w:eastAsia="Times New Roman" w:hAnsiTheme="minorHAnsi" w:cstheme="minorBidi"/>
                <w:i/>
                <w:iCs/>
                <w:color w:val="A6A6A6" w:themeColor="background1" w:themeShade="A6"/>
                <w:sz w:val="18"/>
                <w:szCs w:val="18"/>
              </w:rPr>
              <w:t xml:space="preserve"> </w:t>
            </w:r>
            <w:r w:rsidRPr="002C3F0C">
              <w:rPr>
                <w:rStyle w:val="xnormaltextrun"/>
                <w:rFonts w:asciiTheme="minorHAnsi" w:eastAsia="Times New Roman" w:hAnsiTheme="minorHAnsi" w:cstheme="minorBidi"/>
                <w:i/>
                <w:iCs/>
                <w:color w:val="A6A6A6" w:themeColor="background1" w:themeShade="A6"/>
                <w:sz w:val="18"/>
                <w:szCs w:val="18"/>
              </w:rPr>
              <w:t xml:space="preserve">this </w:t>
            </w:r>
            <w:r w:rsidR="00C8122D" w:rsidRPr="002C3F0C">
              <w:rPr>
                <w:rStyle w:val="xnormaltextrun"/>
                <w:rFonts w:asciiTheme="minorHAnsi" w:eastAsia="Times New Roman" w:hAnsiTheme="minorHAnsi" w:cstheme="minorBidi"/>
                <w:i/>
                <w:iCs/>
                <w:color w:val="A6A6A6" w:themeColor="background1" w:themeShade="A6"/>
                <w:sz w:val="18"/>
                <w:szCs w:val="18"/>
              </w:rPr>
              <w:t>allocation make</w:t>
            </w:r>
            <w:r w:rsidRPr="002C3F0C">
              <w:rPr>
                <w:rStyle w:val="xnormaltextrun"/>
                <w:rFonts w:asciiTheme="minorHAnsi" w:eastAsia="Times New Roman" w:hAnsiTheme="minorHAnsi" w:cstheme="minorBidi"/>
                <w:i/>
                <w:iCs/>
                <w:color w:val="A6A6A6" w:themeColor="background1" w:themeShade="A6"/>
                <w:sz w:val="18"/>
                <w:szCs w:val="18"/>
              </w:rPr>
              <w:t xml:space="preserve"> a difference in the operating context, focusing on the strategic added value and the impact it can have in the operating environment (beyond saving lives, and addressing operational requirements, which can be articulated in section three of </w:t>
            </w:r>
            <w:r w:rsidR="00C81B51" w:rsidRPr="002C3F0C">
              <w:rPr>
                <w:rStyle w:val="xnormaltextrun"/>
                <w:rFonts w:asciiTheme="minorHAnsi" w:eastAsia="Times New Roman" w:hAnsiTheme="minorHAnsi" w:cstheme="minorBidi"/>
                <w:i/>
                <w:iCs/>
                <w:color w:val="A6A6A6" w:themeColor="background1" w:themeShade="A6"/>
                <w:sz w:val="18"/>
                <w:szCs w:val="18"/>
              </w:rPr>
              <w:t>this paper</w:t>
            </w:r>
            <w:r w:rsidR="00DA62B1" w:rsidRPr="002C3F0C">
              <w:rPr>
                <w:rStyle w:val="xnormaltextrun"/>
                <w:rFonts w:asciiTheme="minorHAnsi" w:eastAsia="Times New Roman" w:hAnsiTheme="minorHAnsi" w:cstheme="minorBidi"/>
                <w:i/>
                <w:iCs/>
                <w:color w:val="A6A6A6" w:themeColor="background1" w:themeShade="A6"/>
                <w:sz w:val="18"/>
                <w:szCs w:val="18"/>
              </w:rPr>
              <w:t>)</w:t>
            </w:r>
            <w:r w:rsidRPr="002C3F0C">
              <w:rPr>
                <w:rStyle w:val="xnormaltextrun"/>
                <w:rFonts w:asciiTheme="minorHAnsi" w:eastAsia="Times New Roman" w:hAnsiTheme="minorHAnsi" w:cstheme="minorBidi"/>
                <w:i/>
                <w:iCs/>
                <w:color w:val="A6A6A6" w:themeColor="background1" w:themeShade="A6"/>
                <w:sz w:val="18"/>
                <w:szCs w:val="18"/>
              </w:rPr>
              <w:t>? </w:t>
            </w:r>
            <w:r w:rsidRPr="002C3F0C">
              <w:rPr>
                <w:rStyle w:val="xeop"/>
                <w:rFonts w:asciiTheme="minorHAnsi" w:eastAsia="Times New Roman" w:hAnsiTheme="minorHAnsi" w:cstheme="minorBidi"/>
                <w:i/>
                <w:iCs/>
                <w:color w:val="A6A6A6" w:themeColor="background1" w:themeShade="A6"/>
                <w:sz w:val="18"/>
                <w:szCs w:val="18"/>
              </w:rPr>
              <w:t>​</w:t>
            </w:r>
            <w:r w:rsidR="02457663" w:rsidRPr="002C3F0C">
              <w:rPr>
                <w:rStyle w:val="xeop"/>
                <w:rFonts w:asciiTheme="minorHAnsi" w:eastAsia="Times New Roman" w:hAnsiTheme="minorHAnsi" w:cstheme="minorBidi"/>
                <w:i/>
                <w:iCs/>
                <w:color w:val="A6A6A6" w:themeColor="background1" w:themeShade="A6"/>
                <w:sz w:val="18"/>
                <w:szCs w:val="18"/>
              </w:rPr>
              <w:t xml:space="preserve"> Linked with the HC Vision Paper</w:t>
            </w:r>
            <w:r w:rsidR="56BE031A" w:rsidRPr="002C3F0C">
              <w:rPr>
                <w:rStyle w:val="xeop"/>
                <w:rFonts w:asciiTheme="minorHAnsi" w:eastAsia="Times New Roman" w:hAnsiTheme="minorHAnsi" w:cstheme="minorBidi"/>
                <w:i/>
                <w:iCs/>
                <w:color w:val="A6A6A6" w:themeColor="background1" w:themeShade="A6"/>
                <w:sz w:val="18"/>
                <w:szCs w:val="18"/>
              </w:rPr>
              <w:t xml:space="preserve"> and the operational context of the Fund</w:t>
            </w:r>
            <w:r w:rsidR="02457663" w:rsidRPr="002C3F0C">
              <w:rPr>
                <w:rStyle w:val="xeop"/>
                <w:rFonts w:asciiTheme="minorHAnsi" w:eastAsia="Times New Roman" w:hAnsiTheme="minorHAnsi" w:cstheme="minorBidi"/>
                <w:i/>
                <w:iCs/>
                <w:color w:val="A6A6A6" w:themeColor="background1" w:themeShade="A6"/>
                <w:sz w:val="18"/>
                <w:szCs w:val="18"/>
              </w:rPr>
              <w:t xml:space="preserve">, </w:t>
            </w:r>
            <w:r w:rsidR="497BECB7" w:rsidRPr="002C3F0C">
              <w:rPr>
                <w:rStyle w:val="xeop"/>
                <w:rFonts w:asciiTheme="minorHAnsi" w:eastAsia="Times New Roman" w:hAnsiTheme="minorHAnsi" w:cstheme="minorBidi"/>
                <w:i/>
                <w:iCs/>
                <w:color w:val="A6A6A6" w:themeColor="background1" w:themeShade="A6"/>
                <w:sz w:val="18"/>
                <w:szCs w:val="18"/>
              </w:rPr>
              <w:t>describe</w:t>
            </w:r>
            <w:r w:rsidR="02457663" w:rsidRPr="002C3F0C">
              <w:rPr>
                <w:rStyle w:val="xeop"/>
                <w:rFonts w:asciiTheme="minorHAnsi" w:eastAsia="Times New Roman" w:hAnsiTheme="minorHAnsi" w:cstheme="minorBidi"/>
                <w:i/>
                <w:iCs/>
                <w:color w:val="A6A6A6" w:themeColor="background1" w:themeShade="A6"/>
                <w:sz w:val="18"/>
                <w:szCs w:val="18"/>
              </w:rPr>
              <w:t xml:space="preserve"> how the allocation will </w:t>
            </w:r>
            <w:r w:rsidR="5FCC9601" w:rsidRPr="002C3F0C">
              <w:rPr>
                <w:rStyle w:val="xeop"/>
                <w:rFonts w:asciiTheme="minorHAnsi" w:eastAsia="Times New Roman" w:hAnsiTheme="minorHAnsi" w:cstheme="minorBidi"/>
                <w:i/>
                <w:iCs/>
                <w:color w:val="A6A6A6" w:themeColor="background1" w:themeShade="A6"/>
                <w:sz w:val="18"/>
                <w:szCs w:val="18"/>
              </w:rPr>
              <w:t>apply</w:t>
            </w:r>
            <w:r w:rsidR="02457663" w:rsidRPr="002C3F0C">
              <w:rPr>
                <w:rStyle w:val="xeop"/>
                <w:rFonts w:asciiTheme="minorHAnsi" w:eastAsia="Times New Roman" w:hAnsiTheme="minorHAnsi" w:cstheme="minorBidi"/>
                <w:i/>
                <w:iCs/>
                <w:color w:val="A6A6A6" w:themeColor="background1" w:themeShade="A6"/>
                <w:sz w:val="18"/>
                <w:szCs w:val="18"/>
              </w:rPr>
              <w:t xml:space="preserve"> </w:t>
            </w:r>
            <w:r w:rsidR="7D4DF4C3" w:rsidRPr="002C3F0C">
              <w:rPr>
                <w:rStyle w:val="xeop"/>
                <w:rFonts w:asciiTheme="minorHAnsi" w:eastAsia="Times New Roman" w:hAnsiTheme="minorHAnsi" w:cstheme="minorBidi"/>
                <w:i/>
                <w:iCs/>
                <w:color w:val="A6A6A6" w:themeColor="background1" w:themeShade="A6"/>
                <w:sz w:val="18"/>
                <w:szCs w:val="18"/>
              </w:rPr>
              <w:t>areas of</w:t>
            </w:r>
            <w:r w:rsidR="03AD5ACA" w:rsidRPr="002C3F0C">
              <w:rPr>
                <w:rStyle w:val="xeop"/>
                <w:rFonts w:asciiTheme="minorHAnsi" w:eastAsia="Times New Roman" w:hAnsiTheme="minorHAnsi" w:cstheme="minorBidi"/>
                <w:i/>
                <w:iCs/>
                <w:color w:val="A6A6A6" w:themeColor="background1" w:themeShade="A6"/>
                <w:sz w:val="18"/>
                <w:szCs w:val="18"/>
              </w:rPr>
              <w:t xml:space="preserve"> E</w:t>
            </w:r>
            <w:r w:rsidR="08C2B5B4" w:rsidRPr="002C3F0C">
              <w:rPr>
                <w:rStyle w:val="xeop"/>
                <w:rFonts w:asciiTheme="minorHAnsi" w:eastAsia="Times New Roman" w:hAnsiTheme="minorHAnsi" w:cstheme="minorBidi"/>
                <w:i/>
                <w:iCs/>
                <w:color w:val="A6A6A6" w:themeColor="background1" w:themeShade="A6"/>
                <w:sz w:val="18"/>
                <w:szCs w:val="18"/>
              </w:rPr>
              <w:t xml:space="preserve">ffective </w:t>
            </w:r>
            <w:r w:rsidR="0FCFDEC9" w:rsidRPr="002C3F0C">
              <w:rPr>
                <w:rStyle w:val="xeop"/>
                <w:rFonts w:asciiTheme="minorHAnsi" w:eastAsia="Times New Roman" w:hAnsiTheme="minorHAnsi" w:cstheme="minorBidi"/>
                <w:i/>
                <w:iCs/>
                <w:color w:val="A6A6A6" w:themeColor="background1" w:themeShade="A6"/>
                <w:sz w:val="18"/>
                <w:szCs w:val="18"/>
              </w:rPr>
              <w:t>P</w:t>
            </w:r>
            <w:r w:rsidR="08C2B5B4" w:rsidRPr="002C3F0C">
              <w:rPr>
                <w:rStyle w:val="xeop"/>
                <w:rFonts w:asciiTheme="minorHAnsi" w:eastAsia="Times New Roman" w:hAnsiTheme="minorHAnsi" w:cstheme="minorBidi"/>
                <w:i/>
                <w:iCs/>
                <w:color w:val="A6A6A6" w:themeColor="background1" w:themeShade="A6"/>
                <w:sz w:val="18"/>
                <w:szCs w:val="18"/>
              </w:rPr>
              <w:t>rogramming</w:t>
            </w:r>
            <w:r w:rsidR="02457663" w:rsidRPr="002C3F0C">
              <w:rPr>
                <w:rStyle w:val="xeop"/>
                <w:rFonts w:asciiTheme="minorHAnsi" w:eastAsia="Times New Roman" w:hAnsiTheme="minorHAnsi" w:cstheme="minorBidi"/>
                <w:i/>
                <w:iCs/>
                <w:color w:val="A6A6A6" w:themeColor="background1" w:themeShade="A6"/>
                <w:sz w:val="18"/>
                <w:szCs w:val="18"/>
              </w:rPr>
              <w:t xml:space="preserve"> </w:t>
            </w:r>
            <w:r w:rsidR="56F9DCC7" w:rsidRPr="002C3F0C">
              <w:rPr>
                <w:rStyle w:val="xeop"/>
                <w:rFonts w:asciiTheme="minorHAnsi" w:eastAsia="Times New Roman" w:hAnsiTheme="minorHAnsi" w:cstheme="minorBidi"/>
                <w:i/>
                <w:iCs/>
                <w:color w:val="A6A6A6" w:themeColor="background1" w:themeShade="A6"/>
                <w:sz w:val="18"/>
                <w:szCs w:val="18"/>
              </w:rPr>
              <w:t>outlined for CBPFs in the</w:t>
            </w:r>
            <w:r w:rsidR="79BDD90E" w:rsidRPr="002C3F0C">
              <w:rPr>
                <w:rStyle w:val="xeop"/>
                <w:rFonts w:asciiTheme="minorHAnsi" w:eastAsia="Times New Roman" w:hAnsiTheme="minorHAnsi" w:cstheme="minorBidi"/>
                <w:i/>
                <w:iCs/>
                <w:color w:val="A6A6A6" w:themeColor="background1" w:themeShade="A6"/>
                <w:sz w:val="18"/>
                <w:szCs w:val="18"/>
              </w:rPr>
              <w:t xml:space="preserve"> Global Guidelines</w:t>
            </w:r>
            <w:r w:rsidR="0E8658E0" w:rsidRPr="002C3F0C">
              <w:rPr>
                <w:rStyle w:val="xeop"/>
                <w:rFonts w:asciiTheme="minorHAnsi" w:eastAsia="Times New Roman" w:hAnsiTheme="minorHAnsi" w:cstheme="minorBidi"/>
                <w:i/>
                <w:iCs/>
                <w:color w:val="A6A6A6" w:themeColor="background1" w:themeShade="A6"/>
                <w:sz w:val="18"/>
                <w:szCs w:val="18"/>
              </w:rPr>
              <w:t xml:space="preserve"> </w:t>
            </w:r>
            <w:r w:rsidR="4754542F" w:rsidRPr="002C3F0C">
              <w:rPr>
                <w:rStyle w:val="xeop"/>
                <w:rFonts w:asciiTheme="minorHAnsi" w:eastAsia="Times New Roman" w:hAnsiTheme="minorHAnsi" w:cstheme="minorBidi"/>
                <w:i/>
                <w:iCs/>
                <w:color w:val="A6A6A6" w:themeColor="background1" w:themeShade="A6"/>
                <w:sz w:val="18"/>
                <w:szCs w:val="18"/>
              </w:rPr>
              <w:t>(</w:t>
            </w:r>
            <w:r w:rsidR="0E8658E0" w:rsidRPr="002C3F0C">
              <w:rPr>
                <w:rStyle w:val="xeop"/>
                <w:rFonts w:asciiTheme="minorHAnsi" w:eastAsia="Times New Roman" w:hAnsiTheme="minorHAnsi" w:cstheme="minorBidi"/>
                <w:i/>
                <w:iCs/>
                <w:color w:val="A6A6A6" w:themeColor="background1" w:themeShade="A6"/>
                <w:sz w:val="18"/>
                <w:szCs w:val="18"/>
              </w:rPr>
              <w:t>Chapter 3</w:t>
            </w:r>
            <w:r w:rsidR="79BDD90E" w:rsidRPr="002C3F0C">
              <w:rPr>
                <w:rStyle w:val="xeop"/>
                <w:rFonts w:asciiTheme="minorHAnsi" w:eastAsia="Times New Roman" w:hAnsiTheme="minorHAnsi" w:cstheme="minorBidi"/>
                <w:i/>
                <w:iCs/>
                <w:color w:val="A6A6A6" w:themeColor="background1" w:themeShade="A6"/>
                <w:sz w:val="18"/>
                <w:szCs w:val="18"/>
              </w:rPr>
              <w:t>)</w:t>
            </w:r>
            <w:r w:rsidR="6EE3030A" w:rsidRPr="002C3F0C">
              <w:rPr>
                <w:rStyle w:val="xeop"/>
                <w:rFonts w:asciiTheme="minorHAnsi" w:eastAsia="Times New Roman" w:hAnsiTheme="minorHAnsi" w:cstheme="minorBidi"/>
                <w:i/>
                <w:iCs/>
                <w:color w:val="A6A6A6" w:themeColor="background1" w:themeShade="A6"/>
                <w:sz w:val="18"/>
                <w:szCs w:val="18"/>
              </w:rPr>
              <w:t>.</w:t>
            </w:r>
          </w:p>
          <w:p w14:paraId="0BEE3072" w14:textId="77777777" w:rsidR="00833D31" w:rsidRPr="002C3F0C" w:rsidRDefault="00833D31" w:rsidP="00FC3EC4">
            <w:pPr>
              <w:pStyle w:val="xparagraph"/>
              <w:spacing w:before="0" w:beforeAutospacing="0" w:after="0" w:afterAutospacing="0"/>
              <w:ind w:left="160"/>
              <w:jc w:val="both"/>
              <w:textAlignment w:val="baseline"/>
              <w:rPr>
                <w:rStyle w:val="xeop"/>
                <w:rFonts w:asciiTheme="minorHAnsi" w:hAnsiTheme="minorHAnsi" w:cstheme="minorBidi"/>
                <w:i/>
                <w:iCs/>
                <w:color w:val="A6A6A6" w:themeColor="background1" w:themeShade="A6"/>
                <w:sz w:val="6"/>
                <w:szCs w:val="6"/>
              </w:rPr>
            </w:pPr>
          </w:p>
          <w:p w14:paraId="2AAE3326" w14:textId="60E42753" w:rsidR="00E057D2" w:rsidRPr="002C3F0C" w:rsidRDefault="00833D31" w:rsidP="00FC3EC4">
            <w:pPr>
              <w:pStyle w:val="xparagraph"/>
              <w:spacing w:before="0" w:beforeAutospacing="0" w:after="0" w:afterAutospacing="0"/>
              <w:ind w:left="72"/>
              <w:jc w:val="both"/>
              <w:textAlignment w:val="baseline"/>
              <w:rPr>
                <w:rStyle w:val="xeop"/>
                <w:rFonts w:asciiTheme="minorHAnsi" w:hAnsiTheme="minorHAnsi" w:cstheme="minorHAnsi"/>
                <w:i/>
                <w:iCs/>
                <w:color w:val="A6A6A6" w:themeColor="background1" w:themeShade="A6"/>
                <w:sz w:val="16"/>
                <w:szCs w:val="16"/>
              </w:rPr>
            </w:pPr>
            <w:r w:rsidRPr="002C3F0C">
              <w:rPr>
                <w:rStyle w:val="xnormaltextrun"/>
                <w:rFonts w:asciiTheme="minorHAnsi" w:hAnsiTheme="minorHAnsi" w:cstheme="minorBidi"/>
                <w:i/>
                <w:iCs/>
                <w:color w:val="A6A6A6" w:themeColor="background1" w:themeShade="A6"/>
                <w:sz w:val="18"/>
                <w:szCs w:val="18"/>
              </w:rPr>
              <w:t xml:space="preserve">Examples could include, but are not limited to, kickstarting operations in new locations, addressing strategic cross-cutting priorities, enhancing political buy in for humanitarian action, positioning the humanitarian community </w:t>
            </w:r>
            <w:r w:rsidR="25131407" w:rsidRPr="002C3F0C">
              <w:rPr>
                <w:rStyle w:val="xnormaltextrun"/>
                <w:rFonts w:asciiTheme="minorHAnsi" w:hAnsiTheme="minorHAnsi" w:cstheme="minorBidi"/>
                <w:i/>
                <w:iCs/>
                <w:color w:val="A6A6A6" w:themeColor="background1" w:themeShade="A6"/>
                <w:sz w:val="18"/>
                <w:szCs w:val="18"/>
              </w:rPr>
              <w:t>vis-à-vis</w:t>
            </w:r>
            <w:r w:rsidRPr="002C3F0C">
              <w:rPr>
                <w:rStyle w:val="xnormaltextrun"/>
                <w:rFonts w:asciiTheme="minorHAnsi" w:hAnsiTheme="minorHAnsi" w:cstheme="minorBidi"/>
                <w:i/>
                <w:iCs/>
                <w:color w:val="A6A6A6" w:themeColor="background1" w:themeShade="A6"/>
                <w:sz w:val="18"/>
                <w:szCs w:val="18"/>
              </w:rPr>
              <w:t xml:space="preserve"> a certain issue or challenge, responding to a suddenly deteriorated humanitarian situation, catalyzing additional resources, or introducing new ways of working and best practices. ​</w:t>
            </w:r>
          </w:p>
        </w:tc>
      </w:tr>
      <w:tr w:rsidR="00971B2B" w:rsidRPr="002C3F0C" w14:paraId="01DFE05A" w14:textId="77777777" w:rsidTr="00FC3EC4">
        <w:trPr>
          <w:trHeight w:val="217"/>
        </w:trPr>
        <w:tc>
          <w:tcPr>
            <w:tcW w:w="5000" w:type="pct"/>
            <w:gridSpan w:val="8"/>
            <w:shd w:val="clear" w:color="auto" w:fill="auto"/>
          </w:tcPr>
          <w:p w14:paraId="3CE8F907" w14:textId="77777777" w:rsidR="00971B2B" w:rsidRPr="002C3F0C" w:rsidRDefault="00971B2B" w:rsidP="00FC3EC4">
            <w:pPr>
              <w:pStyle w:val="xparagraph"/>
              <w:spacing w:before="0" w:beforeAutospacing="0" w:after="0" w:afterAutospacing="0"/>
              <w:jc w:val="both"/>
              <w:textAlignment w:val="baseline"/>
              <w:rPr>
                <w:rStyle w:val="xnormaltextrun"/>
                <w:rFonts w:asciiTheme="minorHAnsi" w:hAnsiTheme="minorHAnsi" w:cstheme="minorHAnsi"/>
                <w:i/>
                <w:iCs/>
                <w:color w:val="A6A6A6" w:themeColor="background1" w:themeShade="A6"/>
                <w:sz w:val="6"/>
                <w:szCs w:val="6"/>
              </w:rPr>
            </w:pPr>
          </w:p>
          <w:p w14:paraId="18743721" w14:textId="77777777" w:rsidR="00106DD0" w:rsidRPr="002C3F0C" w:rsidRDefault="00106DD0" w:rsidP="00FC3EC4">
            <w:pPr>
              <w:pStyle w:val="xparagraph"/>
              <w:spacing w:before="0" w:beforeAutospacing="0" w:after="0" w:afterAutospacing="0"/>
              <w:jc w:val="both"/>
              <w:textAlignment w:val="baseline"/>
              <w:rPr>
                <w:rStyle w:val="xnormaltextrun"/>
                <w:rFonts w:cstheme="minorHAnsi"/>
                <w:i/>
                <w:iCs/>
                <w:color w:val="A6A6A6" w:themeColor="background1" w:themeShade="A6"/>
                <w:sz w:val="6"/>
                <w:szCs w:val="6"/>
              </w:rPr>
            </w:pPr>
          </w:p>
          <w:p w14:paraId="1BCAF9C5" w14:textId="77777777" w:rsidR="00106DD0" w:rsidRPr="002C3F0C" w:rsidRDefault="00106DD0" w:rsidP="00FC3EC4">
            <w:pPr>
              <w:pStyle w:val="xparagraph"/>
              <w:spacing w:before="0" w:beforeAutospacing="0" w:after="0" w:afterAutospacing="0"/>
              <w:jc w:val="both"/>
              <w:textAlignment w:val="baseline"/>
              <w:rPr>
                <w:rStyle w:val="xnormaltextrun"/>
                <w:rFonts w:cstheme="minorHAnsi"/>
                <w:i/>
                <w:iCs/>
                <w:color w:val="A6A6A6" w:themeColor="background1" w:themeShade="A6"/>
                <w:sz w:val="6"/>
                <w:szCs w:val="6"/>
              </w:rPr>
            </w:pPr>
          </w:p>
          <w:p w14:paraId="34D2464E" w14:textId="3D73BA9D" w:rsidR="00106DD0" w:rsidRPr="002C3F0C" w:rsidRDefault="00106DD0" w:rsidP="00FC3EC4">
            <w:pPr>
              <w:pStyle w:val="xparagraph"/>
              <w:spacing w:before="0" w:beforeAutospacing="0" w:after="0" w:afterAutospacing="0"/>
              <w:jc w:val="both"/>
              <w:textAlignment w:val="baseline"/>
              <w:rPr>
                <w:rStyle w:val="xnormaltextrun"/>
                <w:rFonts w:asciiTheme="minorHAnsi" w:hAnsiTheme="minorHAnsi" w:cstheme="minorHAnsi"/>
                <w:i/>
                <w:iCs/>
                <w:color w:val="A6A6A6" w:themeColor="background1" w:themeShade="A6"/>
                <w:sz w:val="6"/>
                <w:szCs w:val="6"/>
              </w:rPr>
            </w:pPr>
          </w:p>
        </w:tc>
      </w:tr>
      <w:tr w:rsidR="00A77B62" w:rsidRPr="002C3F0C" w14:paraId="22B57844" w14:textId="77777777" w:rsidTr="00FC3EC4">
        <w:trPr>
          <w:trHeight w:val="362"/>
        </w:trPr>
        <w:tc>
          <w:tcPr>
            <w:tcW w:w="5000" w:type="pct"/>
            <w:gridSpan w:val="8"/>
            <w:shd w:val="clear" w:color="auto" w:fill="B4C6E7" w:themeFill="accent1" w:themeFillTint="66"/>
          </w:tcPr>
          <w:p w14:paraId="55C932FA" w14:textId="6BF0168A" w:rsidR="00A77B62" w:rsidRPr="002C3F0C" w:rsidRDefault="00A77B62" w:rsidP="00FC3EC4">
            <w:pPr>
              <w:pStyle w:val="ochaheadersubtitle"/>
              <w:spacing w:after="0"/>
              <w:rPr>
                <w:rFonts w:asciiTheme="minorHAnsi" w:hAnsiTheme="minorHAnsi" w:cstheme="minorHAnsi"/>
                <w:b/>
                <w:bCs/>
                <w:sz w:val="24"/>
                <w:szCs w:val="24"/>
              </w:rPr>
            </w:pPr>
            <w:bookmarkStart w:id="0" w:name="_Hlk68627485"/>
            <w:r w:rsidRPr="002C3F0C">
              <w:rPr>
                <w:rFonts w:asciiTheme="minorHAnsi" w:hAnsiTheme="minorHAnsi" w:cstheme="minorHAnsi"/>
                <w:b/>
                <w:bCs/>
                <w:sz w:val="24"/>
                <w:szCs w:val="24"/>
              </w:rPr>
              <w:t xml:space="preserve">Section </w:t>
            </w:r>
            <w:r w:rsidR="00CC7DFF" w:rsidRPr="002C3F0C">
              <w:rPr>
                <w:rFonts w:asciiTheme="minorHAnsi" w:hAnsiTheme="minorHAnsi" w:cstheme="minorHAnsi"/>
                <w:b/>
                <w:bCs/>
                <w:sz w:val="24"/>
                <w:szCs w:val="24"/>
              </w:rPr>
              <w:t>2</w:t>
            </w:r>
            <w:r w:rsidRPr="002C3F0C">
              <w:rPr>
                <w:rFonts w:asciiTheme="minorHAnsi" w:hAnsiTheme="minorHAnsi" w:cstheme="minorHAnsi"/>
                <w:b/>
                <w:bCs/>
                <w:sz w:val="24"/>
                <w:szCs w:val="24"/>
              </w:rPr>
              <w:t xml:space="preserve">: Humanitarian Context </w:t>
            </w:r>
          </w:p>
        </w:tc>
      </w:tr>
      <w:tr w:rsidR="00A60E41" w:rsidRPr="002C3F0C" w14:paraId="393855E1" w14:textId="77777777" w:rsidTr="00FC3EC4">
        <w:trPr>
          <w:trHeight w:val="749"/>
        </w:trPr>
        <w:tc>
          <w:tcPr>
            <w:tcW w:w="5000" w:type="pct"/>
            <w:gridSpan w:val="8"/>
          </w:tcPr>
          <w:p w14:paraId="19F3CE26" w14:textId="2B4D556A" w:rsidR="00971B2B" w:rsidRPr="002C3F0C" w:rsidRDefault="002B111F" w:rsidP="00FC3EC4">
            <w:pPr>
              <w:rPr>
                <w:rFonts w:cstheme="minorHAnsi"/>
                <w:i/>
                <w:iCs/>
                <w:color w:val="AEAAAA" w:themeColor="background2" w:themeShade="BF"/>
                <w:sz w:val="18"/>
                <w:szCs w:val="18"/>
              </w:rPr>
            </w:pPr>
            <w:r w:rsidRPr="002C3F0C">
              <w:rPr>
                <w:rFonts w:cstheme="minorHAnsi"/>
                <w:i/>
                <w:iCs/>
                <w:color w:val="AEAAAA" w:themeColor="background2" w:themeShade="BF"/>
                <w:sz w:val="18"/>
                <w:szCs w:val="18"/>
              </w:rPr>
              <w:t xml:space="preserve">In </w:t>
            </w:r>
            <w:r w:rsidR="000A5D23" w:rsidRPr="002C3F0C">
              <w:rPr>
                <w:rFonts w:cstheme="minorHAnsi"/>
                <w:i/>
                <w:iCs/>
                <w:color w:val="AEAAAA" w:themeColor="background2" w:themeShade="BF"/>
                <w:sz w:val="18"/>
                <w:szCs w:val="18"/>
              </w:rPr>
              <w:t xml:space="preserve">a </w:t>
            </w:r>
            <w:r w:rsidR="00787C96" w:rsidRPr="002C3F0C">
              <w:rPr>
                <w:rFonts w:cstheme="minorHAnsi"/>
                <w:i/>
                <w:iCs/>
                <w:color w:val="AEAAAA" w:themeColor="background2" w:themeShade="BF"/>
                <w:sz w:val="18"/>
                <w:szCs w:val="18"/>
              </w:rPr>
              <w:t>maximum of 2</w:t>
            </w:r>
            <w:r w:rsidR="00F33BCC" w:rsidRPr="002C3F0C">
              <w:rPr>
                <w:rFonts w:cstheme="minorHAnsi"/>
                <w:i/>
                <w:iCs/>
                <w:color w:val="AEAAAA" w:themeColor="background2" w:themeShade="BF"/>
                <w:sz w:val="18"/>
                <w:szCs w:val="18"/>
              </w:rPr>
              <w:t>5</w:t>
            </w:r>
            <w:r w:rsidR="00787C96" w:rsidRPr="002C3F0C">
              <w:rPr>
                <w:rFonts w:cstheme="minorHAnsi"/>
                <w:i/>
                <w:iCs/>
                <w:color w:val="AEAAAA" w:themeColor="background2" w:themeShade="BF"/>
                <w:sz w:val="18"/>
                <w:szCs w:val="18"/>
              </w:rPr>
              <w:t>0 words, e</w:t>
            </w:r>
            <w:r w:rsidR="001E4CA2" w:rsidRPr="002C3F0C">
              <w:rPr>
                <w:rFonts w:cstheme="minorHAnsi"/>
                <w:i/>
                <w:iCs/>
                <w:color w:val="AEAAAA" w:themeColor="background2" w:themeShade="BF"/>
                <w:sz w:val="18"/>
                <w:szCs w:val="18"/>
              </w:rPr>
              <w:t>xplain</w:t>
            </w:r>
            <w:r w:rsidR="00A60E41" w:rsidRPr="002C3F0C">
              <w:rPr>
                <w:rFonts w:cstheme="minorHAnsi"/>
                <w:i/>
                <w:iCs/>
                <w:color w:val="AEAAAA" w:themeColor="background2" w:themeShade="BF"/>
                <w:sz w:val="18"/>
                <w:szCs w:val="18"/>
              </w:rPr>
              <w:t xml:space="preserve"> the humanitarian situation </w:t>
            </w:r>
            <w:r w:rsidR="007F2A5A" w:rsidRPr="002C3F0C">
              <w:rPr>
                <w:rFonts w:cstheme="minorHAnsi"/>
                <w:i/>
                <w:iCs/>
                <w:color w:val="AEAAAA" w:themeColor="background2" w:themeShade="BF"/>
                <w:sz w:val="18"/>
                <w:szCs w:val="18"/>
              </w:rPr>
              <w:t xml:space="preserve">in the country </w:t>
            </w:r>
            <w:r w:rsidR="00B27EB5" w:rsidRPr="002C3F0C">
              <w:rPr>
                <w:rFonts w:cstheme="minorHAnsi"/>
                <w:i/>
                <w:iCs/>
                <w:color w:val="AEAAAA" w:themeColor="background2" w:themeShade="BF"/>
                <w:sz w:val="18"/>
                <w:szCs w:val="18"/>
              </w:rPr>
              <w:t>referring</w:t>
            </w:r>
            <w:r w:rsidR="007F2A5A" w:rsidRPr="002C3F0C">
              <w:rPr>
                <w:rFonts w:cstheme="minorHAnsi"/>
                <w:i/>
                <w:iCs/>
                <w:color w:val="AEAAAA" w:themeColor="background2" w:themeShade="BF"/>
                <w:sz w:val="18"/>
                <w:szCs w:val="18"/>
              </w:rPr>
              <w:t xml:space="preserve"> to relevant response plans (</w:t>
            </w:r>
            <w:r w:rsidR="00F73CDC" w:rsidRPr="002C3F0C">
              <w:rPr>
                <w:rFonts w:cstheme="minorHAnsi"/>
                <w:i/>
                <w:iCs/>
                <w:color w:val="AEAAAA" w:themeColor="background2" w:themeShade="BF"/>
                <w:sz w:val="18"/>
                <w:szCs w:val="18"/>
              </w:rPr>
              <w:t>i.e.,</w:t>
            </w:r>
            <w:r w:rsidR="007F2A5A" w:rsidRPr="002C3F0C">
              <w:rPr>
                <w:rFonts w:cstheme="minorHAnsi"/>
                <w:i/>
                <w:iCs/>
                <w:color w:val="AEAAAA" w:themeColor="background2" w:themeShade="BF"/>
                <w:sz w:val="18"/>
                <w:szCs w:val="18"/>
              </w:rPr>
              <w:t xml:space="preserve"> HRP, flash appeal</w:t>
            </w:r>
            <w:r w:rsidR="008D2AAC" w:rsidRPr="002C3F0C">
              <w:rPr>
                <w:rFonts w:cstheme="minorHAnsi"/>
                <w:i/>
                <w:iCs/>
                <w:color w:val="AEAAAA" w:themeColor="background2" w:themeShade="BF"/>
                <w:sz w:val="18"/>
                <w:szCs w:val="18"/>
              </w:rPr>
              <w:t>)</w:t>
            </w:r>
            <w:r w:rsidR="007F2A5A" w:rsidRPr="002C3F0C">
              <w:rPr>
                <w:rFonts w:cstheme="minorHAnsi"/>
                <w:i/>
                <w:iCs/>
                <w:color w:val="AEAAAA" w:themeColor="background2" w:themeShade="BF"/>
                <w:sz w:val="18"/>
                <w:szCs w:val="18"/>
              </w:rPr>
              <w:t xml:space="preserve"> and/or other resource mobilization documents.</w:t>
            </w:r>
            <w:r w:rsidR="0019399A" w:rsidRPr="002C3F0C">
              <w:rPr>
                <w:rFonts w:cstheme="minorHAnsi"/>
                <w:i/>
                <w:iCs/>
                <w:color w:val="AEAAAA" w:themeColor="background2" w:themeShade="BF"/>
                <w:sz w:val="18"/>
                <w:szCs w:val="18"/>
              </w:rPr>
              <w:t xml:space="preserve"> In addition, </w:t>
            </w:r>
            <w:r w:rsidR="00DF53A1" w:rsidRPr="002C3F0C">
              <w:rPr>
                <w:rFonts w:cstheme="minorHAnsi"/>
                <w:i/>
                <w:iCs/>
                <w:color w:val="AEAAAA" w:themeColor="background2" w:themeShade="BF"/>
                <w:sz w:val="18"/>
                <w:szCs w:val="18"/>
              </w:rPr>
              <w:t>provide analysis</w:t>
            </w:r>
            <w:r w:rsidR="003D4512" w:rsidRPr="002C3F0C">
              <w:rPr>
                <w:rFonts w:cstheme="minorHAnsi"/>
                <w:i/>
                <w:iCs/>
                <w:color w:val="AEAAAA" w:themeColor="background2" w:themeShade="BF"/>
                <w:sz w:val="18"/>
                <w:szCs w:val="18"/>
              </w:rPr>
              <w:t xml:space="preserve"> of </w:t>
            </w:r>
            <w:r w:rsidR="00DF53A1" w:rsidRPr="002C3F0C">
              <w:rPr>
                <w:rFonts w:cstheme="minorHAnsi"/>
                <w:i/>
                <w:iCs/>
                <w:color w:val="AEAAAA" w:themeColor="background2" w:themeShade="BF"/>
                <w:sz w:val="18"/>
                <w:szCs w:val="18"/>
              </w:rPr>
              <w:t>the​ humanitarian needs</w:t>
            </w:r>
            <w:r w:rsidR="003D4512" w:rsidRPr="002C3F0C">
              <w:rPr>
                <w:rFonts w:cstheme="minorHAnsi"/>
                <w:i/>
                <w:iCs/>
                <w:color w:val="AEAAAA" w:themeColor="background2" w:themeShade="BF"/>
                <w:sz w:val="18"/>
                <w:szCs w:val="18"/>
              </w:rPr>
              <w:t xml:space="preserve"> </w:t>
            </w:r>
            <w:r w:rsidR="00D66C0F" w:rsidRPr="002C3F0C">
              <w:rPr>
                <w:rFonts w:cstheme="minorHAnsi"/>
                <w:i/>
                <w:iCs/>
                <w:color w:val="AEAAAA" w:themeColor="background2" w:themeShade="BF"/>
                <w:sz w:val="18"/>
                <w:szCs w:val="18"/>
              </w:rPr>
              <w:t xml:space="preserve">and details of the affected population </w:t>
            </w:r>
            <w:r w:rsidR="003D4512" w:rsidRPr="002C3F0C">
              <w:rPr>
                <w:rFonts w:cstheme="minorHAnsi"/>
                <w:i/>
                <w:iCs/>
                <w:color w:val="AEAAAA" w:themeColor="background2" w:themeShade="BF"/>
                <w:sz w:val="18"/>
                <w:szCs w:val="18"/>
              </w:rPr>
              <w:t>this allocation will respond</w:t>
            </w:r>
            <w:r w:rsidR="00C24A15" w:rsidRPr="002C3F0C">
              <w:rPr>
                <w:rFonts w:cstheme="minorHAnsi"/>
                <w:i/>
                <w:iCs/>
                <w:color w:val="AEAAAA" w:themeColor="background2" w:themeShade="BF"/>
                <w:sz w:val="18"/>
                <w:szCs w:val="18"/>
              </w:rPr>
              <w:t xml:space="preserve"> to</w:t>
            </w:r>
            <w:r w:rsidR="004265C5" w:rsidRPr="002C3F0C">
              <w:rPr>
                <w:rFonts w:cstheme="minorHAnsi"/>
                <w:i/>
                <w:iCs/>
                <w:color w:val="AEAAAA" w:themeColor="background2" w:themeShade="BF"/>
                <w:sz w:val="18"/>
                <w:szCs w:val="18"/>
              </w:rPr>
              <w:t>.</w:t>
            </w:r>
          </w:p>
        </w:tc>
      </w:tr>
      <w:tr w:rsidR="005206A4" w:rsidRPr="002C3F0C" w14:paraId="54FCB880" w14:textId="77777777" w:rsidTr="00FC3EC4">
        <w:trPr>
          <w:trHeight w:val="290"/>
        </w:trPr>
        <w:tc>
          <w:tcPr>
            <w:tcW w:w="5000" w:type="pct"/>
            <w:gridSpan w:val="8"/>
          </w:tcPr>
          <w:p w14:paraId="2BA0DAF5" w14:textId="77777777" w:rsidR="005206A4" w:rsidRPr="002C3F0C" w:rsidRDefault="005206A4" w:rsidP="00FC3EC4">
            <w:pPr>
              <w:rPr>
                <w:rFonts w:cstheme="minorHAnsi"/>
                <w:i/>
                <w:iCs/>
                <w:color w:val="AEAAAA" w:themeColor="background2" w:themeShade="BF"/>
                <w:sz w:val="18"/>
                <w:szCs w:val="18"/>
              </w:rPr>
            </w:pPr>
          </w:p>
        </w:tc>
      </w:tr>
      <w:tr w:rsidR="002B22E3" w:rsidRPr="002C3F0C" w14:paraId="784AA2EE" w14:textId="77777777" w:rsidTr="00FC3EC4">
        <w:trPr>
          <w:trHeight w:val="218"/>
        </w:trPr>
        <w:tc>
          <w:tcPr>
            <w:tcW w:w="5000" w:type="pct"/>
            <w:gridSpan w:val="8"/>
            <w:shd w:val="clear" w:color="auto" w:fill="B4C6E7" w:themeFill="accent1" w:themeFillTint="66"/>
          </w:tcPr>
          <w:p w14:paraId="5AE758E8" w14:textId="6C89C023" w:rsidR="00253A43" w:rsidRPr="002C3F0C" w:rsidRDefault="002659CE" w:rsidP="00FC3EC4">
            <w:pPr>
              <w:pStyle w:val="ochaheadersubtitle"/>
              <w:spacing w:after="0"/>
              <w:rPr>
                <w:rFonts w:asciiTheme="minorHAnsi" w:hAnsiTheme="minorHAnsi" w:cstheme="minorBidi"/>
                <w:b/>
                <w:bCs/>
                <w:sz w:val="24"/>
                <w:szCs w:val="24"/>
              </w:rPr>
            </w:pPr>
            <w:r w:rsidRPr="002C3F0C">
              <w:rPr>
                <w:rFonts w:asciiTheme="minorHAnsi" w:hAnsiTheme="minorHAnsi" w:cstheme="minorBidi"/>
                <w:b/>
                <w:bCs/>
                <w:sz w:val="24"/>
                <w:szCs w:val="24"/>
              </w:rPr>
              <w:t xml:space="preserve">Section </w:t>
            </w:r>
            <w:r w:rsidR="001B3BDA" w:rsidRPr="002C3F0C">
              <w:rPr>
                <w:rFonts w:asciiTheme="minorHAnsi" w:hAnsiTheme="minorHAnsi" w:cstheme="minorBidi"/>
                <w:b/>
                <w:bCs/>
                <w:sz w:val="24"/>
                <w:szCs w:val="24"/>
              </w:rPr>
              <w:t>3</w:t>
            </w:r>
            <w:r w:rsidR="008E5B4B" w:rsidRPr="002C3F0C">
              <w:rPr>
                <w:rFonts w:asciiTheme="minorHAnsi" w:hAnsiTheme="minorHAnsi" w:cstheme="minorBidi"/>
                <w:b/>
                <w:bCs/>
                <w:sz w:val="24"/>
                <w:szCs w:val="24"/>
              </w:rPr>
              <w:t xml:space="preserve">. </w:t>
            </w:r>
            <w:r w:rsidR="00B83C5F" w:rsidRPr="002C3F0C">
              <w:rPr>
                <w:rFonts w:asciiTheme="minorHAnsi" w:hAnsiTheme="minorHAnsi" w:cstheme="minorBidi"/>
                <w:b/>
                <w:bCs/>
                <w:sz w:val="24"/>
                <w:szCs w:val="24"/>
              </w:rPr>
              <w:t>A</w:t>
            </w:r>
            <w:r w:rsidR="00B83C5F" w:rsidRPr="002C3F0C">
              <w:rPr>
                <w:b/>
                <w:bCs/>
                <w:sz w:val="24"/>
                <w:szCs w:val="24"/>
              </w:rPr>
              <w:t xml:space="preserve">llocation </w:t>
            </w:r>
            <w:r w:rsidR="00E167EB" w:rsidRPr="002C3F0C">
              <w:rPr>
                <w:rFonts w:asciiTheme="minorHAnsi" w:hAnsiTheme="minorHAnsi" w:cstheme="minorBidi"/>
                <w:b/>
                <w:bCs/>
                <w:sz w:val="24"/>
                <w:szCs w:val="24"/>
              </w:rPr>
              <w:t>Priorit</w:t>
            </w:r>
            <w:r w:rsidR="008D491C" w:rsidRPr="002C3F0C">
              <w:rPr>
                <w:rFonts w:asciiTheme="minorHAnsi" w:hAnsiTheme="minorHAnsi" w:cstheme="minorBidi"/>
                <w:b/>
                <w:bCs/>
                <w:sz w:val="24"/>
                <w:szCs w:val="24"/>
              </w:rPr>
              <w:t>y</w:t>
            </w:r>
            <w:r w:rsidR="004E4749" w:rsidRPr="002C3F0C">
              <w:rPr>
                <w:rFonts w:asciiTheme="minorHAnsi" w:hAnsiTheme="minorHAnsi" w:cstheme="minorBidi"/>
                <w:b/>
                <w:bCs/>
                <w:sz w:val="24"/>
                <w:szCs w:val="24"/>
              </w:rPr>
              <w:t>/(</w:t>
            </w:r>
            <w:proofErr w:type="spellStart"/>
            <w:r w:rsidR="004E4749" w:rsidRPr="002C3F0C">
              <w:rPr>
                <w:b/>
                <w:bCs/>
                <w:sz w:val="24"/>
                <w:szCs w:val="24"/>
              </w:rPr>
              <w:t>ies</w:t>
            </w:r>
            <w:proofErr w:type="spellEnd"/>
            <w:r w:rsidR="004E4749" w:rsidRPr="002C3F0C">
              <w:rPr>
                <w:b/>
                <w:bCs/>
                <w:sz w:val="24"/>
                <w:szCs w:val="24"/>
              </w:rPr>
              <w:t>)</w:t>
            </w:r>
            <w:r w:rsidR="001A47D3" w:rsidRPr="002C3F0C">
              <w:rPr>
                <w:rFonts w:asciiTheme="minorHAnsi" w:hAnsiTheme="minorHAnsi" w:cstheme="minorBidi"/>
                <w:b/>
                <w:bCs/>
                <w:sz w:val="24"/>
                <w:szCs w:val="24"/>
              </w:rPr>
              <w:t xml:space="preserve"> </w:t>
            </w:r>
          </w:p>
        </w:tc>
      </w:tr>
      <w:tr w:rsidR="00285849" w:rsidRPr="002C3F0C" w14:paraId="211323C5" w14:textId="77777777" w:rsidTr="00FC3EC4">
        <w:trPr>
          <w:trHeight w:val="398"/>
        </w:trPr>
        <w:tc>
          <w:tcPr>
            <w:tcW w:w="5000" w:type="pct"/>
            <w:gridSpan w:val="8"/>
            <w:shd w:val="clear" w:color="auto" w:fill="auto"/>
          </w:tcPr>
          <w:p w14:paraId="47743299" w14:textId="5C0555C9" w:rsidR="00285849" w:rsidRPr="002C3F0C" w:rsidRDefault="001B3BDA" w:rsidP="00FC3EC4">
            <w:pPr>
              <w:pStyle w:val="ochaheadersubtitle"/>
              <w:spacing w:after="0"/>
              <w:rPr>
                <w:rStyle w:val="normaltextrun"/>
                <w:rFonts w:asciiTheme="minorHAnsi" w:eastAsia="Times New Roman" w:hAnsiTheme="minorHAnsi" w:cstheme="minorHAnsi"/>
                <w:b/>
                <w:bCs/>
                <w:color w:val="000000" w:themeColor="text1"/>
                <w:position w:val="2"/>
                <w:sz w:val="20"/>
                <w:szCs w:val="20"/>
              </w:rPr>
            </w:pPr>
            <w:r w:rsidRPr="002C3F0C">
              <w:rPr>
                <w:rStyle w:val="normaltextrun"/>
                <w:rFonts w:asciiTheme="minorHAnsi" w:eastAsia="Times New Roman" w:hAnsiTheme="minorHAnsi" w:cstheme="minorHAnsi"/>
                <w:b/>
                <w:bCs/>
                <w:color w:val="000000" w:themeColor="text1"/>
                <w:position w:val="2"/>
                <w:sz w:val="20"/>
                <w:szCs w:val="20"/>
              </w:rPr>
              <w:t>3</w:t>
            </w:r>
            <w:r w:rsidR="00285849" w:rsidRPr="002C3F0C">
              <w:rPr>
                <w:rStyle w:val="normaltextrun"/>
                <w:rFonts w:asciiTheme="minorHAnsi" w:eastAsia="Times New Roman" w:hAnsiTheme="minorHAnsi" w:cstheme="minorHAnsi"/>
                <w:b/>
                <w:bCs/>
                <w:color w:val="000000" w:themeColor="text1"/>
                <w:position w:val="2"/>
                <w:sz w:val="20"/>
                <w:szCs w:val="20"/>
              </w:rPr>
              <w:t xml:space="preserve">.1 </w:t>
            </w:r>
            <w:r w:rsidR="00D105A6" w:rsidRPr="002C3F0C">
              <w:rPr>
                <w:rStyle w:val="normaltextrun"/>
                <w:rFonts w:asciiTheme="minorHAnsi" w:eastAsia="Times New Roman" w:hAnsiTheme="minorHAnsi" w:cstheme="minorHAnsi"/>
                <w:b/>
                <w:bCs/>
                <w:color w:val="000000" w:themeColor="text1"/>
                <w:position w:val="2"/>
                <w:sz w:val="20"/>
                <w:szCs w:val="20"/>
              </w:rPr>
              <w:t>Overvi</w:t>
            </w:r>
            <w:r w:rsidR="009D67F6" w:rsidRPr="002C3F0C">
              <w:rPr>
                <w:rStyle w:val="normaltextrun"/>
                <w:rFonts w:asciiTheme="minorHAnsi" w:eastAsia="Times New Roman" w:hAnsiTheme="minorHAnsi" w:cstheme="minorHAnsi"/>
                <w:b/>
                <w:bCs/>
                <w:color w:val="000000" w:themeColor="text1"/>
                <w:position w:val="2"/>
                <w:sz w:val="20"/>
                <w:szCs w:val="20"/>
              </w:rPr>
              <w:t>ew</w:t>
            </w:r>
            <w:r w:rsidR="00B0539D" w:rsidRPr="002C3F0C">
              <w:rPr>
                <w:rStyle w:val="normaltextrun"/>
                <w:rFonts w:asciiTheme="minorHAnsi" w:eastAsia="Times New Roman" w:hAnsiTheme="minorHAnsi" w:cstheme="minorHAnsi"/>
                <w:b/>
                <w:bCs/>
                <w:color w:val="000000" w:themeColor="text1"/>
                <w:position w:val="2"/>
                <w:sz w:val="20"/>
                <w:szCs w:val="20"/>
              </w:rPr>
              <w:t>:</w:t>
            </w:r>
          </w:p>
          <w:p w14:paraId="7239738F" w14:textId="3D8FCE1F" w:rsidR="00AE0A7F" w:rsidRPr="002C3F0C" w:rsidRDefault="00CD19DD" w:rsidP="00FC3EC4">
            <w:pPr>
              <w:pStyle w:val="ochaheadersubtitle"/>
              <w:spacing w:after="0"/>
              <w:rPr>
                <w:rStyle w:val="normaltextrun"/>
                <w:rFonts w:asciiTheme="minorHAnsi" w:eastAsia="Times New Roman" w:hAnsiTheme="minorHAnsi" w:cstheme="minorBidi"/>
                <w:i/>
                <w:iCs/>
                <w:color w:val="A6A6A6" w:themeColor="background1" w:themeShade="A6"/>
                <w:sz w:val="18"/>
                <w:szCs w:val="18"/>
              </w:rPr>
            </w:pPr>
            <w:r w:rsidRPr="002C3F0C">
              <w:rPr>
                <w:rStyle w:val="normaltextrun"/>
                <w:rFonts w:asciiTheme="minorHAnsi" w:eastAsia="Times New Roman" w:hAnsiTheme="minorHAnsi" w:cstheme="minorBidi"/>
                <w:i/>
                <w:iCs/>
                <w:color w:val="A6A6A6" w:themeColor="background1" w:themeShade="A6"/>
                <w:position w:val="2"/>
                <w:sz w:val="18"/>
                <w:szCs w:val="18"/>
              </w:rPr>
              <w:t>Specify the priority</w:t>
            </w:r>
            <w:r w:rsidR="00CC08EC" w:rsidRPr="002C3F0C">
              <w:rPr>
                <w:rStyle w:val="normaltextrun"/>
                <w:rFonts w:asciiTheme="minorHAnsi" w:eastAsia="Times New Roman" w:hAnsiTheme="minorHAnsi" w:cstheme="minorBidi"/>
                <w:i/>
                <w:iCs/>
                <w:color w:val="A6A6A6" w:themeColor="background1" w:themeShade="A6"/>
                <w:position w:val="2"/>
                <w:sz w:val="18"/>
                <w:szCs w:val="18"/>
              </w:rPr>
              <w:t>,</w:t>
            </w:r>
            <w:r w:rsidR="000D5761" w:rsidRPr="002C3F0C">
              <w:rPr>
                <w:rStyle w:val="normaltextrun"/>
                <w:rFonts w:asciiTheme="minorHAnsi" w:eastAsia="Times New Roman" w:hAnsiTheme="minorHAnsi" w:cstheme="minorBidi"/>
                <w:i/>
                <w:iCs/>
                <w:color w:val="A6A6A6" w:themeColor="background1" w:themeShade="A6"/>
                <w:position w:val="2"/>
                <w:sz w:val="18"/>
                <w:szCs w:val="18"/>
              </w:rPr>
              <w:t xml:space="preserve"> </w:t>
            </w:r>
            <w:r w:rsidR="740BC344" w:rsidRPr="002C3F0C">
              <w:rPr>
                <w:rStyle w:val="normaltextrun"/>
                <w:rFonts w:asciiTheme="minorHAnsi" w:eastAsia="Times New Roman" w:hAnsiTheme="minorHAnsi" w:cstheme="minorBidi"/>
                <w:i/>
                <w:iCs/>
                <w:color w:val="A6A6A6" w:themeColor="background1" w:themeShade="A6"/>
                <w:position w:val="2"/>
                <w:sz w:val="18"/>
                <w:szCs w:val="18"/>
              </w:rPr>
              <w:t xml:space="preserve">indicative </w:t>
            </w:r>
            <w:r w:rsidR="000D5761" w:rsidRPr="002C3F0C">
              <w:rPr>
                <w:rStyle w:val="normaltextrun"/>
                <w:rFonts w:asciiTheme="minorHAnsi" w:eastAsia="Times New Roman" w:hAnsiTheme="minorHAnsi" w:cstheme="minorBidi"/>
                <w:i/>
                <w:iCs/>
                <w:color w:val="A6A6A6" w:themeColor="background1" w:themeShade="A6"/>
                <w:position w:val="2"/>
                <w:sz w:val="18"/>
                <w:szCs w:val="18"/>
              </w:rPr>
              <w:t>am</w:t>
            </w:r>
            <w:r w:rsidR="00C65510" w:rsidRPr="002C3F0C">
              <w:rPr>
                <w:rStyle w:val="normaltextrun"/>
                <w:rFonts w:asciiTheme="minorHAnsi" w:eastAsia="Times New Roman" w:hAnsiTheme="minorHAnsi" w:cstheme="minorBidi"/>
                <w:i/>
                <w:iCs/>
                <w:color w:val="A6A6A6" w:themeColor="background1" w:themeShade="A6"/>
                <w:position w:val="2"/>
                <w:sz w:val="18"/>
                <w:szCs w:val="18"/>
              </w:rPr>
              <w:t>ount allocated</w:t>
            </w:r>
            <w:r w:rsidR="00DA3A6B" w:rsidRPr="002C3F0C">
              <w:rPr>
                <w:rStyle w:val="normaltextrun"/>
                <w:rFonts w:asciiTheme="minorHAnsi" w:eastAsia="Times New Roman" w:hAnsiTheme="minorHAnsi" w:cstheme="minorBidi"/>
                <w:i/>
                <w:iCs/>
                <w:color w:val="A6A6A6" w:themeColor="background1" w:themeShade="A6"/>
                <w:position w:val="2"/>
                <w:sz w:val="18"/>
                <w:szCs w:val="18"/>
              </w:rPr>
              <w:t>,</w:t>
            </w:r>
            <w:r w:rsidR="00545D08" w:rsidRPr="002C3F0C">
              <w:rPr>
                <w:rStyle w:val="normaltextrun"/>
                <w:rFonts w:asciiTheme="minorHAnsi" w:eastAsia="Times New Roman" w:hAnsiTheme="minorHAnsi" w:cstheme="minorBidi"/>
                <w:i/>
                <w:iCs/>
                <w:color w:val="A6A6A6" w:themeColor="background1" w:themeShade="A6"/>
                <w:position w:val="2"/>
                <w:sz w:val="18"/>
                <w:szCs w:val="18"/>
              </w:rPr>
              <w:t xml:space="preserve"> </w:t>
            </w:r>
            <w:r w:rsidR="002A74A5" w:rsidRPr="002C3F0C">
              <w:rPr>
                <w:rStyle w:val="normaltextrun"/>
                <w:rFonts w:asciiTheme="minorHAnsi" w:eastAsia="Times New Roman" w:hAnsiTheme="minorHAnsi" w:cstheme="minorBidi"/>
                <w:i/>
                <w:iCs/>
                <w:color w:val="A6A6A6" w:themeColor="background1" w:themeShade="A6"/>
                <w:position w:val="2"/>
                <w:sz w:val="18"/>
                <w:szCs w:val="18"/>
              </w:rPr>
              <w:t>ge</w:t>
            </w:r>
            <w:r w:rsidR="00352EA2" w:rsidRPr="002C3F0C">
              <w:rPr>
                <w:rStyle w:val="normaltextrun"/>
                <w:rFonts w:asciiTheme="minorHAnsi" w:eastAsia="Times New Roman" w:hAnsiTheme="minorHAnsi" w:cstheme="minorBidi"/>
                <w:i/>
                <w:iCs/>
                <w:color w:val="A6A6A6" w:themeColor="background1" w:themeShade="A6"/>
                <w:position w:val="2"/>
                <w:sz w:val="18"/>
                <w:szCs w:val="18"/>
              </w:rPr>
              <w:t xml:space="preserve">ographic </w:t>
            </w:r>
            <w:r w:rsidR="00120673" w:rsidRPr="002C3F0C">
              <w:rPr>
                <w:rStyle w:val="normaltextrun"/>
                <w:rFonts w:asciiTheme="minorHAnsi" w:eastAsia="Times New Roman" w:hAnsiTheme="minorHAnsi" w:cstheme="minorBidi"/>
                <w:i/>
                <w:iCs/>
                <w:color w:val="A6A6A6" w:themeColor="background1" w:themeShade="A6"/>
                <w:position w:val="2"/>
                <w:sz w:val="18"/>
                <w:szCs w:val="18"/>
              </w:rPr>
              <w:t>l</w:t>
            </w:r>
            <w:r w:rsidR="00352EA2" w:rsidRPr="002C3F0C">
              <w:rPr>
                <w:rStyle w:val="normaltextrun"/>
                <w:rFonts w:asciiTheme="minorHAnsi" w:eastAsia="Times New Roman" w:hAnsiTheme="minorHAnsi" w:cstheme="minorBidi"/>
                <w:i/>
                <w:iCs/>
                <w:color w:val="A6A6A6" w:themeColor="background1" w:themeShade="A6"/>
                <w:position w:val="2"/>
                <w:sz w:val="18"/>
                <w:szCs w:val="18"/>
              </w:rPr>
              <w:t xml:space="preserve">ocation </w:t>
            </w:r>
            <w:r w:rsidR="00C65510" w:rsidRPr="002C3F0C">
              <w:rPr>
                <w:rStyle w:val="normaltextrun"/>
                <w:rFonts w:asciiTheme="minorHAnsi" w:eastAsia="Times New Roman" w:hAnsiTheme="minorHAnsi" w:cstheme="minorBidi"/>
                <w:i/>
                <w:iCs/>
                <w:color w:val="A6A6A6" w:themeColor="background1" w:themeShade="A6"/>
                <w:position w:val="2"/>
                <w:sz w:val="18"/>
                <w:szCs w:val="18"/>
              </w:rPr>
              <w:t xml:space="preserve">and </w:t>
            </w:r>
            <w:r w:rsidR="1271E3B9" w:rsidRPr="002C3F0C">
              <w:rPr>
                <w:rStyle w:val="normaltextrun"/>
                <w:rFonts w:asciiTheme="minorHAnsi" w:eastAsia="Times New Roman" w:hAnsiTheme="minorHAnsi" w:cstheme="minorBidi"/>
                <w:i/>
                <w:iCs/>
                <w:color w:val="A6A6A6" w:themeColor="background1" w:themeShade="A6"/>
                <w:position w:val="2"/>
                <w:sz w:val="18"/>
                <w:szCs w:val="18"/>
              </w:rPr>
              <w:t>estimate of</w:t>
            </w:r>
            <w:r w:rsidR="01785612" w:rsidRPr="002C3F0C">
              <w:rPr>
                <w:rStyle w:val="normaltextrun"/>
                <w:rFonts w:asciiTheme="minorHAnsi" w:eastAsia="Times New Roman" w:hAnsiTheme="minorHAnsi" w:cstheme="minorBidi"/>
                <w:i/>
                <w:iCs/>
                <w:color w:val="A6A6A6" w:themeColor="background1" w:themeShade="A6"/>
                <w:position w:val="2"/>
                <w:sz w:val="18"/>
                <w:szCs w:val="18"/>
              </w:rPr>
              <w:t xml:space="preserve"> </w:t>
            </w:r>
            <w:r w:rsidR="00C65510" w:rsidRPr="002C3F0C">
              <w:rPr>
                <w:rStyle w:val="normaltextrun"/>
                <w:rFonts w:asciiTheme="minorHAnsi" w:eastAsia="Times New Roman" w:hAnsiTheme="minorHAnsi" w:cstheme="minorBidi"/>
                <w:i/>
                <w:iCs/>
                <w:color w:val="A6A6A6" w:themeColor="background1" w:themeShade="A6"/>
                <w:position w:val="2"/>
                <w:sz w:val="18"/>
                <w:szCs w:val="18"/>
              </w:rPr>
              <w:t>people targeted</w:t>
            </w:r>
            <w:r w:rsidR="6A9488A4" w:rsidRPr="002C3F0C">
              <w:rPr>
                <w:rStyle w:val="normaltextrun"/>
                <w:rFonts w:asciiTheme="minorHAnsi" w:eastAsia="Times New Roman" w:hAnsiTheme="minorHAnsi" w:cstheme="minorBidi"/>
                <w:i/>
                <w:iCs/>
                <w:color w:val="A6A6A6" w:themeColor="background1" w:themeShade="A6"/>
                <w:position w:val="2"/>
                <w:sz w:val="18"/>
                <w:szCs w:val="18"/>
              </w:rPr>
              <w:t>.</w:t>
            </w:r>
            <w:r w:rsidR="006F2894" w:rsidRPr="002C3F0C">
              <w:rPr>
                <w:rStyle w:val="normaltextrun"/>
                <w:rFonts w:asciiTheme="minorHAnsi" w:eastAsia="Times New Roman" w:hAnsiTheme="minorHAnsi" w:cstheme="minorBidi"/>
                <w:i/>
                <w:iCs/>
                <w:color w:val="A6A6A6" w:themeColor="background1" w:themeShade="A6"/>
                <w:position w:val="2"/>
                <w:sz w:val="18"/>
                <w:szCs w:val="18"/>
              </w:rPr>
              <w:t xml:space="preserve"> </w:t>
            </w:r>
            <w:r w:rsidR="158BE06E" w:rsidRPr="002C3F0C">
              <w:rPr>
                <w:rStyle w:val="normaltextrun"/>
                <w:rFonts w:asciiTheme="minorHAnsi" w:eastAsia="Times New Roman" w:hAnsiTheme="minorHAnsi" w:cstheme="minorBidi"/>
                <w:i/>
                <w:iCs/>
                <w:color w:val="A6A6A6" w:themeColor="background1" w:themeShade="A6"/>
                <w:position w:val="2"/>
                <w:sz w:val="18"/>
                <w:szCs w:val="18"/>
              </w:rPr>
              <w:t xml:space="preserve">Ensure these priorities are referenced in the Strategic Statement. </w:t>
            </w:r>
            <w:r w:rsidR="0A481284" w:rsidRPr="002C3F0C">
              <w:rPr>
                <w:rStyle w:val="normaltextrun"/>
                <w:rFonts w:asciiTheme="minorHAnsi" w:eastAsia="Times New Roman" w:hAnsiTheme="minorHAnsi" w:cstheme="minorBidi"/>
                <w:i/>
                <w:iCs/>
                <w:color w:val="A6A6A6" w:themeColor="background1" w:themeShade="A6"/>
                <w:position w:val="2"/>
                <w:sz w:val="18"/>
                <w:szCs w:val="18"/>
              </w:rPr>
              <w:t>Please avoid generic referenc</w:t>
            </w:r>
            <w:r w:rsidR="600EF071" w:rsidRPr="002C3F0C">
              <w:rPr>
                <w:rStyle w:val="normaltextrun"/>
                <w:rFonts w:asciiTheme="minorHAnsi" w:eastAsia="Times New Roman" w:hAnsiTheme="minorHAnsi" w:cstheme="minorBidi"/>
                <w:i/>
                <w:iCs/>
                <w:color w:val="A6A6A6" w:themeColor="background1" w:themeShade="A6"/>
                <w:position w:val="2"/>
                <w:sz w:val="18"/>
                <w:szCs w:val="18"/>
              </w:rPr>
              <w:t>ing</w:t>
            </w:r>
            <w:r w:rsidR="0A481284" w:rsidRPr="002C3F0C">
              <w:rPr>
                <w:rStyle w:val="normaltextrun"/>
                <w:rFonts w:asciiTheme="minorHAnsi" w:eastAsia="Times New Roman" w:hAnsiTheme="minorHAnsi" w:cstheme="minorBidi"/>
                <w:i/>
                <w:iCs/>
                <w:color w:val="A6A6A6" w:themeColor="background1" w:themeShade="A6"/>
                <w:position w:val="2"/>
                <w:sz w:val="18"/>
                <w:szCs w:val="18"/>
              </w:rPr>
              <w:t xml:space="preserve"> </w:t>
            </w:r>
            <w:r w:rsidR="002456BA" w:rsidRPr="002C3F0C">
              <w:rPr>
                <w:rStyle w:val="normaltextrun"/>
                <w:rFonts w:asciiTheme="minorHAnsi" w:eastAsia="Times New Roman" w:hAnsiTheme="minorHAnsi" w:cstheme="minorBidi"/>
                <w:i/>
                <w:iCs/>
                <w:color w:val="A6A6A6" w:themeColor="background1" w:themeShade="A6"/>
                <w:position w:val="2"/>
                <w:sz w:val="18"/>
                <w:szCs w:val="18"/>
              </w:rPr>
              <w:t xml:space="preserve">to </w:t>
            </w:r>
            <w:r w:rsidR="0A481284" w:rsidRPr="002C3F0C">
              <w:rPr>
                <w:rStyle w:val="normaltextrun"/>
                <w:rFonts w:asciiTheme="minorHAnsi" w:eastAsia="Times New Roman" w:hAnsiTheme="minorHAnsi" w:cstheme="minorBidi"/>
                <w:i/>
                <w:iCs/>
                <w:color w:val="A6A6A6" w:themeColor="background1" w:themeShade="A6"/>
                <w:position w:val="2"/>
                <w:sz w:val="18"/>
                <w:szCs w:val="18"/>
              </w:rPr>
              <w:t>sectors/clusters here</w:t>
            </w:r>
            <w:r w:rsidR="0A481284" w:rsidRPr="002C3F0C">
              <w:rPr>
                <w:rStyle w:val="normaltextrun"/>
                <w:rFonts w:asciiTheme="minorHAnsi" w:eastAsia="Times New Roman" w:hAnsiTheme="minorHAnsi" w:cstheme="minorBidi"/>
                <w:i/>
                <w:iCs/>
                <w:color w:val="A6A6A6" w:themeColor="background1" w:themeShade="A6"/>
                <w:sz w:val="18"/>
                <w:szCs w:val="18"/>
              </w:rPr>
              <w:t>.</w:t>
            </w:r>
          </w:p>
        </w:tc>
      </w:tr>
      <w:tr w:rsidR="00611F0D" w:rsidRPr="002C3F0C" w14:paraId="2EA7F8B2" w14:textId="77777777" w:rsidTr="00C91055">
        <w:trPr>
          <w:trHeight w:val="352"/>
        </w:trPr>
        <w:tc>
          <w:tcPr>
            <w:tcW w:w="1007" w:type="pct"/>
            <w:shd w:val="clear" w:color="auto" w:fill="FFFFFF" w:themeFill="background1"/>
          </w:tcPr>
          <w:p w14:paraId="4608E5FA" w14:textId="38260F92" w:rsidR="002E1D83" w:rsidRPr="002C3F0C" w:rsidRDefault="002E1D83" w:rsidP="00FC3EC4">
            <w:pPr>
              <w:pStyle w:val="ochaheadersubtitle"/>
              <w:jc w:val="center"/>
              <w:rPr>
                <w:rFonts w:asciiTheme="minorHAnsi" w:eastAsia="Times New Roman" w:hAnsiTheme="minorHAnsi" w:cstheme="minorBidi"/>
                <w:b/>
                <w:bCs/>
                <w:i/>
                <w:iCs/>
                <w:color w:val="A6A6A6" w:themeColor="background1" w:themeShade="A6"/>
                <w:position w:val="2"/>
                <w:sz w:val="18"/>
                <w:szCs w:val="18"/>
              </w:rPr>
            </w:pPr>
            <w:r w:rsidRPr="002C3F0C">
              <w:rPr>
                <w:rFonts w:asciiTheme="minorHAnsi" w:eastAsia="Times New Roman" w:hAnsiTheme="minorHAnsi" w:cstheme="minorBidi"/>
                <w:b/>
                <w:bCs/>
                <w:i/>
                <w:iCs/>
                <w:color w:val="A6A6A6" w:themeColor="background1" w:themeShade="A6"/>
                <w:position w:val="2"/>
                <w:sz w:val="18"/>
                <w:szCs w:val="18"/>
              </w:rPr>
              <w:t>Priority</w:t>
            </w:r>
            <w:r w:rsidR="00BE0110" w:rsidRPr="002C3F0C">
              <w:rPr>
                <w:rFonts w:asciiTheme="minorHAnsi" w:eastAsia="Times New Roman" w:hAnsiTheme="minorHAnsi" w:cstheme="minorBidi"/>
                <w:b/>
                <w:bCs/>
                <w:i/>
                <w:iCs/>
                <w:color w:val="A6A6A6" w:themeColor="background1" w:themeShade="A6"/>
                <w:position w:val="2"/>
                <w:sz w:val="18"/>
                <w:szCs w:val="18"/>
              </w:rPr>
              <w:t xml:space="preserve"> description</w:t>
            </w:r>
            <w:r w:rsidR="00FC501E" w:rsidRPr="002C3F0C">
              <w:rPr>
                <w:rStyle w:val="FootnoteReference"/>
                <w:rFonts w:asciiTheme="minorHAnsi" w:eastAsia="Times New Roman" w:hAnsiTheme="minorHAnsi" w:cstheme="minorBidi"/>
                <w:b/>
                <w:bCs/>
                <w:i/>
                <w:iCs/>
                <w:color w:val="A6A6A6" w:themeColor="background1" w:themeShade="A6"/>
                <w:position w:val="2"/>
                <w:sz w:val="18"/>
                <w:szCs w:val="18"/>
              </w:rPr>
              <w:footnoteReference w:id="2"/>
            </w:r>
          </w:p>
        </w:tc>
        <w:tc>
          <w:tcPr>
            <w:tcW w:w="1273" w:type="pct"/>
            <w:gridSpan w:val="2"/>
            <w:shd w:val="clear" w:color="auto" w:fill="FFFFFF" w:themeFill="background1"/>
          </w:tcPr>
          <w:p w14:paraId="14DFD5C9" w14:textId="4DD4410B" w:rsidR="00D5032E" w:rsidRPr="002C3F0C" w:rsidRDefault="002E1D83" w:rsidP="00FC3EC4">
            <w:pPr>
              <w:pStyle w:val="ochaheadersubtitle"/>
              <w:rPr>
                <w:rFonts w:asciiTheme="minorHAnsi" w:eastAsia="Times New Roman" w:hAnsiTheme="minorHAnsi" w:cstheme="minorBidi"/>
                <w:b/>
                <w:bCs/>
                <w:i/>
                <w:iCs/>
                <w:color w:val="A6A6A6" w:themeColor="background1" w:themeShade="A6"/>
                <w:position w:val="2"/>
                <w:sz w:val="18"/>
                <w:szCs w:val="18"/>
              </w:rPr>
            </w:pPr>
            <w:r w:rsidRPr="002C3F0C">
              <w:rPr>
                <w:rFonts w:asciiTheme="minorHAnsi" w:eastAsia="Times New Roman" w:hAnsiTheme="minorHAnsi" w:cstheme="minorBidi"/>
                <w:b/>
                <w:bCs/>
                <w:i/>
                <w:iCs/>
                <w:color w:val="A6A6A6" w:themeColor="background1" w:themeShade="A6"/>
                <w:sz w:val="18"/>
                <w:szCs w:val="18"/>
              </w:rPr>
              <w:t>Prioritized activities</w:t>
            </w:r>
          </w:p>
        </w:tc>
        <w:tc>
          <w:tcPr>
            <w:tcW w:w="483" w:type="pct"/>
            <w:shd w:val="clear" w:color="auto" w:fill="FFFFFF" w:themeFill="background1"/>
          </w:tcPr>
          <w:p w14:paraId="3A2044ED" w14:textId="5A14AC02" w:rsidR="00611F0D" w:rsidRPr="002C3F0C" w:rsidRDefault="00611F0D" w:rsidP="00FC3EC4">
            <w:pPr>
              <w:pStyle w:val="ochaheadersubtitle"/>
              <w:jc w:val="center"/>
              <w:rPr>
                <w:rFonts w:asciiTheme="minorHAnsi" w:eastAsia="Times New Roman" w:hAnsiTheme="minorHAnsi" w:cstheme="minorHAnsi"/>
                <w:b/>
                <w:bCs/>
                <w:i/>
                <w:iCs/>
                <w:color w:val="A6A6A6" w:themeColor="background1" w:themeShade="A6"/>
                <w:position w:val="2"/>
                <w:sz w:val="18"/>
                <w:szCs w:val="18"/>
              </w:rPr>
            </w:pPr>
            <w:r w:rsidRPr="002C3F0C">
              <w:rPr>
                <w:rFonts w:asciiTheme="minorHAnsi" w:eastAsia="Times New Roman" w:hAnsiTheme="minorHAnsi" w:cstheme="minorHAnsi"/>
                <w:b/>
                <w:bCs/>
                <w:i/>
                <w:iCs/>
                <w:color w:val="A6A6A6" w:themeColor="background1" w:themeShade="A6"/>
                <w:position w:val="2"/>
                <w:sz w:val="18"/>
                <w:szCs w:val="18"/>
              </w:rPr>
              <w:t>Amount allocated</w:t>
            </w:r>
          </w:p>
        </w:tc>
        <w:tc>
          <w:tcPr>
            <w:tcW w:w="1105" w:type="pct"/>
            <w:gridSpan w:val="3"/>
            <w:shd w:val="clear" w:color="auto" w:fill="FFFFFF" w:themeFill="background1"/>
          </w:tcPr>
          <w:p w14:paraId="6A194AB9" w14:textId="732C0954" w:rsidR="00611F0D" w:rsidRPr="002C3F0C" w:rsidRDefault="047D5762" w:rsidP="00FC3EC4">
            <w:pPr>
              <w:pStyle w:val="ochaheadersubtitle"/>
              <w:jc w:val="center"/>
              <w:rPr>
                <w:rFonts w:asciiTheme="minorHAnsi" w:eastAsia="Times New Roman" w:hAnsiTheme="minorHAnsi" w:cstheme="minorBidi"/>
                <w:b/>
                <w:bCs/>
                <w:i/>
                <w:iCs/>
                <w:color w:val="A6A6A6" w:themeColor="background1" w:themeShade="A6"/>
                <w:position w:val="2"/>
                <w:sz w:val="18"/>
                <w:szCs w:val="18"/>
              </w:rPr>
            </w:pPr>
            <w:r w:rsidRPr="002C3F0C">
              <w:rPr>
                <w:rFonts w:asciiTheme="minorHAnsi" w:eastAsia="Times New Roman" w:hAnsiTheme="minorHAnsi" w:cstheme="minorBidi"/>
                <w:b/>
                <w:bCs/>
                <w:i/>
                <w:iCs/>
                <w:color w:val="A6A6A6" w:themeColor="background1" w:themeShade="A6"/>
                <w:position w:val="2"/>
                <w:sz w:val="18"/>
                <w:szCs w:val="18"/>
              </w:rPr>
              <w:t>Geographic Loc</w:t>
            </w:r>
            <w:r w:rsidR="4096DB44" w:rsidRPr="002C3F0C">
              <w:rPr>
                <w:rFonts w:asciiTheme="minorHAnsi" w:eastAsia="Times New Roman" w:hAnsiTheme="minorHAnsi" w:cstheme="minorBidi"/>
                <w:b/>
                <w:bCs/>
                <w:i/>
                <w:iCs/>
                <w:color w:val="A6A6A6" w:themeColor="background1" w:themeShade="A6"/>
                <w:position w:val="2"/>
                <w:sz w:val="18"/>
                <w:szCs w:val="18"/>
              </w:rPr>
              <w:t>ation</w:t>
            </w:r>
            <w:r w:rsidR="00FD04BD" w:rsidRPr="002C3F0C">
              <w:rPr>
                <w:rStyle w:val="FootnoteReference"/>
                <w:rFonts w:asciiTheme="minorHAnsi" w:eastAsia="Times New Roman" w:hAnsiTheme="minorHAnsi" w:cstheme="minorBidi"/>
                <w:b/>
                <w:bCs/>
                <w:i/>
                <w:iCs/>
                <w:color w:val="A6A6A6" w:themeColor="background1" w:themeShade="A6"/>
                <w:position w:val="2"/>
                <w:sz w:val="18"/>
                <w:szCs w:val="18"/>
              </w:rPr>
              <w:footnoteReference w:id="3"/>
            </w:r>
          </w:p>
        </w:tc>
        <w:tc>
          <w:tcPr>
            <w:tcW w:w="1131" w:type="pct"/>
            <w:shd w:val="clear" w:color="auto" w:fill="FFFFFF" w:themeFill="background1"/>
          </w:tcPr>
          <w:p w14:paraId="675478B7" w14:textId="77777777" w:rsidR="00611F0D" w:rsidRPr="002C3F0C" w:rsidRDefault="00611F0D" w:rsidP="00FC3EC4">
            <w:pPr>
              <w:pStyle w:val="ochaheadersubtitle"/>
              <w:jc w:val="center"/>
              <w:rPr>
                <w:rFonts w:asciiTheme="minorHAnsi" w:eastAsia="Times New Roman" w:hAnsiTheme="minorHAnsi" w:cstheme="minorHAnsi"/>
                <w:b/>
                <w:bCs/>
                <w:i/>
                <w:iCs/>
                <w:color w:val="A6A6A6" w:themeColor="background1" w:themeShade="A6"/>
                <w:position w:val="2"/>
                <w:sz w:val="18"/>
                <w:szCs w:val="18"/>
              </w:rPr>
            </w:pPr>
            <w:r w:rsidRPr="002C3F0C">
              <w:rPr>
                <w:rFonts w:asciiTheme="minorHAnsi" w:eastAsia="Times New Roman" w:hAnsiTheme="minorHAnsi" w:cstheme="minorHAnsi"/>
                <w:b/>
                <w:bCs/>
                <w:i/>
                <w:iCs/>
                <w:color w:val="A6A6A6" w:themeColor="background1" w:themeShade="A6"/>
                <w:position w:val="2"/>
                <w:sz w:val="18"/>
                <w:szCs w:val="18"/>
              </w:rPr>
              <w:t>People Targeted (with CBPF Funds)</w:t>
            </w:r>
          </w:p>
        </w:tc>
      </w:tr>
      <w:tr w:rsidR="00611F0D" w:rsidRPr="002C3F0C" w14:paraId="023ECF68" w14:textId="77777777" w:rsidTr="00C91055">
        <w:trPr>
          <w:trHeight w:val="239"/>
        </w:trPr>
        <w:tc>
          <w:tcPr>
            <w:tcW w:w="1007" w:type="pct"/>
            <w:shd w:val="clear" w:color="auto" w:fill="F2F2F2" w:themeFill="background1" w:themeFillShade="F2"/>
          </w:tcPr>
          <w:p w14:paraId="27E22507" w14:textId="5B2CAB98" w:rsidR="002E1D83" w:rsidRPr="002C3F0C" w:rsidRDefault="005F0CDE" w:rsidP="00FC3EC4">
            <w:pPr>
              <w:pStyle w:val="ochaheadersubtitle"/>
              <w:spacing w:after="0"/>
              <w:rPr>
                <w:rFonts w:asciiTheme="minorHAnsi" w:eastAsia="Times New Roman" w:hAnsiTheme="minorHAnsi" w:cstheme="minorBidi"/>
                <w:i/>
                <w:iCs/>
                <w:color w:val="A6A6A6" w:themeColor="background1" w:themeShade="A6"/>
                <w:sz w:val="18"/>
                <w:szCs w:val="18"/>
              </w:rPr>
            </w:pPr>
            <w:r w:rsidRPr="002C3F0C">
              <w:rPr>
                <w:rFonts w:asciiTheme="minorHAnsi" w:eastAsia="Times New Roman" w:hAnsiTheme="minorHAnsi" w:cstheme="minorBidi"/>
                <w:i/>
                <w:iCs/>
                <w:color w:val="A6A6A6" w:themeColor="background1" w:themeShade="A6"/>
                <w:sz w:val="18"/>
                <w:szCs w:val="18"/>
              </w:rPr>
              <w:lastRenderedPageBreak/>
              <w:t>Address</w:t>
            </w:r>
            <w:r w:rsidR="00F9364B" w:rsidRPr="002C3F0C">
              <w:rPr>
                <w:rFonts w:asciiTheme="minorHAnsi" w:eastAsia="Times New Roman" w:hAnsiTheme="minorHAnsi" w:cstheme="minorBidi"/>
                <w:i/>
                <w:iCs/>
                <w:color w:val="A6A6A6" w:themeColor="background1" w:themeShade="A6"/>
                <w:sz w:val="18"/>
                <w:szCs w:val="18"/>
              </w:rPr>
              <w:t xml:space="preserve"> </w:t>
            </w:r>
            <w:r w:rsidRPr="002C3F0C">
              <w:rPr>
                <w:rFonts w:asciiTheme="minorHAnsi" w:eastAsia="Times New Roman" w:hAnsiTheme="minorHAnsi" w:cstheme="minorBidi"/>
                <w:i/>
                <w:iCs/>
                <w:color w:val="A6A6A6" w:themeColor="background1" w:themeShade="A6"/>
                <w:sz w:val="18"/>
                <w:szCs w:val="18"/>
              </w:rPr>
              <w:t>lifesaving</w:t>
            </w:r>
            <w:r w:rsidR="00ED09EA" w:rsidRPr="002C3F0C">
              <w:rPr>
                <w:rFonts w:asciiTheme="minorHAnsi" w:eastAsia="Times New Roman" w:hAnsiTheme="minorHAnsi" w:cstheme="minorBidi"/>
                <w:i/>
                <w:iCs/>
                <w:color w:val="A6A6A6" w:themeColor="background1" w:themeShade="A6"/>
                <w:sz w:val="18"/>
                <w:szCs w:val="18"/>
              </w:rPr>
              <w:t xml:space="preserve"> </w:t>
            </w:r>
            <w:r w:rsidR="00F9364B" w:rsidRPr="002C3F0C">
              <w:rPr>
                <w:rFonts w:asciiTheme="minorHAnsi" w:eastAsia="Times New Roman" w:hAnsiTheme="minorHAnsi" w:cstheme="minorBidi"/>
                <w:i/>
                <w:iCs/>
                <w:color w:val="A6A6A6" w:themeColor="background1" w:themeShade="A6"/>
                <w:sz w:val="18"/>
                <w:szCs w:val="18"/>
              </w:rPr>
              <w:t>needs of IDPs</w:t>
            </w:r>
            <w:r w:rsidR="00ED09EA" w:rsidRPr="002C3F0C">
              <w:rPr>
                <w:rFonts w:asciiTheme="minorHAnsi" w:eastAsia="Times New Roman" w:hAnsiTheme="minorHAnsi" w:cstheme="minorBidi"/>
                <w:i/>
                <w:iCs/>
                <w:color w:val="A6A6A6" w:themeColor="background1" w:themeShade="A6"/>
                <w:sz w:val="18"/>
                <w:szCs w:val="18"/>
              </w:rPr>
              <w:t xml:space="preserve"> affected by flooding</w:t>
            </w:r>
          </w:p>
          <w:p w14:paraId="33A619EF" w14:textId="3F316786" w:rsidR="002E1D83" w:rsidRPr="002C3F0C" w:rsidRDefault="002E1D83" w:rsidP="00FC3EC4">
            <w:pPr>
              <w:pStyle w:val="ochaheadersubtitle"/>
              <w:rPr>
                <w:rStyle w:val="normaltextrun"/>
                <w:i/>
                <w:iCs/>
                <w:color w:val="A6A6A6" w:themeColor="background1" w:themeShade="A6"/>
                <w:position w:val="2"/>
                <w:szCs w:val="32"/>
              </w:rPr>
            </w:pPr>
          </w:p>
        </w:tc>
        <w:tc>
          <w:tcPr>
            <w:tcW w:w="1273" w:type="pct"/>
            <w:gridSpan w:val="2"/>
            <w:shd w:val="clear" w:color="auto" w:fill="F2F2F2" w:themeFill="background1" w:themeFillShade="F2"/>
          </w:tcPr>
          <w:p w14:paraId="07831066" w14:textId="77777777" w:rsidR="00D956E4" w:rsidRPr="002C3F0C" w:rsidRDefault="00D956E4" w:rsidP="00FC3EC4">
            <w:pPr>
              <w:pStyle w:val="ochaheadersubtitle"/>
              <w:numPr>
                <w:ilvl w:val="0"/>
                <w:numId w:val="38"/>
              </w:numPr>
              <w:spacing w:after="0"/>
              <w:rPr>
                <w:rFonts w:asciiTheme="minorHAnsi" w:eastAsia="Times New Roman" w:hAnsiTheme="minorHAnsi" w:cstheme="minorBidi"/>
                <w:i/>
                <w:iCs/>
                <w:color w:val="A6A6A6" w:themeColor="background1" w:themeShade="A6"/>
                <w:position w:val="2"/>
                <w:sz w:val="18"/>
                <w:szCs w:val="18"/>
              </w:rPr>
            </w:pPr>
            <w:r w:rsidRPr="002C3F0C">
              <w:rPr>
                <w:rFonts w:asciiTheme="minorHAnsi" w:eastAsia="Times New Roman" w:hAnsiTheme="minorHAnsi" w:cstheme="minorBidi"/>
                <w:i/>
                <w:iCs/>
                <w:color w:val="A6A6A6" w:themeColor="background1" w:themeShade="A6"/>
                <w:sz w:val="18"/>
                <w:szCs w:val="18"/>
              </w:rPr>
              <w:t>Distribution of emergency shelter to IDPs, including tents, emergency shelter kits and containers</w:t>
            </w:r>
          </w:p>
          <w:p w14:paraId="4A18C723" w14:textId="77777777" w:rsidR="00D956E4" w:rsidRPr="002C3F0C" w:rsidRDefault="00D956E4" w:rsidP="00FC3EC4">
            <w:pPr>
              <w:pStyle w:val="ochaheadersubtitle"/>
              <w:numPr>
                <w:ilvl w:val="0"/>
                <w:numId w:val="38"/>
              </w:numPr>
              <w:spacing w:after="0"/>
              <w:rPr>
                <w:rFonts w:asciiTheme="minorHAnsi" w:eastAsia="Times New Roman" w:hAnsiTheme="minorHAnsi" w:cstheme="minorBidi"/>
                <w:i/>
                <w:iCs/>
                <w:color w:val="A6A6A6" w:themeColor="background1" w:themeShade="A6"/>
                <w:position w:val="2"/>
                <w:sz w:val="18"/>
                <w:szCs w:val="18"/>
              </w:rPr>
            </w:pPr>
            <w:r w:rsidRPr="002C3F0C">
              <w:rPr>
                <w:rFonts w:asciiTheme="minorHAnsi" w:eastAsia="Times New Roman" w:hAnsiTheme="minorHAnsi" w:cstheme="minorBidi"/>
                <w:i/>
                <w:iCs/>
                <w:color w:val="A6A6A6" w:themeColor="background1" w:themeShade="A6"/>
                <w:sz w:val="18"/>
                <w:szCs w:val="18"/>
              </w:rPr>
              <w:t>Conduct shelter repairs and upgrades for partially and minimally damaged shelters</w:t>
            </w:r>
          </w:p>
          <w:p w14:paraId="339C5864" w14:textId="77777777" w:rsidR="00D956E4" w:rsidRPr="002C3F0C" w:rsidRDefault="00D956E4" w:rsidP="00FC3EC4">
            <w:pPr>
              <w:pStyle w:val="ochaheadersubtitle"/>
              <w:numPr>
                <w:ilvl w:val="0"/>
                <w:numId w:val="38"/>
              </w:numPr>
              <w:spacing w:after="0"/>
              <w:rPr>
                <w:rFonts w:asciiTheme="minorHAnsi" w:eastAsia="Times New Roman" w:hAnsiTheme="minorHAnsi" w:cstheme="minorBidi"/>
                <w:i/>
                <w:iCs/>
                <w:color w:val="A6A6A6" w:themeColor="background1" w:themeShade="A6"/>
                <w:position w:val="2"/>
                <w:sz w:val="18"/>
                <w:szCs w:val="18"/>
              </w:rPr>
            </w:pPr>
            <w:r w:rsidRPr="002C3F0C">
              <w:rPr>
                <w:rFonts w:asciiTheme="minorHAnsi" w:eastAsia="Times New Roman" w:hAnsiTheme="minorHAnsi" w:cstheme="minorBidi"/>
                <w:i/>
                <w:iCs/>
                <w:color w:val="A6A6A6" w:themeColor="background1" w:themeShade="A6"/>
                <w:position w:val="2"/>
                <w:sz w:val="18"/>
                <w:szCs w:val="18"/>
              </w:rPr>
              <w:t>Construct additional space for overcrowded shelters/ collective centers</w:t>
            </w:r>
          </w:p>
          <w:p w14:paraId="7CFC93EF" w14:textId="0FF7C388" w:rsidR="00611F0D" w:rsidRPr="002C3F0C" w:rsidRDefault="00D956E4" w:rsidP="00FC3EC4">
            <w:pPr>
              <w:pStyle w:val="ochaheadersubtitle"/>
              <w:numPr>
                <w:ilvl w:val="0"/>
                <w:numId w:val="38"/>
              </w:numPr>
              <w:spacing w:after="0"/>
              <w:rPr>
                <w:rFonts w:asciiTheme="minorHAnsi" w:eastAsia="Times New Roman" w:hAnsiTheme="minorHAnsi" w:cstheme="minorBidi"/>
                <w:i/>
                <w:iCs/>
                <w:color w:val="A6A6A6" w:themeColor="background1" w:themeShade="A6"/>
                <w:position w:val="2"/>
                <w:sz w:val="18"/>
                <w:szCs w:val="18"/>
              </w:rPr>
            </w:pPr>
            <w:r w:rsidRPr="002C3F0C">
              <w:rPr>
                <w:rFonts w:asciiTheme="minorHAnsi" w:eastAsia="Times New Roman" w:hAnsiTheme="minorHAnsi" w:cstheme="minorBidi"/>
                <w:i/>
                <w:iCs/>
                <w:color w:val="A6A6A6" w:themeColor="background1" w:themeShade="A6"/>
                <w:position w:val="2"/>
                <w:sz w:val="18"/>
                <w:szCs w:val="18"/>
              </w:rPr>
              <w:t>Provide cash for shelter</w:t>
            </w:r>
          </w:p>
        </w:tc>
        <w:tc>
          <w:tcPr>
            <w:tcW w:w="483" w:type="pct"/>
            <w:shd w:val="clear" w:color="auto" w:fill="F2F2F2" w:themeFill="background1" w:themeFillShade="F2"/>
          </w:tcPr>
          <w:p w14:paraId="7F521C4B" w14:textId="385931AA" w:rsidR="00611F0D" w:rsidRPr="002C3F0C" w:rsidRDefault="00B34AFD" w:rsidP="00FC3EC4">
            <w:pPr>
              <w:pStyle w:val="ochaheadersubtitle"/>
              <w:jc w:val="center"/>
              <w:rPr>
                <w:rFonts w:asciiTheme="minorHAnsi" w:eastAsia="Times New Roman" w:hAnsiTheme="minorHAnsi" w:cstheme="minorHAnsi"/>
                <w:i/>
                <w:iCs/>
                <w:color w:val="A6A6A6" w:themeColor="background1" w:themeShade="A6"/>
                <w:position w:val="2"/>
                <w:sz w:val="18"/>
                <w:szCs w:val="18"/>
              </w:rPr>
            </w:pPr>
            <w:r w:rsidRPr="002C3F0C">
              <w:rPr>
                <w:rFonts w:asciiTheme="minorHAnsi" w:eastAsia="Times New Roman" w:hAnsiTheme="minorHAnsi" w:cstheme="minorHAnsi"/>
                <w:i/>
                <w:iCs/>
                <w:color w:val="A6A6A6" w:themeColor="background1" w:themeShade="A6"/>
                <w:position w:val="2"/>
                <w:sz w:val="18"/>
                <w:szCs w:val="18"/>
              </w:rPr>
              <w:t xml:space="preserve">US$ </w:t>
            </w:r>
            <w:r w:rsidR="00FA28A5" w:rsidRPr="002C3F0C">
              <w:rPr>
                <w:rFonts w:asciiTheme="minorHAnsi" w:eastAsia="Times New Roman" w:hAnsiTheme="minorHAnsi" w:cstheme="minorHAnsi"/>
                <w:i/>
                <w:iCs/>
                <w:color w:val="A6A6A6" w:themeColor="background1" w:themeShade="A6"/>
                <w:position w:val="2"/>
                <w:sz w:val="18"/>
                <w:szCs w:val="18"/>
              </w:rPr>
              <w:t>5</w:t>
            </w:r>
            <w:r w:rsidRPr="002C3F0C">
              <w:rPr>
                <w:rFonts w:asciiTheme="minorHAnsi" w:eastAsia="Times New Roman" w:hAnsiTheme="minorHAnsi" w:cstheme="minorHAnsi"/>
                <w:i/>
                <w:iCs/>
                <w:color w:val="A6A6A6" w:themeColor="background1" w:themeShade="A6"/>
                <w:position w:val="2"/>
                <w:sz w:val="18"/>
                <w:szCs w:val="18"/>
              </w:rPr>
              <w:t xml:space="preserve"> million</w:t>
            </w:r>
          </w:p>
        </w:tc>
        <w:tc>
          <w:tcPr>
            <w:tcW w:w="1105" w:type="pct"/>
            <w:gridSpan w:val="3"/>
            <w:shd w:val="clear" w:color="auto" w:fill="F2F2F2" w:themeFill="background1" w:themeFillShade="F2"/>
          </w:tcPr>
          <w:p w14:paraId="00C43EC6" w14:textId="7E80B435" w:rsidR="00611F0D" w:rsidRPr="002C3F0C" w:rsidRDefault="00B34AFD" w:rsidP="00FC3EC4">
            <w:pPr>
              <w:pStyle w:val="ochaheadersubtitle"/>
              <w:rPr>
                <w:rFonts w:asciiTheme="minorHAnsi" w:eastAsia="Times New Roman" w:hAnsiTheme="minorHAnsi" w:cstheme="minorHAnsi"/>
                <w:i/>
                <w:iCs/>
                <w:color w:val="A6A6A6" w:themeColor="background1" w:themeShade="A6"/>
                <w:position w:val="2"/>
                <w:sz w:val="18"/>
                <w:szCs w:val="18"/>
              </w:rPr>
            </w:pPr>
            <w:r w:rsidRPr="002C3F0C">
              <w:rPr>
                <w:rFonts w:asciiTheme="minorHAnsi" w:eastAsia="Times New Roman" w:hAnsiTheme="minorHAnsi" w:cstheme="minorHAnsi"/>
                <w:i/>
                <w:iCs/>
                <w:color w:val="A6A6A6" w:themeColor="background1" w:themeShade="A6"/>
                <w:position w:val="2"/>
                <w:sz w:val="18"/>
                <w:szCs w:val="18"/>
              </w:rPr>
              <w:t>Puntland</w:t>
            </w:r>
            <w:r w:rsidR="00FA28A5" w:rsidRPr="002C3F0C">
              <w:rPr>
                <w:rFonts w:asciiTheme="minorHAnsi" w:eastAsia="Times New Roman" w:hAnsiTheme="minorHAnsi" w:cstheme="minorHAnsi"/>
                <w:i/>
                <w:iCs/>
                <w:color w:val="A6A6A6" w:themeColor="background1" w:themeShade="A6"/>
                <w:position w:val="2"/>
                <w:sz w:val="18"/>
                <w:szCs w:val="18"/>
              </w:rPr>
              <w:t xml:space="preserve"> and </w:t>
            </w:r>
            <w:proofErr w:type="spellStart"/>
            <w:r w:rsidR="00FA28A5" w:rsidRPr="002C3F0C">
              <w:rPr>
                <w:rFonts w:asciiTheme="minorHAnsi" w:eastAsia="Times New Roman" w:hAnsiTheme="minorHAnsi" w:cstheme="minorHAnsi"/>
                <w:i/>
                <w:iCs/>
                <w:color w:val="A6A6A6" w:themeColor="background1" w:themeShade="A6"/>
                <w:position w:val="2"/>
                <w:sz w:val="18"/>
                <w:szCs w:val="18"/>
              </w:rPr>
              <w:t>Jubaland</w:t>
            </w:r>
            <w:proofErr w:type="spellEnd"/>
          </w:p>
        </w:tc>
        <w:tc>
          <w:tcPr>
            <w:tcW w:w="1131" w:type="pct"/>
            <w:shd w:val="clear" w:color="auto" w:fill="F2F2F2" w:themeFill="background1" w:themeFillShade="F2"/>
          </w:tcPr>
          <w:p w14:paraId="03A8EAA8" w14:textId="6F1299F7" w:rsidR="00611F0D" w:rsidRPr="002C3F0C" w:rsidRDefault="00472574" w:rsidP="00FC3EC4">
            <w:pPr>
              <w:pStyle w:val="ochaheadersubtitle"/>
              <w:jc w:val="center"/>
              <w:rPr>
                <w:rFonts w:asciiTheme="minorHAnsi" w:eastAsia="Times New Roman" w:hAnsiTheme="minorHAnsi" w:cstheme="minorHAnsi"/>
                <w:i/>
                <w:iCs/>
                <w:color w:val="A6A6A6" w:themeColor="background1" w:themeShade="A6"/>
                <w:position w:val="2"/>
                <w:sz w:val="18"/>
                <w:szCs w:val="18"/>
              </w:rPr>
            </w:pPr>
            <w:r w:rsidRPr="002C3F0C">
              <w:rPr>
                <w:rFonts w:asciiTheme="minorHAnsi" w:eastAsia="Times New Roman" w:hAnsiTheme="minorHAnsi" w:cstheme="minorHAnsi"/>
                <w:i/>
                <w:iCs/>
                <w:color w:val="A6A6A6" w:themeColor="background1" w:themeShade="A6"/>
                <w:position w:val="2"/>
                <w:sz w:val="18"/>
                <w:szCs w:val="18"/>
              </w:rPr>
              <w:t>200</w:t>
            </w:r>
            <w:r w:rsidR="00FA28A5" w:rsidRPr="002C3F0C">
              <w:rPr>
                <w:rFonts w:asciiTheme="minorHAnsi" w:eastAsia="Times New Roman" w:hAnsiTheme="minorHAnsi" w:cstheme="minorHAnsi"/>
                <w:i/>
                <w:iCs/>
                <w:color w:val="A6A6A6" w:themeColor="background1" w:themeShade="A6"/>
                <w:position w:val="2"/>
                <w:sz w:val="18"/>
                <w:szCs w:val="18"/>
              </w:rPr>
              <w:t>,000</w:t>
            </w:r>
          </w:p>
        </w:tc>
      </w:tr>
      <w:tr w:rsidR="00611F0D" w:rsidRPr="002C3F0C" w14:paraId="3F56FA23" w14:textId="77777777" w:rsidTr="00C91055">
        <w:trPr>
          <w:trHeight w:val="239"/>
        </w:trPr>
        <w:tc>
          <w:tcPr>
            <w:tcW w:w="1007" w:type="pct"/>
            <w:shd w:val="clear" w:color="auto" w:fill="F2F2F2" w:themeFill="background1" w:themeFillShade="F2"/>
          </w:tcPr>
          <w:p w14:paraId="60091A4B" w14:textId="0918C706" w:rsidR="002E1D83" w:rsidRPr="002C3F0C" w:rsidRDefault="002D58A6" w:rsidP="00FC3EC4">
            <w:pPr>
              <w:pStyle w:val="ochaheadersubtitle"/>
              <w:rPr>
                <w:rFonts w:asciiTheme="minorHAnsi" w:eastAsia="Times New Roman" w:hAnsiTheme="minorHAnsi" w:cstheme="minorBidi"/>
                <w:i/>
                <w:iCs/>
                <w:color w:val="A6A6A6" w:themeColor="background1" w:themeShade="A6"/>
                <w:sz w:val="18"/>
                <w:szCs w:val="18"/>
              </w:rPr>
            </w:pPr>
            <w:r w:rsidRPr="002C3F0C">
              <w:rPr>
                <w:rFonts w:asciiTheme="minorHAnsi" w:eastAsia="Times New Roman" w:hAnsiTheme="minorHAnsi" w:cstheme="minorBidi"/>
                <w:i/>
                <w:iCs/>
                <w:color w:val="A6A6A6" w:themeColor="background1" w:themeShade="A6"/>
                <w:sz w:val="18"/>
                <w:szCs w:val="18"/>
              </w:rPr>
              <w:t xml:space="preserve">Prevent further spread of </w:t>
            </w:r>
            <w:r w:rsidR="0061421B" w:rsidRPr="002C3F0C">
              <w:rPr>
                <w:rFonts w:asciiTheme="minorHAnsi" w:eastAsia="Times New Roman" w:hAnsiTheme="minorHAnsi" w:cstheme="minorBidi"/>
                <w:i/>
                <w:iCs/>
                <w:color w:val="A6A6A6" w:themeColor="background1" w:themeShade="A6"/>
                <w:sz w:val="18"/>
                <w:szCs w:val="18"/>
              </w:rPr>
              <w:t>and treat people affected by waterborne</w:t>
            </w:r>
            <w:r w:rsidRPr="002C3F0C">
              <w:rPr>
                <w:rFonts w:asciiTheme="minorHAnsi" w:eastAsia="Times New Roman" w:hAnsiTheme="minorHAnsi" w:cstheme="minorBidi"/>
                <w:i/>
                <w:iCs/>
                <w:color w:val="A6A6A6" w:themeColor="background1" w:themeShade="A6"/>
                <w:sz w:val="18"/>
                <w:szCs w:val="18"/>
              </w:rPr>
              <w:t xml:space="preserve"> diseases</w:t>
            </w:r>
          </w:p>
        </w:tc>
        <w:tc>
          <w:tcPr>
            <w:tcW w:w="1273" w:type="pct"/>
            <w:gridSpan w:val="2"/>
            <w:shd w:val="clear" w:color="auto" w:fill="F2F2F2" w:themeFill="background1" w:themeFillShade="F2"/>
          </w:tcPr>
          <w:p w14:paraId="0AFDB649" w14:textId="07C04223" w:rsidR="00000789" w:rsidRPr="002C3F0C" w:rsidRDefault="00000789" w:rsidP="00FC3EC4">
            <w:pPr>
              <w:pStyle w:val="ochaheadersubtitle"/>
              <w:numPr>
                <w:ilvl w:val="0"/>
                <w:numId w:val="43"/>
              </w:numPr>
              <w:spacing w:after="0"/>
              <w:rPr>
                <w:rFonts w:asciiTheme="minorHAnsi" w:eastAsiaTheme="minorEastAsia" w:hAnsiTheme="minorHAnsi" w:cstheme="minorBidi"/>
                <w:i/>
                <w:iCs/>
                <w:color w:val="A6A6A6" w:themeColor="background1" w:themeShade="A6"/>
                <w:position w:val="2"/>
                <w:sz w:val="18"/>
                <w:szCs w:val="18"/>
              </w:rPr>
            </w:pPr>
            <w:r w:rsidRPr="002C3F0C">
              <w:rPr>
                <w:rFonts w:asciiTheme="minorHAnsi" w:eastAsia="Times New Roman" w:hAnsiTheme="minorHAnsi" w:cstheme="minorBidi"/>
                <w:i/>
                <w:iCs/>
                <w:color w:val="A6A6A6" w:themeColor="background1" w:themeShade="A6"/>
                <w:sz w:val="18"/>
                <w:szCs w:val="18"/>
              </w:rPr>
              <w:t>Provide water purification supplies to IDPs</w:t>
            </w:r>
          </w:p>
          <w:p w14:paraId="3EA77360" w14:textId="6F8A5FD5" w:rsidR="00472574" w:rsidRPr="002C3F0C" w:rsidRDefault="00000789" w:rsidP="00FC3EC4">
            <w:pPr>
              <w:pStyle w:val="ochaheadersubtitle"/>
              <w:numPr>
                <w:ilvl w:val="0"/>
                <w:numId w:val="43"/>
              </w:numPr>
              <w:rPr>
                <w:rFonts w:asciiTheme="minorHAnsi" w:eastAsia="Times New Roman" w:hAnsiTheme="minorHAnsi" w:cstheme="minorHAnsi"/>
                <w:i/>
                <w:iCs/>
                <w:color w:val="A6A6A6" w:themeColor="background1" w:themeShade="A6"/>
                <w:position w:val="2"/>
                <w:sz w:val="18"/>
                <w:szCs w:val="18"/>
              </w:rPr>
            </w:pPr>
            <w:r w:rsidRPr="002C3F0C">
              <w:rPr>
                <w:rFonts w:asciiTheme="minorHAnsi" w:eastAsia="Times New Roman" w:hAnsiTheme="minorHAnsi" w:cstheme="minorHAnsi"/>
                <w:i/>
                <w:iCs/>
                <w:color w:val="A6A6A6" w:themeColor="background1" w:themeShade="A6"/>
                <w:position w:val="2"/>
                <w:sz w:val="18"/>
                <w:szCs w:val="18"/>
              </w:rPr>
              <w:t>Provide healthcare services through static facilities and mobile clinics</w:t>
            </w:r>
          </w:p>
        </w:tc>
        <w:tc>
          <w:tcPr>
            <w:tcW w:w="483" w:type="pct"/>
            <w:shd w:val="clear" w:color="auto" w:fill="F2F2F2" w:themeFill="background1" w:themeFillShade="F2"/>
          </w:tcPr>
          <w:p w14:paraId="418C1A00" w14:textId="0C556A3C" w:rsidR="00611F0D" w:rsidRPr="002C3F0C" w:rsidRDefault="00472574" w:rsidP="00FC3EC4">
            <w:pPr>
              <w:pStyle w:val="ochaheadersubtitle"/>
              <w:jc w:val="center"/>
              <w:rPr>
                <w:rFonts w:asciiTheme="minorHAnsi" w:eastAsia="Times New Roman" w:hAnsiTheme="minorHAnsi" w:cstheme="minorHAnsi"/>
                <w:i/>
                <w:iCs/>
                <w:color w:val="A6A6A6" w:themeColor="background1" w:themeShade="A6"/>
                <w:position w:val="2"/>
                <w:sz w:val="18"/>
                <w:szCs w:val="18"/>
              </w:rPr>
            </w:pPr>
            <w:r w:rsidRPr="002C3F0C">
              <w:rPr>
                <w:rFonts w:asciiTheme="minorHAnsi" w:eastAsia="Times New Roman" w:hAnsiTheme="minorHAnsi" w:cstheme="minorHAnsi"/>
                <w:i/>
                <w:iCs/>
                <w:color w:val="A6A6A6" w:themeColor="background1" w:themeShade="A6"/>
                <w:position w:val="2"/>
                <w:sz w:val="18"/>
                <w:szCs w:val="18"/>
              </w:rPr>
              <w:t>US$ 5 million</w:t>
            </w:r>
          </w:p>
        </w:tc>
        <w:tc>
          <w:tcPr>
            <w:tcW w:w="1105" w:type="pct"/>
            <w:gridSpan w:val="3"/>
            <w:shd w:val="clear" w:color="auto" w:fill="F2F2F2" w:themeFill="background1" w:themeFillShade="F2"/>
          </w:tcPr>
          <w:p w14:paraId="3901F2FC" w14:textId="7CA54C36" w:rsidR="00611F0D" w:rsidRPr="002C3F0C" w:rsidRDefault="00472574" w:rsidP="00FC3EC4">
            <w:pPr>
              <w:pStyle w:val="ochaheadersubtitle"/>
              <w:rPr>
                <w:rFonts w:asciiTheme="minorHAnsi" w:eastAsia="Times New Roman" w:hAnsiTheme="minorHAnsi" w:cstheme="minorHAnsi"/>
                <w:i/>
                <w:iCs/>
                <w:color w:val="A6A6A6" w:themeColor="background1" w:themeShade="A6"/>
                <w:position w:val="2"/>
                <w:sz w:val="18"/>
                <w:szCs w:val="18"/>
              </w:rPr>
            </w:pPr>
            <w:proofErr w:type="spellStart"/>
            <w:r w:rsidRPr="002C3F0C">
              <w:rPr>
                <w:rFonts w:asciiTheme="minorHAnsi" w:eastAsia="Times New Roman" w:hAnsiTheme="minorHAnsi" w:cstheme="minorHAnsi"/>
                <w:i/>
                <w:iCs/>
                <w:color w:val="A6A6A6" w:themeColor="background1" w:themeShade="A6"/>
                <w:position w:val="2"/>
                <w:sz w:val="18"/>
                <w:szCs w:val="18"/>
              </w:rPr>
              <w:t>Jubaland</w:t>
            </w:r>
            <w:proofErr w:type="spellEnd"/>
          </w:p>
        </w:tc>
        <w:tc>
          <w:tcPr>
            <w:tcW w:w="1131" w:type="pct"/>
            <w:shd w:val="clear" w:color="auto" w:fill="F2F2F2" w:themeFill="background1" w:themeFillShade="F2"/>
          </w:tcPr>
          <w:p w14:paraId="1AD3830B" w14:textId="555B925B" w:rsidR="00611F0D" w:rsidRPr="002C3F0C" w:rsidRDefault="00472574" w:rsidP="00FC3EC4">
            <w:pPr>
              <w:pStyle w:val="ochaheadersubtitle"/>
              <w:jc w:val="center"/>
              <w:rPr>
                <w:rFonts w:asciiTheme="minorHAnsi" w:eastAsia="Times New Roman" w:hAnsiTheme="minorHAnsi" w:cstheme="minorHAnsi"/>
                <w:i/>
                <w:iCs/>
                <w:color w:val="A6A6A6" w:themeColor="background1" w:themeShade="A6"/>
                <w:position w:val="2"/>
                <w:sz w:val="18"/>
                <w:szCs w:val="18"/>
              </w:rPr>
            </w:pPr>
            <w:r w:rsidRPr="002C3F0C">
              <w:rPr>
                <w:rFonts w:asciiTheme="minorHAnsi" w:eastAsia="Times New Roman" w:hAnsiTheme="minorHAnsi" w:cstheme="minorHAnsi"/>
                <w:i/>
                <w:iCs/>
                <w:color w:val="A6A6A6" w:themeColor="background1" w:themeShade="A6"/>
                <w:position w:val="2"/>
                <w:sz w:val="18"/>
                <w:szCs w:val="18"/>
              </w:rPr>
              <w:t>50,000</w:t>
            </w:r>
          </w:p>
        </w:tc>
      </w:tr>
      <w:tr w:rsidR="00611F0D" w:rsidRPr="002C3F0C" w14:paraId="4BBBD715" w14:textId="77777777" w:rsidTr="00C91055">
        <w:trPr>
          <w:trHeight w:val="239"/>
        </w:trPr>
        <w:tc>
          <w:tcPr>
            <w:tcW w:w="1007" w:type="pct"/>
            <w:shd w:val="clear" w:color="auto" w:fill="F2F2F2" w:themeFill="background1" w:themeFillShade="F2"/>
          </w:tcPr>
          <w:p w14:paraId="3E52202C" w14:textId="5699BFAC" w:rsidR="002E1D83" w:rsidRPr="002C3F0C" w:rsidRDefault="00F00FF1" w:rsidP="00FC3EC4">
            <w:pPr>
              <w:pStyle w:val="ochaheadersubtitle"/>
              <w:rPr>
                <w:rFonts w:asciiTheme="minorHAnsi" w:eastAsia="Times New Roman" w:hAnsiTheme="minorHAnsi" w:cstheme="minorBidi"/>
                <w:b/>
                <w:bCs/>
                <w:i/>
                <w:iCs/>
                <w:color w:val="A6A6A6" w:themeColor="background1" w:themeShade="A6"/>
                <w:sz w:val="18"/>
                <w:szCs w:val="18"/>
              </w:rPr>
            </w:pPr>
            <w:r w:rsidRPr="002C3F0C">
              <w:rPr>
                <w:rFonts w:asciiTheme="minorHAnsi" w:eastAsia="Times New Roman" w:hAnsiTheme="minorHAnsi" w:cstheme="minorBidi"/>
                <w:b/>
                <w:bCs/>
                <w:i/>
                <w:iCs/>
                <w:color w:val="A6A6A6" w:themeColor="background1" w:themeShade="A6"/>
                <w:sz w:val="18"/>
                <w:szCs w:val="18"/>
              </w:rPr>
              <w:t>Tot</w:t>
            </w:r>
            <w:r w:rsidR="00AB5E0A" w:rsidRPr="002C3F0C">
              <w:rPr>
                <w:rFonts w:asciiTheme="minorHAnsi" w:eastAsia="Times New Roman" w:hAnsiTheme="minorHAnsi" w:cstheme="minorBidi"/>
                <w:b/>
                <w:bCs/>
                <w:i/>
                <w:iCs/>
                <w:color w:val="A6A6A6" w:themeColor="background1" w:themeShade="A6"/>
                <w:sz w:val="18"/>
                <w:szCs w:val="18"/>
              </w:rPr>
              <w:t>al</w:t>
            </w:r>
          </w:p>
        </w:tc>
        <w:tc>
          <w:tcPr>
            <w:tcW w:w="1273" w:type="pct"/>
            <w:gridSpan w:val="2"/>
            <w:shd w:val="clear" w:color="auto" w:fill="F2F2F2" w:themeFill="background1" w:themeFillShade="F2"/>
          </w:tcPr>
          <w:p w14:paraId="06C6F2F3" w14:textId="75970971" w:rsidR="00611F0D" w:rsidRPr="002C3F0C" w:rsidRDefault="00611F0D" w:rsidP="00FC3EC4">
            <w:pPr>
              <w:pStyle w:val="ochaheadersubtitle"/>
              <w:rPr>
                <w:rFonts w:asciiTheme="minorHAnsi" w:eastAsia="Times New Roman" w:hAnsiTheme="minorHAnsi" w:cstheme="minorHAnsi"/>
                <w:b/>
                <w:bCs/>
                <w:i/>
                <w:iCs/>
                <w:color w:val="A6A6A6" w:themeColor="background1" w:themeShade="A6"/>
                <w:position w:val="2"/>
                <w:sz w:val="18"/>
                <w:szCs w:val="18"/>
              </w:rPr>
            </w:pPr>
          </w:p>
        </w:tc>
        <w:tc>
          <w:tcPr>
            <w:tcW w:w="483" w:type="pct"/>
            <w:shd w:val="clear" w:color="auto" w:fill="F2F2F2" w:themeFill="background1" w:themeFillShade="F2"/>
          </w:tcPr>
          <w:p w14:paraId="5D477BE0" w14:textId="2B0D7378" w:rsidR="00611F0D" w:rsidRPr="002C3F0C" w:rsidRDefault="00472574" w:rsidP="00FC3EC4">
            <w:pPr>
              <w:pStyle w:val="ochaheadersubtitle"/>
              <w:jc w:val="center"/>
              <w:rPr>
                <w:rFonts w:asciiTheme="minorHAnsi" w:eastAsia="Times New Roman" w:hAnsiTheme="minorHAnsi" w:cstheme="minorHAnsi"/>
                <w:b/>
                <w:bCs/>
                <w:i/>
                <w:iCs/>
                <w:color w:val="A6A6A6" w:themeColor="background1" w:themeShade="A6"/>
                <w:position w:val="2"/>
                <w:sz w:val="18"/>
                <w:szCs w:val="18"/>
              </w:rPr>
            </w:pPr>
            <w:r w:rsidRPr="002C3F0C">
              <w:rPr>
                <w:rFonts w:asciiTheme="minorHAnsi" w:eastAsia="Times New Roman" w:hAnsiTheme="minorHAnsi" w:cstheme="minorHAnsi"/>
                <w:b/>
                <w:bCs/>
                <w:i/>
                <w:iCs/>
                <w:color w:val="A6A6A6" w:themeColor="background1" w:themeShade="A6"/>
                <w:position w:val="2"/>
                <w:sz w:val="18"/>
                <w:szCs w:val="18"/>
              </w:rPr>
              <w:t>US$ 10 million</w:t>
            </w:r>
          </w:p>
        </w:tc>
        <w:tc>
          <w:tcPr>
            <w:tcW w:w="1105" w:type="pct"/>
            <w:gridSpan w:val="3"/>
            <w:shd w:val="clear" w:color="auto" w:fill="F2F2F2" w:themeFill="background1" w:themeFillShade="F2"/>
          </w:tcPr>
          <w:p w14:paraId="19630CC7" w14:textId="5090C7A2" w:rsidR="00611F0D" w:rsidRPr="002C3F0C" w:rsidRDefault="00611F0D" w:rsidP="00FC3EC4">
            <w:pPr>
              <w:pStyle w:val="ochaheadersubtitle"/>
              <w:rPr>
                <w:rFonts w:asciiTheme="minorHAnsi" w:eastAsia="Times New Roman" w:hAnsiTheme="minorHAnsi" w:cstheme="minorHAnsi"/>
                <w:b/>
                <w:bCs/>
                <w:i/>
                <w:iCs/>
                <w:color w:val="A6A6A6" w:themeColor="background1" w:themeShade="A6"/>
                <w:position w:val="2"/>
                <w:sz w:val="18"/>
                <w:szCs w:val="18"/>
              </w:rPr>
            </w:pPr>
          </w:p>
        </w:tc>
        <w:tc>
          <w:tcPr>
            <w:tcW w:w="1131" w:type="pct"/>
            <w:shd w:val="clear" w:color="auto" w:fill="F2F2F2" w:themeFill="background1" w:themeFillShade="F2"/>
          </w:tcPr>
          <w:p w14:paraId="07EDE020" w14:textId="21EA5F25" w:rsidR="00611F0D" w:rsidRPr="002C3F0C" w:rsidRDefault="00472574" w:rsidP="00FC3EC4">
            <w:pPr>
              <w:pStyle w:val="ochaheadersubtitle"/>
              <w:jc w:val="center"/>
              <w:rPr>
                <w:rFonts w:asciiTheme="minorHAnsi" w:eastAsia="Times New Roman" w:hAnsiTheme="minorHAnsi" w:cstheme="minorHAnsi"/>
                <w:b/>
                <w:bCs/>
                <w:i/>
                <w:iCs/>
                <w:color w:val="A6A6A6" w:themeColor="background1" w:themeShade="A6"/>
                <w:position w:val="2"/>
                <w:sz w:val="18"/>
                <w:szCs w:val="18"/>
              </w:rPr>
            </w:pPr>
            <w:r w:rsidRPr="002C3F0C">
              <w:rPr>
                <w:rFonts w:asciiTheme="minorHAnsi" w:eastAsia="Times New Roman" w:hAnsiTheme="minorHAnsi" w:cstheme="minorHAnsi"/>
                <w:b/>
                <w:bCs/>
                <w:i/>
                <w:iCs/>
                <w:color w:val="A6A6A6" w:themeColor="background1" w:themeShade="A6"/>
                <w:position w:val="2"/>
                <w:sz w:val="18"/>
                <w:szCs w:val="18"/>
              </w:rPr>
              <w:t>2</w:t>
            </w:r>
            <w:r w:rsidR="00C91055">
              <w:rPr>
                <w:rFonts w:asciiTheme="minorHAnsi" w:eastAsia="Times New Roman" w:hAnsiTheme="minorHAnsi" w:cstheme="minorHAnsi"/>
                <w:b/>
                <w:bCs/>
                <w:i/>
                <w:iCs/>
                <w:color w:val="A6A6A6" w:themeColor="background1" w:themeShade="A6"/>
                <w:position w:val="2"/>
                <w:sz w:val="18"/>
                <w:szCs w:val="18"/>
              </w:rPr>
              <w:t>5</w:t>
            </w:r>
            <w:r w:rsidRPr="002C3F0C">
              <w:rPr>
                <w:rFonts w:asciiTheme="minorHAnsi" w:eastAsia="Times New Roman" w:hAnsiTheme="minorHAnsi" w:cstheme="minorHAnsi"/>
                <w:b/>
                <w:bCs/>
                <w:i/>
                <w:iCs/>
                <w:color w:val="A6A6A6" w:themeColor="background1" w:themeShade="A6"/>
                <w:position w:val="2"/>
                <w:sz w:val="18"/>
                <w:szCs w:val="18"/>
              </w:rPr>
              <w:t>0,000</w:t>
            </w:r>
          </w:p>
        </w:tc>
      </w:tr>
      <w:tr w:rsidR="001B3BDA" w:rsidRPr="002C3F0C" w14:paraId="1D506D70" w14:textId="77777777" w:rsidTr="00FC3EC4">
        <w:trPr>
          <w:trHeight w:val="218"/>
        </w:trPr>
        <w:tc>
          <w:tcPr>
            <w:tcW w:w="5000" w:type="pct"/>
            <w:gridSpan w:val="8"/>
            <w:shd w:val="clear" w:color="auto" w:fill="B4C6E7" w:themeFill="accent1" w:themeFillTint="66"/>
          </w:tcPr>
          <w:p w14:paraId="2FB06647" w14:textId="26A00926" w:rsidR="001B3BDA" w:rsidRPr="002C3F0C" w:rsidRDefault="272BD316" w:rsidP="00FC3EC4">
            <w:pPr>
              <w:pStyle w:val="ochaheadersubtitle"/>
              <w:spacing w:after="0"/>
              <w:rPr>
                <w:rFonts w:asciiTheme="minorHAnsi" w:hAnsiTheme="minorHAnsi" w:cstheme="minorBidi"/>
                <w:b/>
                <w:bCs/>
                <w:sz w:val="24"/>
                <w:szCs w:val="24"/>
              </w:rPr>
            </w:pPr>
            <w:r w:rsidRPr="002C3F0C">
              <w:rPr>
                <w:rFonts w:asciiTheme="minorHAnsi" w:hAnsiTheme="minorHAnsi" w:cstheme="minorBidi"/>
                <w:b/>
                <w:bCs/>
                <w:sz w:val="24"/>
                <w:szCs w:val="24"/>
              </w:rPr>
              <w:t xml:space="preserve">Section </w:t>
            </w:r>
            <w:r w:rsidR="6C374EAB" w:rsidRPr="002C3F0C">
              <w:rPr>
                <w:rFonts w:asciiTheme="minorHAnsi" w:hAnsiTheme="minorHAnsi" w:cstheme="minorBidi"/>
                <w:b/>
                <w:bCs/>
                <w:sz w:val="24"/>
                <w:szCs w:val="24"/>
              </w:rPr>
              <w:t>4</w:t>
            </w:r>
            <w:r w:rsidRPr="002C3F0C">
              <w:rPr>
                <w:rFonts w:asciiTheme="minorHAnsi" w:hAnsiTheme="minorHAnsi" w:cstheme="minorBidi"/>
                <w:b/>
                <w:bCs/>
                <w:sz w:val="24"/>
                <w:szCs w:val="24"/>
              </w:rPr>
              <w:t>.</w:t>
            </w:r>
            <w:r w:rsidR="00EE79C7" w:rsidRPr="002C3F0C">
              <w:rPr>
                <w:rFonts w:asciiTheme="minorHAnsi" w:hAnsiTheme="minorHAnsi" w:cstheme="minorBidi"/>
                <w:b/>
                <w:bCs/>
                <w:sz w:val="24"/>
                <w:szCs w:val="24"/>
              </w:rPr>
              <w:t>1</w:t>
            </w:r>
            <w:r w:rsidRPr="002C3F0C">
              <w:rPr>
                <w:rFonts w:asciiTheme="minorHAnsi" w:hAnsiTheme="minorHAnsi" w:cstheme="minorBidi"/>
                <w:b/>
                <w:bCs/>
                <w:sz w:val="24"/>
                <w:szCs w:val="24"/>
              </w:rPr>
              <w:t xml:space="preserve"> CERF Complementarity </w:t>
            </w:r>
            <w:r w:rsidR="00584AFB" w:rsidRPr="002C3F0C">
              <w:rPr>
                <w:rFonts w:asciiTheme="minorHAnsi" w:hAnsiTheme="minorHAnsi" w:cstheme="minorBidi"/>
                <w:b/>
                <w:bCs/>
                <w:sz w:val="24"/>
                <w:szCs w:val="24"/>
              </w:rPr>
              <w:t>(</w:t>
            </w:r>
            <w:r w:rsidR="00CF34E1" w:rsidRPr="002C3F0C">
              <w:rPr>
                <w:rFonts w:asciiTheme="minorHAnsi" w:hAnsiTheme="minorHAnsi" w:cstheme="minorBidi"/>
                <w:b/>
                <w:bCs/>
                <w:sz w:val="24"/>
                <w:szCs w:val="24"/>
              </w:rPr>
              <w:t>when applicable)</w:t>
            </w:r>
          </w:p>
        </w:tc>
      </w:tr>
      <w:tr w:rsidR="001B3BDA" w:rsidRPr="002C3F0C" w14:paraId="102E1723" w14:textId="77777777" w:rsidTr="00FC3EC4">
        <w:trPr>
          <w:trHeight w:val="382"/>
        </w:trPr>
        <w:tc>
          <w:tcPr>
            <w:tcW w:w="5000" w:type="pct"/>
            <w:gridSpan w:val="8"/>
          </w:tcPr>
          <w:p w14:paraId="31832BA5" w14:textId="71A75E02" w:rsidR="001B3BDA" w:rsidRPr="002C3F0C" w:rsidRDefault="272BD316" w:rsidP="00FC3EC4">
            <w:pPr>
              <w:pStyle w:val="ochaheadersubtitle"/>
              <w:spacing w:after="80"/>
              <w:rPr>
                <w:rStyle w:val="normaltextrun"/>
                <w:rFonts w:asciiTheme="minorHAnsi" w:eastAsia="Times New Roman" w:hAnsiTheme="minorHAnsi" w:cstheme="minorBidi"/>
                <w:i/>
                <w:iCs/>
                <w:color w:val="A6A6A6" w:themeColor="background1" w:themeShade="A6"/>
                <w:position w:val="2"/>
                <w:sz w:val="18"/>
                <w:szCs w:val="18"/>
              </w:rPr>
            </w:pPr>
            <w:r w:rsidRPr="002C3F0C">
              <w:rPr>
                <w:rStyle w:val="normaltextrun"/>
                <w:rFonts w:asciiTheme="minorHAnsi" w:eastAsia="Times New Roman" w:hAnsiTheme="minorHAnsi" w:cstheme="minorBidi"/>
                <w:i/>
                <w:iCs/>
                <w:color w:val="A6A6A6" w:themeColor="background1" w:themeShade="A6"/>
                <w:position w:val="2"/>
                <w:sz w:val="18"/>
                <w:szCs w:val="18"/>
              </w:rPr>
              <w:t xml:space="preserve">In a maximum of </w:t>
            </w:r>
            <w:r w:rsidR="000466C8" w:rsidRPr="002C3F0C">
              <w:rPr>
                <w:rStyle w:val="normaltextrun"/>
                <w:rFonts w:asciiTheme="minorHAnsi" w:eastAsia="Times New Roman" w:hAnsiTheme="minorHAnsi" w:cstheme="minorBidi"/>
                <w:i/>
                <w:iCs/>
                <w:color w:val="A6A6A6" w:themeColor="background1" w:themeShade="A6"/>
                <w:position w:val="2"/>
                <w:sz w:val="18"/>
                <w:szCs w:val="18"/>
              </w:rPr>
              <w:t>2</w:t>
            </w:r>
            <w:r w:rsidR="00DA5371" w:rsidRPr="002C3F0C">
              <w:rPr>
                <w:rStyle w:val="normaltextrun"/>
                <w:rFonts w:asciiTheme="minorHAnsi" w:eastAsia="Times New Roman" w:hAnsiTheme="minorHAnsi" w:cstheme="minorBidi"/>
                <w:i/>
                <w:iCs/>
                <w:color w:val="A6A6A6" w:themeColor="background1" w:themeShade="A6"/>
                <w:position w:val="2"/>
                <w:sz w:val="18"/>
                <w:szCs w:val="18"/>
              </w:rPr>
              <w:t>0</w:t>
            </w:r>
            <w:r w:rsidR="000466C8" w:rsidRPr="002C3F0C">
              <w:rPr>
                <w:rStyle w:val="normaltextrun"/>
                <w:rFonts w:asciiTheme="minorHAnsi" w:eastAsia="Times New Roman" w:hAnsiTheme="minorHAnsi" w:cstheme="minorBidi"/>
                <w:i/>
                <w:iCs/>
                <w:color w:val="A6A6A6" w:themeColor="background1" w:themeShade="A6"/>
                <w:position w:val="2"/>
                <w:sz w:val="18"/>
                <w:szCs w:val="18"/>
              </w:rPr>
              <w:t>0</w:t>
            </w:r>
            <w:r w:rsidRPr="002C3F0C">
              <w:rPr>
                <w:rStyle w:val="normaltextrun"/>
                <w:rFonts w:asciiTheme="minorHAnsi" w:eastAsia="Times New Roman" w:hAnsiTheme="minorHAnsi" w:cstheme="minorBidi"/>
                <w:i/>
                <w:iCs/>
                <w:color w:val="A6A6A6" w:themeColor="background1" w:themeShade="A6"/>
                <w:position w:val="2"/>
                <w:sz w:val="18"/>
                <w:szCs w:val="18"/>
              </w:rPr>
              <w:t xml:space="preserve"> words, describe complementarity with the CER</w:t>
            </w:r>
            <w:r w:rsidR="43B9AD30" w:rsidRPr="002C3F0C">
              <w:rPr>
                <w:rStyle w:val="normaltextrun"/>
                <w:rFonts w:asciiTheme="minorHAnsi" w:eastAsia="Times New Roman" w:hAnsiTheme="minorHAnsi" w:cstheme="minorBidi"/>
                <w:i/>
                <w:iCs/>
                <w:color w:val="A6A6A6" w:themeColor="background1" w:themeShade="A6"/>
                <w:position w:val="2"/>
                <w:sz w:val="18"/>
                <w:szCs w:val="18"/>
              </w:rPr>
              <w:t>F</w:t>
            </w:r>
            <w:r w:rsidR="2DC6A1C2" w:rsidRPr="002C3F0C">
              <w:rPr>
                <w:rStyle w:val="normaltextrun"/>
                <w:rFonts w:asciiTheme="minorHAnsi" w:eastAsia="Times New Roman" w:hAnsiTheme="minorHAnsi" w:cstheme="minorBidi"/>
                <w:i/>
                <w:iCs/>
                <w:color w:val="A6A6A6" w:themeColor="background1" w:themeShade="A6"/>
                <w:position w:val="2"/>
                <w:sz w:val="18"/>
                <w:szCs w:val="18"/>
              </w:rPr>
              <w:t xml:space="preserve"> </w:t>
            </w:r>
            <w:r w:rsidR="1481AED4" w:rsidRPr="002C3F0C">
              <w:rPr>
                <w:rStyle w:val="normaltextrun"/>
                <w:rFonts w:asciiTheme="minorHAnsi" w:eastAsia="Times New Roman" w:hAnsiTheme="minorHAnsi" w:cstheme="minorBidi"/>
                <w:i/>
                <w:iCs/>
                <w:color w:val="A6A6A6" w:themeColor="background1" w:themeShade="A6"/>
                <w:position w:val="2"/>
                <w:sz w:val="18"/>
                <w:szCs w:val="18"/>
              </w:rPr>
              <w:t>highlighting some specificities such as geographic</w:t>
            </w:r>
            <w:r w:rsidR="00C752F1" w:rsidRPr="002C3F0C">
              <w:rPr>
                <w:rStyle w:val="normaltextrun"/>
                <w:rFonts w:asciiTheme="minorHAnsi" w:eastAsia="Times New Roman" w:hAnsiTheme="minorHAnsi" w:cstheme="minorBidi"/>
                <w:i/>
                <w:iCs/>
                <w:color w:val="A6A6A6" w:themeColor="background1" w:themeShade="A6"/>
                <w:position w:val="2"/>
                <w:sz w:val="18"/>
                <w:szCs w:val="18"/>
              </w:rPr>
              <w:t xml:space="preserve"> location</w:t>
            </w:r>
            <w:r w:rsidR="1A0BF1B3" w:rsidRPr="002C3F0C">
              <w:rPr>
                <w:rStyle w:val="normaltextrun"/>
                <w:rFonts w:asciiTheme="minorHAnsi" w:eastAsia="Times New Roman" w:hAnsiTheme="minorHAnsi" w:cstheme="minorBidi"/>
                <w:i/>
                <w:iCs/>
                <w:color w:val="A6A6A6" w:themeColor="background1" w:themeShade="A6"/>
                <w:position w:val="2"/>
                <w:sz w:val="18"/>
                <w:szCs w:val="18"/>
              </w:rPr>
              <w:t xml:space="preserve">, </w:t>
            </w:r>
            <w:r w:rsidR="00C752F1" w:rsidRPr="002C3F0C">
              <w:rPr>
                <w:rStyle w:val="normaltextrun"/>
                <w:rFonts w:asciiTheme="minorHAnsi" w:eastAsia="Times New Roman" w:hAnsiTheme="minorHAnsi" w:cstheme="minorBidi"/>
                <w:i/>
                <w:iCs/>
                <w:color w:val="A6A6A6" w:themeColor="background1" w:themeShade="A6"/>
                <w:position w:val="2"/>
                <w:sz w:val="18"/>
                <w:szCs w:val="18"/>
              </w:rPr>
              <w:t xml:space="preserve">prioritized </w:t>
            </w:r>
            <w:r w:rsidR="1481AED4" w:rsidRPr="002C3F0C">
              <w:rPr>
                <w:rStyle w:val="normaltextrun"/>
                <w:rFonts w:asciiTheme="minorHAnsi" w:eastAsia="Times New Roman" w:hAnsiTheme="minorHAnsi" w:cstheme="minorBidi"/>
                <w:i/>
                <w:iCs/>
                <w:color w:val="A6A6A6" w:themeColor="background1" w:themeShade="A6"/>
                <w:position w:val="2"/>
                <w:sz w:val="18"/>
                <w:szCs w:val="18"/>
              </w:rPr>
              <w:t>activit</w:t>
            </w:r>
            <w:r w:rsidR="00C752F1" w:rsidRPr="002C3F0C">
              <w:rPr>
                <w:rStyle w:val="normaltextrun"/>
                <w:rFonts w:asciiTheme="minorHAnsi" w:eastAsia="Times New Roman" w:hAnsiTheme="minorHAnsi" w:cstheme="minorBidi"/>
                <w:i/>
                <w:iCs/>
                <w:color w:val="A6A6A6" w:themeColor="background1" w:themeShade="A6"/>
                <w:position w:val="2"/>
                <w:sz w:val="18"/>
                <w:szCs w:val="18"/>
              </w:rPr>
              <w:t>ies</w:t>
            </w:r>
            <w:r w:rsidR="77E5281A" w:rsidRPr="002C3F0C">
              <w:rPr>
                <w:rStyle w:val="normaltextrun"/>
                <w:rFonts w:asciiTheme="minorHAnsi" w:eastAsia="Times New Roman" w:hAnsiTheme="minorHAnsi" w:cstheme="minorBidi"/>
                <w:i/>
                <w:iCs/>
                <w:color w:val="A6A6A6" w:themeColor="background1" w:themeShade="A6"/>
                <w:position w:val="2"/>
                <w:sz w:val="18"/>
                <w:szCs w:val="18"/>
              </w:rPr>
              <w:t>, response time</w:t>
            </w:r>
            <w:r w:rsidR="6A50F67F" w:rsidRPr="002C3F0C">
              <w:rPr>
                <w:rStyle w:val="normaltextrun"/>
                <w:rFonts w:asciiTheme="minorHAnsi" w:eastAsia="Times New Roman" w:hAnsiTheme="minorHAnsi" w:cstheme="minorBidi"/>
                <w:i/>
                <w:iCs/>
                <w:color w:val="A6A6A6" w:themeColor="background1" w:themeShade="A6"/>
                <w:position w:val="2"/>
                <w:sz w:val="18"/>
                <w:szCs w:val="18"/>
              </w:rPr>
              <w:t>frame</w:t>
            </w:r>
            <w:r w:rsidR="1481AED4" w:rsidRPr="002C3F0C">
              <w:rPr>
                <w:rStyle w:val="normaltextrun"/>
                <w:rFonts w:asciiTheme="minorHAnsi" w:eastAsia="Times New Roman" w:hAnsiTheme="minorHAnsi" w:cstheme="minorBidi"/>
                <w:i/>
                <w:iCs/>
                <w:color w:val="A6A6A6" w:themeColor="background1" w:themeShade="A6"/>
                <w:position w:val="2"/>
                <w:sz w:val="18"/>
                <w:szCs w:val="18"/>
              </w:rPr>
              <w:t xml:space="preserve"> </w:t>
            </w:r>
            <w:r w:rsidR="1A0BF1B3" w:rsidRPr="002C3F0C">
              <w:rPr>
                <w:rStyle w:val="normaltextrun"/>
                <w:rFonts w:asciiTheme="minorHAnsi" w:eastAsia="Times New Roman" w:hAnsiTheme="minorHAnsi" w:cstheme="minorBidi"/>
                <w:i/>
                <w:iCs/>
                <w:color w:val="A6A6A6" w:themeColor="background1" w:themeShade="A6"/>
                <w:position w:val="2"/>
                <w:sz w:val="18"/>
                <w:szCs w:val="18"/>
              </w:rPr>
              <w:t>an</w:t>
            </w:r>
            <w:r w:rsidR="2FC1D47B" w:rsidRPr="002C3F0C">
              <w:rPr>
                <w:rStyle w:val="normaltextrun"/>
                <w:rFonts w:asciiTheme="minorHAnsi" w:eastAsia="Times New Roman" w:hAnsiTheme="minorHAnsi" w:cstheme="minorBidi"/>
                <w:i/>
                <w:iCs/>
                <w:color w:val="A6A6A6" w:themeColor="background1" w:themeShade="A6"/>
                <w:position w:val="2"/>
                <w:sz w:val="18"/>
                <w:szCs w:val="18"/>
              </w:rPr>
              <w:t>d other aspects. I</w:t>
            </w:r>
            <w:r w:rsidRPr="002C3F0C">
              <w:rPr>
                <w:rStyle w:val="normaltextrun"/>
                <w:rFonts w:asciiTheme="minorHAnsi" w:eastAsia="Times New Roman" w:hAnsiTheme="minorHAnsi" w:cstheme="minorBidi"/>
                <w:i/>
                <w:iCs/>
                <w:color w:val="A6A6A6" w:themeColor="background1" w:themeShade="A6"/>
                <w:position w:val="2"/>
                <w:sz w:val="18"/>
                <w:szCs w:val="18"/>
              </w:rPr>
              <w:t>f applicable, referenc</w:t>
            </w:r>
            <w:r w:rsidR="006D4F30" w:rsidRPr="002C3F0C">
              <w:rPr>
                <w:rStyle w:val="normaltextrun"/>
                <w:rFonts w:asciiTheme="minorHAnsi" w:eastAsia="Times New Roman" w:hAnsiTheme="minorHAnsi" w:cstheme="minorBidi"/>
                <w:i/>
                <w:iCs/>
                <w:color w:val="A6A6A6" w:themeColor="background1" w:themeShade="A6"/>
                <w:position w:val="2"/>
                <w:sz w:val="18"/>
                <w:szCs w:val="18"/>
              </w:rPr>
              <w:t>e</w:t>
            </w:r>
            <w:r w:rsidRPr="002C3F0C">
              <w:rPr>
                <w:rStyle w:val="normaltextrun"/>
                <w:rFonts w:asciiTheme="minorHAnsi" w:eastAsia="Times New Roman" w:hAnsiTheme="minorHAnsi" w:cstheme="minorBidi"/>
                <w:i/>
                <w:iCs/>
                <w:color w:val="A6A6A6" w:themeColor="background1" w:themeShade="A6"/>
                <w:position w:val="2"/>
                <w:sz w:val="18"/>
                <w:szCs w:val="18"/>
              </w:rPr>
              <w:t xml:space="preserve"> the specific allocation and amount</w:t>
            </w:r>
            <w:r w:rsidR="006C4D4E" w:rsidRPr="002C3F0C">
              <w:rPr>
                <w:rStyle w:val="normaltextrun"/>
                <w:rFonts w:asciiTheme="minorHAnsi" w:eastAsia="Times New Roman" w:hAnsiTheme="minorHAnsi" w:cstheme="minorBidi"/>
                <w:i/>
                <w:iCs/>
                <w:color w:val="A6A6A6" w:themeColor="background1" w:themeShade="A6"/>
                <w:position w:val="2"/>
                <w:sz w:val="18"/>
                <w:szCs w:val="18"/>
              </w:rPr>
              <w:t xml:space="preserve">. </w:t>
            </w:r>
          </w:p>
        </w:tc>
      </w:tr>
      <w:tr w:rsidR="007B57F7" w:rsidRPr="002C3F0C" w14:paraId="6914C94E" w14:textId="77777777" w:rsidTr="00FC3EC4">
        <w:trPr>
          <w:trHeight w:val="382"/>
        </w:trPr>
        <w:tc>
          <w:tcPr>
            <w:tcW w:w="5000" w:type="pct"/>
            <w:gridSpan w:val="8"/>
          </w:tcPr>
          <w:p w14:paraId="56FAA83B" w14:textId="77777777" w:rsidR="007B57F7" w:rsidRPr="002C3F0C" w:rsidRDefault="007B57F7" w:rsidP="00FC3EC4">
            <w:pPr>
              <w:pStyle w:val="ochaheadersubtitle"/>
              <w:spacing w:after="80"/>
              <w:rPr>
                <w:rStyle w:val="normaltextrun"/>
                <w:rFonts w:asciiTheme="minorHAnsi" w:eastAsia="Times New Roman" w:hAnsiTheme="minorHAnsi" w:cstheme="minorBidi"/>
                <w:i/>
                <w:iCs/>
                <w:color w:val="A6A6A6" w:themeColor="background1" w:themeShade="A6"/>
                <w:position w:val="2"/>
                <w:sz w:val="18"/>
                <w:szCs w:val="18"/>
              </w:rPr>
            </w:pPr>
          </w:p>
        </w:tc>
      </w:tr>
      <w:tr w:rsidR="0080444C" w:rsidRPr="002C3F0C" w14:paraId="5D2C2D48" w14:textId="77777777" w:rsidTr="00FC3EC4">
        <w:trPr>
          <w:trHeight w:val="398"/>
        </w:trPr>
        <w:tc>
          <w:tcPr>
            <w:tcW w:w="5000" w:type="pct"/>
            <w:gridSpan w:val="8"/>
            <w:shd w:val="clear" w:color="auto" w:fill="B4C6E7" w:themeFill="accent1" w:themeFillTint="66"/>
          </w:tcPr>
          <w:p w14:paraId="2E50647F" w14:textId="0400B537" w:rsidR="0080444C" w:rsidRPr="002C3F0C" w:rsidRDefault="0080444C" w:rsidP="00FC3EC4">
            <w:pPr>
              <w:pStyle w:val="ochaheadersubtitle"/>
              <w:spacing w:after="0"/>
              <w:ind w:left="-20" w:firstLine="20"/>
              <w:rPr>
                <w:rFonts w:asciiTheme="minorHAnsi" w:eastAsia="Times New Roman" w:hAnsiTheme="minorHAnsi" w:cstheme="minorHAnsi"/>
                <w:i/>
                <w:iCs/>
                <w:color w:val="A6A6A6" w:themeColor="background1" w:themeShade="A6"/>
                <w:position w:val="2"/>
                <w:sz w:val="18"/>
                <w:szCs w:val="18"/>
              </w:rPr>
            </w:pPr>
            <w:r w:rsidRPr="002C3F0C">
              <w:rPr>
                <w:rFonts w:asciiTheme="minorHAnsi" w:hAnsiTheme="minorHAnsi" w:cstheme="minorBidi"/>
                <w:b/>
                <w:bCs/>
                <w:sz w:val="24"/>
                <w:szCs w:val="24"/>
              </w:rPr>
              <w:t>Section 4.</w:t>
            </w:r>
            <w:r w:rsidR="00EE79C7" w:rsidRPr="002C3F0C">
              <w:rPr>
                <w:rFonts w:asciiTheme="minorHAnsi" w:hAnsiTheme="minorHAnsi" w:cstheme="minorBidi"/>
                <w:b/>
                <w:bCs/>
                <w:sz w:val="24"/>
                <w:szCs w:val="24"/>
              </w:rPr>
              <w:t>2</w:t>
            </w:r>
            <w:r w:rsidRPr="002C3F0C">
              <w:rPr>
                <w:rFonts w:asciiTheme="minorHAnsi" w:hAnsiTheme="minorHAnsi" w:cstheme="minorBidi"/>
                <w:b/>
                <w:bCs/>
                <w:sz w:val="24"/>
                <w:szCs w:val="24"/>
              </w:rPr>
              <w:t xml:space="preserve"> Other Complementarity </w:t>
            </w:r>
          </w:p>
        </w:tc>
      </w:tr>
      <w:tr w:rsidR="0080444C" w:rsidRPr="002C3F0C" w14:paraId="07E6F423" w14:textId="77777777" w:rsidTr="00FC3EC4">
        <w:trPr>
          <w:trHeight w:val="398"/>
        </w:trPr>
        <w:tc>
          <w:tcPr>
            <w:tcW w:w="5000" w:type="pct"/>
            <w:gridSpan w:val="8"/>
          </w:tcPr>
          <w:p w14:paraId="270BB9E3" w14:textId="53B4ED51" w:rsidR="00CE5BAB" w:rsidRPr="002C3F0C" w:rsidRDefault="009259BC" w:rsidP="00FC3EC4">
            <w:pPr>
              <w:pStyle w:val="ochaheadersubtitle"/>
              <w:spacing w:after="0"/>
              <w:ind w:left="-20" w:firstLine="20"/>
              <w:rPr>
                <w:rFonts w:asciiTheme="minorHAnsi" w:eastAsia="Times New Roman" w:hAnsiTheme="minorHAnsi" w:cstheme="minorHAnsi"/>
                <w:i/>
                <w:iCs/>
                <w:color w:val="A6A6A6" w:themeColor="background1" w:themeShade="A6"/>
                <w:position w:val="2"/>
                <w:sz w:val="18"/>
                <w:szCs w:val="18"/>
              </w:rPr>
            </w:pPr>
            <w:r w:rsidRPr="002C3F0C">
              <w:rPr>
                <w:rStyle w:val="normaltextrun"/>
                <w:rFonts w:asciiTheme="minorHAnsi" w:eastAsia="Times New Roman" w:hAnsiTheme="minorHAnsi" w:cstheme="minorHAnsi"/>
                <w:i/>
                <w:iCs/>
                <w:color w:val="A6A6A6" w:themeColor="background1" w:themeShade="A6"/>
                <w:position w:val="2"/>
                <w:sz w:val="18"/>
                <w:szCs w:val="18"/>
              </w:rPr>
              <w:t xml:space="preserve">In a maximum of </w:t>
            </w:r>
            <w:r w:rsidR="000466C8" w:rsidRPr="002C3F0C">
              <w:rPr>
                <w:rStyle w:val="normaltextrun"/>
                <w:rFonts w:asciiTheme="minorHAnsi" w:eastAsia="Times New Roman" w:hAnsiTheme="minorHAnsi" w:cstheme="minorHAnsi"/>
                <w:i/>
                <w:iCs/>
                <w:color w:val="A6A6A6" w:themeColor="background1" w:themeShade="A6"/>
                <w:position w:val="2"/>
                <w:sz w:val="18"/>
                <w:szCs w:val="18"/>
              </w:rPr>
              <w:t>2</w:t>
            </w:r>
            <w:r w:rsidR="00DA5371" w:rsidRPr="002C3F0C">
              <w:rPr>
                <w:rStyle w:val="normaltextrun"/>
                <w:rFonts w:asciiTheme="minorHAnsi" w:eastAsia="Times New Roman" w:hAnsiTheme="minorHAnsi" w:cstheme="minorHAnsi"/>
                <w:i/>
                <w:iCs/>
                <w:color w:val="A6A6A6" w:themeColor="background1" w:themeShade="A6"/>
                <w:position w:val="2"/>
                <w:sz w:val="18"/>
                <w:szCs w:val="18"/>
              </w:rPr>
              <w:t>0</w:t>
            </w:r>
            <w:r w:rsidRPr="002C3F0C">
              <w:rPr>
                <w:rStyle w:val="normaltextrun"/>
                <w:rFonts w:asciiTheme="minorHAnsi" w:eastAsia="Times New Roman" w:hAnsiTheme="minorHAnsi" w:cstheme="minorHAnsi"/>
                <w:i/>
                <w:iCs/>
                <w:color w:val="A6A6A6" w:themeColor="background1" w:themeShade="A6"/>
                <w:position w:val="2"/>
                <w:sz w:val="18"/>
                <w:szCs w:val="18"/>
              </w:rPr>
              <w:t xml:space="preserve">0 words, </w:t>
            </w:r>
            <w:r w:rsidR="008C1B93" w:rsidRPr="002C3F0C">
              <w:rPr>
                <w:rStyle w:val="normaltextrun"/>
                <w:rFonts w:asciiTheme="minorHAnsi" w:eastAsia="Times New Roman" w:hAnsiTheme="minorHAnsi" w:cstheme="minorHAnsi"/>
                <w:i/>
                <w:iCs/>
                <w:color w:val="A6A6A6" w:themeColor="background1" w:themeShade="A6"/>
                <w:position w:val="2"/>
                <w:sz w:val="18"/>
                <w:szCs w:val="18"/>
              </w:rPr>
              <w:t>d</w:t>
            </w:r>
            <w:r w:rsidR="0080444C" w:rsidRPr="002C3F0C">
              <w:rPr>
                <w:rStyle w:val="normaltextrun"/>
                <w:rFonts w:asciiTheme="minorHAnsi" w:eastAsia="Times New Roman" w:hAnsiTheme="minorHAnsi" w:cstheme="minorHAnsi"/>
                <w:i/>
                <w:iCs/>
                <w:color w:val="A6A6A6" w:themeColor="background1" w:themeShade="A6"/>
                <w:position w:val="2"/>
                <w:sz w:val="18"/>
                <w:szCs w:val="18"/>
              </w:rPr>
              <w:t>escribe complementarity with other funding</w:t>
            </w:r>
            <w:r w:rsidR="00A46E0C" w:rsidRPr="002C3F0C">
              <w:rPr>
                <w:rStyle w:val="normaltextrun"/>
                <w:rFonts w:asciiTheme="minorHAnsi" w:eastAsia="Times New Roman" w:hAnsiTheme="minorHAnsi" w:cstheme="minorHAnsi"/>
                <w:i/>
                <w:iCs/>
                <w:color w:val="A6A6A6" w:themeColor="background1" w:themeShade="A6"/>
                <w:position w:val="2"/>
                <w:sz w:val="18"/>
                <w:szCs w:val="18"/>
              </w:rPr>
              <w:t xml:space="preserve"> including previous </w:t>
            </w:r>
            <w:r w:rsidR="0013225E" w:rsidRPr="002C3F0C">
              <w:rPr>
                <w:rStyle w:val="normaltextrun"/>
                <w:rFonts w:asciiTheme="minorHAnsi" w:eastAsia="Times New Roman" w:hAnsiTheme="minorHAnsi" w:cstheme="minorHAnsi"/>
                <w:i/>
                <w:iCs/>
                <w:color w:val="A6A6A6" w:themeColor="background1" w:themeShade="A6"/>
                <w:position w:val="2"/>
                <w:sz w:val="18"/>
                <w:szCs w:val="18"/>
              </w:rPr>
              <w:t xml:space="preserve">or current </w:t>
            </w:r>
            <w:r w:rsidR="00A46E0C" w:rsidRPr="002C3F0C">
              <w:rPr>
                <w:rStyle w:val="normaltextrun"/>
                <w:rFonts w:asciiTheme="minorHAnsi" w:eastAsia="Times New Roman" w:hAnsiTheme="minorHAnsi" w:cstheme="minorHAnsi"/>
                <w:i/>
                <w:iCs/>
                <w:color w:val="A6A6A6" w:themeColor="background1" w:themeShade="A6"/>
                <w:position w:val="2"/>
                <w:sz w:val="18"/>
                <w:szCs w:val="18"/>
              </w:rPr>
              <w:t>allocation</w:t>
            </w:r>
            <w:r w:rsidR="006D4F30" w:rsidRPr="002C3F0C">
              <w:rPr>
                <w:rStyle w:val="normaltextrun"/>
                <w:rFonts w:asciiTheme="minorHAnsi" w:eastAsia="Times New Roman" w:hAnsiTheme="minorHAnsi" w:cstheme="minorHAnsi"/>
                <w:i/>
                <w:iCs/>
                <w:color w:val="A6A6A6" w:themeColor="background1" w:themeShade="A6"/>
                <w:position w:val="2"/>
                <w:sz w:val="18"/>
                <w:szCs w:val="18"/>
              </w:rPr>
              <w:t xml:space="preserve">s </w:t>
            </w:r>
            <w:r w:rsidR="0080444C" w:rsidRPr="002C3F0C">
              <w:rPr>
                <w:rStyle w:val="normaltextrun"/>
                <w:rFonts w:asciiTheme="minorHAnsi" w:eastAsia="Times New Roman" w:hAnsiTheme="minorHAnsi" w:cstheme="minorHAnsi"/>
                <w:i/>
                <w:iCs/>
                <w:color w:val="A6A6A6" w:themeColor="background1" w:themeShade="A6"/>
                <w:position w:val="2"/>
                <w:sz w:val="18"/>
                <w:szCs w:val="18"/>
              </w:rPr>
              <w:t>for the</w:t>
            </w:r>
            <w:r w:rsidR="006D4F30" w:rsidRPr="002C3F0C">
              <w:rPr>
                <w:rStyle w:val="normaltextrun"/>
                <w:rFonts w:asciiTheme="minorHAnsi" w:eastAsia="Times New Roman" w:hAnsiTheme="minorHAnsi" w:cstheme="minorHAnsi"/>
                <w:i/>
                <w:iCs/>
                <w:color w:val="A6A6A6" w:themeColor="background1" w:themeShade="A6"/>
                <w:position w:val="2"/>
                <w:sz w:val="18"/>
                <w:szCs w:val="18"/>
              </w:rPr>
              <w:t xml:space="preserve"> same</w:t>
            </w:r>
            <w:r w:rsidR="0080444C" w:rsidRPr="002C3F0C">
              <w:rPr>
                <w:rStyle w:val="normaltextrun"/>
                <w:rFonts w:asciiTheme="minorHAnsi" w:eastAsia="Times New Roman" w:hAnsiTheme="minorHAnsi" w:cstheme="minorHAnsi"/>
                <w:i/>
                <w:iCs/>
                <w:color w:val="A6A6A6" w:themeColor="background1" w:themeShade="A6"/>
                <w:position w:val="2"/>
                <w:sz w:val="18"/>
                <w:szCs w:val="18"/>
              </w:rPr>
              <w:t xml:space="preserve"> emergency typ</w:t>
            </w:r>
            <w:r w:rsidR="00D72DF6" w:rsidRPr="002C3F0C">
              <w:rPr>
                <w:rStyle w:val="normaltextrun"/>
                <w:rFonts w:asciiTheme="minorHAnsi" w:eastAsia="Times New Roman" w:hAnsiTheme="minorHAnsi" w:cstheme="minorHAnsi"/>
                <w:i/>
                <w:iCs/>
                <w:color w:val="A6A6A6" w:themeColor="background1" w:themeShade="A6"/>
                <w:position w:val="2"/>
                <w:sz w:val="18"/>
                <w:szCs w:val="18"/>
              </w:rPr>
              <w:t>e</w:t>
            </w:r>
            <w:r w:rsidR="00CE5BAB" w:rsidRPr="002C3F0C">
              <w:rPr>
                <w:rStyle w:val="normaltextrun"/>
                <w:rFonts w:asciiTheme="minorHAnsi" w:eastAsia="Times New Roman" w:hAnsiTheme="minorHAnsi" w:cstheme="minorHAnsi"/>
                <w:i/>
                <w:iCs/>
                <w:color w:val="A6A6A6" w:themeColor="background1" w:themeShade="A6"/>
                <w:position w:val="2"/>
                <w:sz w:val="18"/>
                <w:szCs w:val="18"/>
              </w:rPr>
              <w:t>, and other funding sources including development and peacebuilding funding stream</w:t>
            </w:r>
            <w:r w:rsidR="00766BD5" w:rsidRPr="002C3F0C">
              <w:rPr>
                <w:rStyle w:val="normaltextrun"/>
                <w:rFonts w:asciiTheme="minorHAnsi" w:eastAsia="Times New Roman" w:hAnsiTheme="minorHAnsi" w:cstheme="minorHAnsi"/>
                <w:i/>
                <w:iCs/>
                <w:color w:val="A6A6A6" w:themeColor="background1" w:themeShade="A6"/>
                <w:position w:val="2"/>
                <w:sz w:val="18"/>
                <w:szCs w:val="18"/>
              </w:rPr>
              <w:t>s</w:t>
            </w:r>
            <w:r w:rsidR="00992FF4" w:rsidRPr="002C3F0C">
              <w:rPr>
                <w:rStyle w:val="normaltextrun"/>
                <w:rFonts w:asciiTheme="minorHAnsi" w:eastAsia="Times New Roman" w:hAnsiTheme="minorHAnsi" w:cstheme="minorHAnsi"/>
                <w:i/>
                <w:iCs/>
                <w:color w:val="A6A6A6" w:themeColor="background1" w:themeShade="A6"/>
                <w:position w:val="2"/>
                <w:sz w:val="18"/>
                <w:szCs w:val="18"/>
              </w:rPr>
              <w:t>. H</w:t>
            </w:r>
            <w:r w:rsidR="00CE5BAB" w:rsidRPr="002C3F0C">
              <w:rPr>
                <w:rStyle w:val="normaltextrun"/>
                <w:rFonts w:asciiTheme="minorHAnsi" w:eastAsia="Times New Roman" w:hAnsiTheme="minorHAnsi" w:cstheme="minorHAnsi"/>
                <w:i/>
                <w:iCs/>
                <w:color w:val="A6A6A6" w:themeColor="background1" w:themeShade="A6"/>
                <w:position w:val="2"/>
                <w:sz w:val="18"/>
                <w:szCs w:val="18"/>
              </w:rPr>
              <w:t>ighlight some specificities such as geographic</w:t>
            </w:r>
            <w:r w:rsidR="00992FF4" w:rsidRPr="002C3F0C">
              <w:rPr>
                <w:rStyle w:val="normaltextrun"/>
                <w:rFonts w:asciiTheme="minorHAnsi" w:eastAsia="Times New Roman" w:hAnsiTheme="minorHAnsi" w:cstheme="minorHAnsi"/>
                <w:i/>
                <w:iCs/>
                <w:color w:val="A6A6A6" w:themeColor="background1" w:themeShade="A6"/>
                <w:position w:val="2"/>
                <w:sz w:val="18"/>
                <w:szCs w:val="18"/>
              </w:rPr>
              <w:t xml:space="preserve"> location</w:t>
            </w:r>
            <w:r w:rsidR="00CE5BAB" w:rsidRPr="002C3F0C">
              <w:rPr>
                <w:rStyle w:val="normaltextrun"/>
                <w:rFonts w:asciiTheme="minorHAnsi" w:eastAsia="Times New Roman" w:hAnsiTheme="minorHAnsi" w:cstheme="minorHAnsi"/>
                <w:i/>
                <w:iCs/>
                <w:color w:val="A6A6A6" w:themeColor="background1" w:themeShade="A6"/>
                <w:position w:val="2"/>
                <w:sz w:val="18"/>
                <w:szCs w:val="18"/>
              </w:rPr>
              <w:t xml:space="preserve">, </w:t>
            </w:r>
            <w:r w:rsidR="00992FF4" w:rsidRPr="002C3F0C">
              <w:rPr>
                <w:rStyle w:val="normaltextrun"/>
                <w:rFonts w:asciiTheme="minorHAnsi" w:eastAsia="Times New Roman" w:hAnsiTheme="minorHAnsi" w:cstheme="minorHAnsi"/>
                <w:i/>
                <w:iCs/>
                <w:color w:val="A6A6A6" w:themeColor="background1" w:themeShade="A6"/>
                <w:position w:val="2"/>
                <w:sz w:val="18"/>
                <w:szCs w:val="18"/>
              </w:rPr>
              <w:t xml:space="preserve">prioritized </w:t>
            </w:r>
            <w:r w:rsidR="00CE5BAB" w:rsidRPr="002C3F0C">
              <w:rPr>
                <w:rStyle w:val="normaltextrun"/>
                <w:rFonts w:asciiTheme="minorHAnsi" w:eastAsia="Times New Roman" w:hAnsiTheme="minorHAnsi" w:cstheme="minorHAnsi"/>
                <w:i/>
                <w:iCs/>
                <w:color w:val="A6A6A6" w:themeColor="background1" w:themeShade="A6"/>
                <w:position w:val="2"/>
                <w:sz w:val="18"/>
                <w:szCs w:val="18"/>
              </w:rPr>
              <w:t>activit</w:t>
            </w:r>
            <w:r w:rsidR="00992FF4" w:rsidRPr="002C3F0C">
              <w:rPr>
                <w:rStyle w:val="normaltextrun"/>
                <w:rFonts w:asciiTheme="minorHAnsi" w:eastAsia="Times New Roman" w:hAnsiTheme="minorHAnsi" w:cstheme="minorHAnsi"/>
                <w:i/>
                <w:iCs/>
                <w:color w:val="A6A6A6" w:themeColor="background1" w:themeShade="A6"/>
                <w:position w:val="2"/>
                <w:sz w:val="18"/>
                <w:szCs w:val="18"/>
              </w:rPr>
              <w:t>ies</w:t>
            </w:r>
            <w:r w:rsidR="00CE5BAB" w:rsidRPr="002C3F0C">
              <w:rPr>
                <w:rStyle w:val="normaltextrun"/>
                <w:rFonts w:asciiTheme="minorHAnsi" w:eastAsia="Times New Roman" w:hAnsiTheme="minorHAnsi" w:cstheme="minorHAnsi"/>
                <w:i/>
                <w:iCs/>
                <w:color w:val="A6A6A6" w:themeColor="background1" w:themeShade="A6"/>
                <w:position w:val="2"/>
                <w:sz w:val="18"/>
                <w:szCs w:val="18"/>
              </w:rPr>
              <w:t>, response timeframe and other aspects. If applicable, referenc</w:t>
            </w:r>
            <w:r w:rsidR="00F76F8C" w:rsidRPr="002C3F0C">
              <w:rPr>
                <w:rStyle w:val="normaltextrun"/>
                <w:rFonts w:asciiTheme="minorHAnsi" w:eastAsia="Times New Roman" w:hAnsiTheme="minorHAnsi" w:cstheme="minorHAnsi"/>
                <w:i/>
                <w:iCs/>
                <w:color w:val="A6A6A6" w:themeColor="background1" w:themeShade="A6"/>
                <w:position w:val="2"/>
                <w:sz w:val="18"/>
                <w:szCs w:val="18"/>
              </w:rPr>
              <w:t>e</w:t>
            </w:r>
            <w:r w:rsidR="00CE5BAB" w:rsidRPr="002C3F0C">
              <w:rPr>
                <w:rStyle w:val="normaltextrun"/>
                <w:rFonts w:asciiTheme="minorHAnsi" w:eastAsia="Times New Roman" w:hAnsiTheme="minorHAnsi" w:cstheme="minorHAnsi"/>
                <w:i/>
                <w:iCs/>
                <w:color w:val="A6A6A6" w:themeColor="background1" w:themeShade="A6"/>
                <w:position w:val="2"/>
                <w:sz w:val="18"/>
                <w:szCs w:val="18"/>
              </w:rPr>
              <w:t xml:space="preserve"> the specific allocation and amount.</w:t>
            </w:r>
          </w:p>
        </w:tc>
      </w:tr>
      <w:tr w:rsidR="007B57F7" w:rsidRPr="002C3F0C" w14:paraId="0EA574EC" w14:textId="77777777" w:rsidTr="00FC3EC4">
        <w:trPr>
          <w:trHeight w:val="398"/>
        </w:trPr>
        <w:tc>
          <w:tcPr>
            <w:tcW w:w="5000" w:type="pct"/>
            <w:gridSpan w:val="8"/>
          </w:tcPr>
          <w:p w14:paraId="16B09088" w14:textId="77777777" w:rsidR="007B57F7" w:rsidRPr="002C3F0C" w:rsidRDefault="007B57F7" w:rsidP="00FC3EC4">
            <w:pPr>
              <w:pStyle w:val="ochaheadersubtitle"/>
              <w:spacing w:after="0"/>
              <w:ind w:left="-20" w:firstLine="20"/>
              <w:rPr>
                <w:rStyle w:val="normaltextrun"/>
                <w:rFonts w:asciiTheme="minorHAnsi" w:eastAsia="Times New Roman" w:hAnsiTheme="minorHAnsi" w:cstheme="minorHAnsi"/>
                <w:i/>
                <w:iCs/>
                <w:color w:val="A6A6A6" w:themeColor="background1" w:themeShade="A6"/>
                <w:position w:val="2"/>
                <w:sz w:val="18"/>
                <w:szCs w:val="18"/>
              </w:rPr>
            </w:pPr>
          </w:p>
        </w:tc>
      </w:tr>
      <w:tr w:rsidR="001C65F5" w:rsidRPr="002C3F0C" w14:paraId="716FDFA8" w14:textId="77777777" w:rsidTr="00FC3EC4">
        <w:trPr>
          <w:trHeight w:val="398"/>
        </w:trPr>
        <w:tc>
          <w:tcPr>
            <w:tcW w:w="5000" w:type="pct"/>
            <w:gridSpan w:val="8"/>
            <w:shd w:val="clear" w:color="auto" w:fill="B4C6E7" w:themeFill="accent1" w:themeFillTint="66"/>
          </w:tcPr>
          <w:p w14:paraId="4B5E0843" w14:textId="7EEC9A82" w:rsidR="005C28A4" w:rsidRPr="002C3F0C" w:rsidRDefault="78A268D8" w:rsidP="00FC3EC4">
            <w:pPr>
              <w:pStyle w:val="ochaheadersubtitle"/>
              <w:spacing w:after="0"/>
              <w:rPr>
                <w:rFonts w:asciiTheme="minorHAnsi" w:hAnsiTheme="minorHAnsi" w:cstheme="minorBidi"/>
                <w:b/>
                <w:bCs/>
                <w:sz w:val="24"/>
                <w:szCs w:val="24"/>
              </w:rPr>
            </w:pPr>
            <w:r w:rsidRPr="002C3F0C">
              <w:rPr>
                <w:rFonts w:asciiTheme="minorHAnsi" w:hAnsiTheme="minorHAnsi" w:cstheme="minorBidi"/>
                <w:b/>
                <w:bCs/>
                <w:sz w:val="24"/>
                <w:szCs w:val="24"/>
              </w:rPr>
              <w:t xml:space="preserve">Section </w:t>
            </w:r>
            <w:r w:rsidR="369A97AD" w:rsidRPr="002C3F0C">
              <w:rPr>
                <w:rFonts w:asciiTheme="minorHAnsi" w:hAnsiTheme="minorHAnsi" w:cstheme="minorBidi"/>
                <w:b/>
                <w:bCs/>
                <w:sz w:val="24"/>
                <w:szCs w:val="24"/>
              </w:rPr>
              <w:t>5</w:t>
            </w:r>
            <w:r w:rsidRPr="002C3F0C">
              <w:rPr>
                <w:rFonts w:asciiTheme="minorHAnsi" w:hAnsiTheme="minorHAnsi" w:cstheme="minorBidi"/>
                <w:b/>
                <w:bCs/>
                <w:sz w:val="24"/>
                <w:szCs w:val="24"/>
              </w:rPr>
              <w:t xml:space="preserve">. </w:t>
            </w:r>
            <w:r w:rsidR="0053318D" w:rsidRPr="002C3F0C">
              <w:rPr>
                <w:rFonts w:asciiTheme="minorHAnsi" w:hAnsiTheme="minorHAnsi" w:cstheme="minorBidi"/>
                <w:b/>
                <w:bCs/>
                <w:sz w:val="24"/>
                <w:szCs w:val="24"/>
              </w:rPr>
              <w:t xml:space="preserve">Project </w:t>
            </w:r>
            <w:r w:rsidR="00BC0A8B" w:rsidRPr="002C3F0C">
              <w:rPr>
                <w:rFonts w:asciiTheme="minorHAnsi" w:hAnsiTheme="minorHAnsi" w:cstheme="minorBidi"/>
                <w:b/>
                <w:bCs/>
                <w:sz w:val="24"/>
                <w:szCs w:val="24"/>
              </w:rPr>
              <w:t xml:space="preserve">Selection </w:t>
            </w:r>
            <w:r w:rsidR="63E9F4C0" w:rsidRPr="002C3F0C">
              <w:rPr>
                <w:rFonts w:asciiTheme="minorHAnsi" w:hAnsiTheme="minorHAnsi" w:cstheme="minorBidi"/>
                <w:b/>
                <w:bCs/>
                <w:sz w:val="24"/>
                <w:szCs w:val="24"/>
              </w:rPr>
              <w:t>C</w:t>
            </w:r>
            <w:r w:rsidR="694B2A33" w:rsidRPr="002C3F0C">
              <w:rPr>
                <w:rFonts w:asciiTheme="minorHAnsi" w:hAnsiTheme="minorHAnsi" w:cstheme="minorBidi"/>
                <w:b/>
                <w:bCs/>
                <w:sz w:val="24"/>
                <w:szCs w:val="24"/>
              </w:rPr>
              <w:t>r</w:t>
            </w:r>
            <w:r w:rsidR="70C9F22C" w:rsidRPr="002C3F0C">
              <w:rPr>
                <w:rFonts w:asciiTheme="minorHAnsi" w:hAnsiTheme="minorHAnsi" w:cstheme="minorBidi"/>
                <w:b/>
                <w:bCs/>
                <w:sz w:val="24"/>
                <w:szCs w:val="24"/>
              </w:rPr>
              <w:t>ite</w:t>
            </w:r>
            <w:r w:rsidR="2A01AD2B" w:rsidRPr="002C3F0C">
              <w:rPr>
                <w:rFonts w:asciiTheme="minorHAnsi" w:hAnsiTheme="minorHAnsi" w:cstheme="minorBidi"/>
                <w:b/>
                <w:bCs/>
                <w:sz w:val="24"/>
                <w:szCs w:val="24"/>
              </w:rPr>
              <w:t>ria</w:t>
            </w:r>
          </w:p>
        </w:tc>
      </w:tr>
      <w:tr w:rsidR="00C96FE4" w:rsidRPr="002C3F0C" w14:paraId="401E6630" w14:textId="77777777" w:rsidTr="00FC3EC4">
        <w:trPr>
          <w:trHeight w:val="398"/>
        </w:trPr>
        <w:tc>
          <w:tcPr>
            <w:tcW w:w="5000" w:type="pct"/>
            <w:gridSpan w:val="8"/>
            <w:shd w:val="clear" w:color="auto" w:fill="FFFFFF" w:themeFill="background1"/>
          </w:tcPr>
          <w:p w14:paraId="38C0AB4E" w14:textId="44150ACB" w:rsidR="001174F9" w:rsidRPr="002C3F0C" w:rsidRDefault="001174F9" w:rsidP="00FC3EC4">
            <w:pPr>
              <w:autoSpaceDE w:val="0"/>
              <w:autoSpaceDN w:val="0"/>
              <w:adjustRightInd w:val="0"/>
              <w:rPr>
                <w:rStyle w:val="normaltextrun"/>
                <w:rFonts w:eastAsia="Calibri"/>
                <w:i/>
                <w:iCs/>
                <w:color w:val="A6A6A6" w:themeColor="background1" w:themeShade="A6"/>
                <w:position w:val="2"/>
                <w:sz w:val="18"/>
                <w:szCs w:val="18"/>
              </w:rPr>
            </w:pPr>
            <w:r w:rsidRPr="002C3F0C">
              <w:rPr>
                <w:rStyle w:val="normaltextrun"/>
                <w:rFonts w:eastAsia="Calibri"/>
                <w:i/>
                <w:iCs/>
                <w:color w:val="A6A6A6" w:themeColor="background1" w:themeShade="A6"/>
                <w:position w:val="2"/>
                <w:sz w:val="18"/>
                <w:szCs w:val="18"/>
              </w:rPr>
              <w:t xml:space="preserve">Please describe criteria that will be used for the review and recommendation of projects. The criteria listed below should be in line with the indicators considered in the scorecard, </w:t>
            </w:r>
            <w:proofErr w:type="gramStart"/>
            <w:r w:rsidRPr="002C3F0C">
              <w:rPr>
                <w:rStyle w:val="normaltextrun"/>
                <w:rFonts w:eastAsia="Calibri"/>
                <w:i/>
                <w:iCs/>
                <w:color w:val="A6A6A6" w:themeColor="background1" w:themeShade="A6"/>
                <w:position w:val="2"/>
                <w:sz w:val="18"/>
                <w:szCs w:val="18"/>
              </w:rPr>
              <w:t>e.g.</w:t>
            </w:r>
            <w:proofErr w:type="gramEnd"/>
            <w:r w:rsidRPr="002C3F0C">
              <w:rPr>
                <w:rStyle w:val="normaltextrun"/>
                <w:rFonts w:eastAsia="Calibri"/>
                <w:i/>
                <w:iCs/>
                <w:color w:val="A6A6A6" w:themeColor="background1" w:themeShade="A6"/>
                <w:position w:val="2"/>
                <w:sz w:val="18"/>
                <w:szCs w:val="18"/>
              </w:rPr>
              <w:t xml:space="preserve"> strategic relevance, quality programming, monitoring and cost effectiveness. The key principles of inclusive programming should be systematically </w:t>
            </w:r>
            <w:proofErr w:type="gramStart"/>
            <w:r w:rsidRPr="002C3F0C">
              <w:rPr>
                <w:rStyle w:val="normaltextrun"/>
                <w:rFonts w:eastAsia="Calibri"/>
                <w:i/>
                <w:iCs/>
                <w:color w:val="A6A6A6" w:themeColor="background1" w:themeShade="A6"/>
                <w:position w:val="2"/>
                <w:sz w:val="18"/>
                <w:szCs w:val="18"/>
              </w:rPr>
              <w:t>incorporated</w:t>
            </w:r>
            <w:proofErr w:type="gramEnd"/>
            <w:r w:rsidR="00A1796E" w:rsidRPr="002C3F0C">
              <w:rPr>
                <w:rStyle w:val="normaltextrun"/>
                <w:rFonts w:eastAsia="Calibri"/>
                <w:i/>
                <w:iCs/>
                <w:color w:val="A6A6A6" w:themeColor="background1" w:themeShade="A6"/>
                <w:position w:val="2"/>
                <w:sz w:val="18"/>
                <w:szCs w:val="18"/>
              </w:rPr>
              <w:t xml:space="preserve"> </w:t>
            </w:r>
            <w:r w:rsidRPr="002C3F0C">
              <w:rPr>
                <w:rStyle w:val="normaltextrun"/>
                <w:rFonts w:eastAsia="Calibri"/>
                <w:i/>
                <w:iCs/>
                <w:color w:val="A6A6A6" w:themeColor="background1" w:themeShade="A6"/>
                <w:position w:val="2"/>
                <w:sz w:val="18"/>
                <w:szCs w:val="18"/>
              </w:rPr>
              <w:t>and the programming areas of contextualization should be incorporated where feasible, considering but not limited to the HC Vision for the Fund.</w:t>
            </w:r>
          </w:p>
          <w:p w14:paraId="767B3D7F" w14:textId="77777777" w:rsidR="00037961" w:rsidRPr="002C3F0C" w:rsidRDefault="00037961" w:rsidP="00FC3EC4">
            <w:pPr>
              <w:autoSpaceDE w:val="0"/>
              <w:autoSpaceDN w:val="0"/>
              <w:adjustRightInd w:val="0"/>
              <w:rPr>
                <w:rStyle w:val="normaltextrun"/>
                <w:rFonts w:eastAsia="Calibri"/>
                <w:i/>
                <w:iCs/>
                <w:color w:val="A6A6A6" w:themeColor="background1" w:themeShade="A6"/>
                <w:position w:val="2"/>
                <w:sz w:val="18"/>
                <w:szCs w:val="18"/>
              </w:rPr>
            </w:pPr>
          </w:p>
          <w:p w14:paraId="7492C945" w14:textId="78C80EDC" w:rsidR="0008575E" w:rsidRPr="002C3F0C" w:rsidRDefault="0008575E" w:rsidP="00FC3EC4">
            <w:pPr>
              <w:autoSpaceDE w:val="0"/>
              <w:autoSpaceDN w:val="0"/>
              <w:adjustRightInd w:val="0"/>
              <w:rPr>
                <w:rStyle w:val="normaltextrun"/>
                <w:rFonts w:eastAsia="Calibri"/>
                <w:b/>
                <w:bCs/>
                <w:i/>
                <w:iCs/>
                <w:color w:val="A6A6A6" w:themeColor="background1" w:themeShade="A6"/>
                <w:position w:val="2"/>
                <w:sz w:val="18"/>
                <w:szCs w:val="18"/>
                <w:u w:val="single"/>
              </w:rPr>
            </w:pPr>
            <w:r w:rsidRPr="002C3F0C">
              <w:rPr>
                <w:rStyle w:val="normaltextrun"/>
                <w:rFonts w:eastAsia="Calibri"/>
                <w:b/>
                <w:bCs/>
                <w:i/>
                <w:iCs/>
                <w:color w:val="A6A6A6" w:themeColor="background1" w:themeShade="A6"/>
                <w:position w:val="2"/>
                <w:sz w:val="18"/>
                <w:szCs w:val="18"/>
                <w:u w:val="single"/>
              </w:rPr>
              <w:t>Project Selection Criteria, e.g.:</w:t>
            </w:r>
          </w:p>
          <w:p w14:paraId="7B25EF99" w14:textId="09FB2CC1" w:rsidR="00037961" w:rsidRPr="002C3F0C" w:rsidRDefault="00037961" w:rsidP="00FC3EC4">
            <w:pPr>
              <w:pStyle w:val="ListParagraph"/>
              <w:numPr>
                <w:ilvl w:val="0"/>
                <w:numId w:val="47"/>
              </w:numPr>
              <w:autoSpaceDE w:val="0"/>
              <w:autoSpaceDN w:val="0"/>
              <w:adjustRightInd w:val="0"/>
              <w:spacing w:line="240" w:lineRule="auto"/>
              <w:rPr>
                <w:rStyle w:val="normaltextrun"/>
                <w:rFonts w:eastAsia="Calibri"/>
                <w:i/>
                <w:iCs/>
                <w:color w:val="A6A6A6" w:themeColor="background1" w:themeShade="A6"/>
                <w:position w:val="2"/>
                <w:sz w:val="18"/>
                <w:szCs w:val="18"/>
              </w:rPr>
            </w:pPr>
            <w:r w:rsidRPr="002C3F0C">
              <w:rPr>
                <w:rStyle w:val="normaltextrun"/>
                <w:rFonts w:eastAsia="Calibri"/>
                <w:b/>
                <w:bCs/>
                <w:i/>
                <w:iCs/>
                <w:color w:val="A6A6A6" w:themeColor="background1" w:themeShade="A6"/>
                <w:position w:val="2"/>
                <w:sz w:val="18"/>
                <w:szCs w:val="18"/>
              </w:rPr>
              <w:t>Localization</w:t>
            </w:r>
            <w:r w:rsidR="00B962B2" w:rsidRPr="002C3F0C">
              <w:rPr>
                <w:rStyle w:val="normaltextrun"/>
                <w:rFonts w:eastAsia="Calibri"/>
                <w:b/>
                <w:bCs/>
                <w:i/>
                <w:iCs/>
                <w:color w:val="A6A6A6" w:themeColor="background1" w:themeShade="A6"/>
                <w:position w:val="2"/>
                <w:sz w:val="18"/>
                <w:szCs w:val="18"/>
              </w:rPr>
              <w:t xml:space="preserve">: </w:t>
            </w:r>
            <w:r w:rsidR="00B962B2" w:rsidRPr="002C3F0C">
              <w:rPr>
                <w:rStyle w:val="normaltextrun"/>
                <w:rFonts w:eastAsia="Calibri"/>
                <w:i/>
                <w:iCs/>
                <w:color w:val="A6A6A6" w:themeColor="background1" w:themeShade="A6"/>
                <w:position w:val="2"/>
                <w:sz w:val="18"/>
                <w:szCs w:val="18"/>
              </w:rPr>
              <w:t>Submission by national and local organizations is encouraged.</w:t>
            </w:r>
          </w:p>
          <w:p w14:paraId="270BA921" w14:textId="4BA81359" w:rsidR="00A01EFA" w:rsidRPr="002C3F0C" w:rsidRDefault="00C0647C" w:rsidP="00FC3EC4">
            <w:pPr>
              <w:pStyle w:val="ListParagraph"/>
              <w:numPr>
                <w:ilvl w:val="0"/>
                <w:numId w:val="47"/>
              </w:numPr>
              <w:autoSpaceDE w:val="0"/>
              <w:autoSpaceDN w:val="0"/>
              <w:adjustRightInd w:val="0"/>
              <w:spacing w:line="240" w:lineRule="auto"/>
              <w:rPr>
                <w:rStyle w:val="normaltextrun"/>
                <w:rFonts w:eastAsia="Calibri"/>
                <w:i/>
                <w:iCs/>
                <w:color w:val="A6A6A6" w:themeColor="background1" w:themeShade="A6"/>
                <w:position w:val="2"/>
                <w:sz w:val="18"/>
                <w:szCs w:val="18"/>
              </w:rPr>
            </w:pPr>
            <w:r w:rsidRPr="002C3F0C">
              <w:rPr>
                <w:rStyle w:val="normaltextrun"/>
                <w:rFonts w:eastAsia="Calibri"/>
                <w:b/>
                <w:bCs/>
                <w:i/>
                <w:iCs/>
                <w:color w:val="A6A6A6" w:themeColor="background1" w:themeShade="A6"/>
                <w:position w:val="2"/>
                <w:sz w:val="18"/>
                <w:szCs w:val="18"/>
              </w:rPr>
              <w:t xml:space="preserve">Quality </w:t>
            </w:r>
            <w:r w:rsidR="000238D6" w:rsidRPr="002C3F0C">
              <w:rPr>
                <w:rStyle w:val="normaltextrun"/>
                <w:rFonts w:eastAsia="Calibri"/>
                <w:b/>
                <w:bCs/>
                <w:i/>
                <w:iCs/>
                <w:color w:val="A6A6A6" w:themeColor="background1" w:themeShade="A6"/>
                <w:position w:val="2"/>
                <w:sz w:val="18"/>
                <w:szCs w:val="18"/>
              </w:rPr>
              <w:t>programming</w:t>
            </w:r>
            <w:r w:rsidR="000819FA" w:rsidRPr="002C3F0C">
              <w:rPr>
                <w:rStyle w:val="normaltextrun"/>
                <w:rFonts w:eastAsia="Calibri"/>
                <w:b/>
                <w:bCs/>
                <w:i/>
                <w:iCs/>
                <w:color w:val="A6A6A6" w:themeColor="background1" w:themeShade="A6"/>
                <w:position w:val="2"/>
                <w:sz w:val="18"/>
                <w:szCs w:val="18"/>
              </w:rPr>
              <w:t xml:space="preserve">: </w:t>
            </w:r>
            <w:r w:rsidR="001E2C69" w:rsidRPr="002C3F0C">
              <w:rPr>
                <w:rStyle w:val="normaltextrun"/>
                <w:rFonts w:eastAsia="Calibri"/>
                <w:i/>
                <w:iCs/>
                <w:color w:val="A6A6A6" w:themeColor="background1" w:themeShade="A6"/>
                <w:position w:val="2"/>
                <w:sz w:val="18"/>
                <w:szCs w:val="18"/>
              </w:rPr>
              <w:t xml:space="preserve">The proposal </w:t>
            </w:r>
            <w:r w:rsidR="00D61296" w:rsidRPr="002C3F0C">
              <w:rPr>
                <w:rStyle w:val="normaltextrun"/>
                <w:rFonts w:eastAsia="Calibri"/>
                <w:i/>
                <w:iCs/>
                <w:color w:val="A6A6A6" w:themeColor="background1" w:themeShade="A6"/>
                <w:position w:val="2"/>
                <w:sz w:val="18"/>
                <w:szCs w:val="18"/>
              </w:rPr>
              <w:t>has a robust risk management plan</w:t>
            </w:r>
            <w:r w:rsidR="00400339" w:rsidRPr="002C3F0C">
              <w:rPr>
                <w:rStyle w:val="normaltextrun"/>
                <w:rFonts w:eastAsia="Calibri"/>
                <w:i/>
                <w:iCs/>
                <w:color w:val="A6A6A6" w:themeColor="background1" w:themeShade="A6"/>
                <w:position w:val="2"/>
                <w:sz w:val="18"/>
                <w:szCs w:val="18"/>
              </w:rPr>
              <w:t xml:space="preserve"> and strategy, </w:t>
            </w:r>
            <w:r w:rsidR="007F45A8" w:rsidRPr="002C3F0C">
              <w:rPr>
                <w:rStyle w:val="normaltextrun"/>
                <w:rFonts w:eastAsia="Calibri"/>
                <w:i/>
                <w:iCs/>
                <w:color w:val="A6A6A6" w:themeColor="background1" w:themeShade="A6"/>
                <w:position w:val="2"/>
                <w:sz w:val="18"/>
                <w:szCs w:val="18"/>
              </w:rPr>
              <w:t xml:space="preserve">and clearly explains </w:t>
            </w:r>
            <w:r w:rsidR="00400339" w:rsidRPr="002C3F0C">
              <w:rPr>
                <w:rStyle w:val="normaltextrun"/>
                <w:rFonts w:eastAsia="Calibri"/>
                <w:i/>
                <w:iCs/>
                <w:color w:val="A6A6A6" w:themeColor="background1" w:themeShade="A6"/>
                <w:position w:val="2"/>
                <w:sz w:val="18"/>
                <w:szCs w:val="18"/>
              </w:rPr>
              <w:t xml:space="preserve">how risks relevant to the project is identified, </w:t>
            </w:r>
            <w:proofErr w:type="gramStart"/>
            <w:r w:rsidR="00400339" w:rsidRPr="002C3F0C">
              <w:rPr>
                <w:rStyle w:val="normaltextrun"/>
                <w:rFonts w:eastAsia="Calibri"/>
                <w:i/>
                <w:iCs/>
                <w:color w:val="A6A6A6" w:themeColor="background1" w:themeShade="A6"/>
                <w:position w:val="2"/>
                <w:sz w:val="18"/>
                <w:szCs w:val="18"/>
              </w:rPr>
              <w:t>mitigated</w:t>
            </w:r>
            <w:proofErr w:type="gramEnd"/>
            <w:r w:rsidR="00400339" w:rsidRPr="002C3F0C">
              <w:rPr>
                <w:rStyle w:val="normaltextrun"/>
                <w:rFonts w:eastAsia="Calibri"/>
                <w:i/>
                <w:iCs/>
                <w:color w:val="A6A6A6" w:themeColor="background1" w:themeShade="A6"/>
                <w:position w:val="2"/>
                <w:sz w:val="18"/>
                <w:szCs w:val="18"/>
              </w:rPr>
              <w:t xml:space="preserve"> and managed.</w:t>
            </w:r>
          </w:p>
          <w:p w14:paraId="4E3EE3F7" w14:textId="3E7FE605" w:rsidR="00E61E47" w:rsidRPr="002C3F0C" w:rsidRDefault="005D6C97" w:rsidP="00FC3EC4">
            <w:pPr>
              <w:pStyle w:val="ListParagraph"/>
              <w:numPr>
                <w:ilvl w:val="0"/>
                <w:numId w:val="47"/>
              </w:numPr>
              <w:autoSpaceDE w:val="0"/>
              <w:autoSpaceDN w:val="0"/>
              <w:adjustRightInd w:val="0"/>
              <w:spacing w:line="240" w:lineRule="auto"/>
              <w:rPr>
                <w:rStyle w:val="normaltextrun"/>
                <w:rFonts w:eastAsia="Calibri"/>
                <w:i/>
                <w:iCs/>
                <w:color w:val="A6A6A6" w:themeColor="background1" w:themeShade="A6"/>
                <w:position w:val="2"/>
                <w:sz w:val="18"/>
                <w:szCs w:val="18"/>
              </w:rPr>
            </w:pPr>
            <w:r w:rsidRPr="002C3F0C">
              <w:rPr>
                <w:rStyle w:val="normaltextrun"/>
                <w:rFonts w:eastAsia="Calibri"/>
                <w:b/>
                <w:bCs/>
                <w:i/>
                <w:iCs/>
                <w:color w:val="A6A6A6" w:themeColor="background1" w:themeShade="A6"/>
                <w:position w:val="2"/>
                <w:sz w:val="18"/>
                <w:szCs w:val="18"/>
              </w:rPr>
              <w:t xml:space="preserve">Accountability to affected </w:t>
            </w:r>
            <w:r w:rsidR="0008575E" w:rsidRPr="002C3F0C">
              <w:rPr>
                <w:rStyle w:val="normaltextrun"/>
                <w:rFonts w:eastAsia="Calibri"/>
                <w:b/>
                <w:bCs/>
                <w:i/>
                <w:iCs/>
                <w:color w:val="A6A6A6" w:themeColor="background1" w:themeShade="A6"/>
                <w:position w:val="2"/>
                <w:sz w:val="18"/>
                <w:szCs w:val="18"/>
              </w:rPr>
              <w:t>people</w:t>
            </w:r>
            <w:r w:rsidRPr="002C3F0C">
              <w:rPr>
                <w:rStyle w:val="normaltextrun"/>
                <w:rFonts w:eastAsia="Calibri"/>
                <w:b/>
                <w:bCs/>
                <w:i/>
                <w:iCs/>
                <w:color w:val="A6A6A6" w:themeColor="background1" w:themeShade="A6"/>
                <w:position w:val="2"/>
                <w:sz w:val="18"/>
                <w:szCs w:val="18"/>
              </w:rPr>
              <w:t xml:space="preserve">: </w:t>
            </w:r>
            <w:r w:rsidRPr="002C3F0C">
              <w:rPr>
                <w:rStyle w:val="normaltextrun"/>
                <w:rFonts w:eastAsia="Calibri"/>
                <w:i/>
                <w:iCs/>
                <w:color w:val="A6A6A6" w:themeColor="background1" w:themeShade="A6"/>
                <w:position w:val="2"/>
                <w:sz w:val="18"/>
                <w:szCs w:val="18"/>
              </w:rPr>
              <w:t xml:space="preserve">The proposal </w:t>
            </w:r>
            <w:r w:rsidR="00F96045" w:rsidRPr="002C3F0C">
              <w:rPr>
                <w:rStyle w:val="normaltextrun"/>
                <w:rFonts w:eastAsia="Calibri"/>
                <w:i/>
                <w:iCs/>
                <w:color w:val="A6A6A6" w:themeColor="background1" w:themeShade="A6"/>
                <w:position w:val="2"/>
                <w:sz w:val="18"/>
                <w:szCs w:val="18"/>
              </w:rPr>
              <w:t>has a robust AAP mechanism and contributes to collective AAP mechanisms</w:t>
            </w:r>
            <w:r w:rsidR="00AD49DB" w:rsidRPr="002C3F0C">
              <w:rPr>
                <w:rStyle w:val="normaltextrun"/>
                <w:rFonts w:eastAsia="Calibri"/>
                <w:i/>
                <w:iCs/>
                <w:color w:val="A6A6A6" w:themeColor="background1" w:themeShade="A6"/>
                <w:position w:val="2"/>
                <w:sz w:val="18"/>
                <w:szCs w:val="18"/>
              </w:rPr>
              <w:t>.</w:t>
            </w:r>
          </w:p>
          <w:p w14:paraId="04D231A3" w14:textId="1C81E6CC" w:rsidR="00391C3E" w:rsidRPr="002C3F0C" w:rsidRDefault="00AD49DB" w:rsidP="00FC3EC4">
            <w:pPr>
              <w:pStyle w:val="ListParagraph"/>
              <w:numPr>
                <w:ilvl w:val="0"/>
                <w:numId w:val="47"/>
              </w:numPr>
              <w:autoSpaceDE w:val="0"/>
              <w:autoSpaceDN w:val="0"/>
              <w:adjustRightInd w:val="0"/>
              <w:spacing w:line="240" w:lineRule="auto"/>
              <w:rPr>
                <w:rStyle w:val="normaltextrun"/>
                <w:rFonts w:eastAsia="Calibri"/>
                <w:i/>
                <w:iCs/>
                <w:color w:val="A6A6A6" w:themeColor="background1" w:themeShade="A6"/>
                <w:position w:val="2"/>
                <w:sz w:val="18"/>
                <w:szCs w:val="18"/>
              </w:rPr>
            </w:pPr>
            <w:r w:rsidRPr="002C3F0C">
              <w:rPr>
                <w:rStyle w:val="normaltextrun"/>
                <w:rFonts w:eastAsia="Calibri"/>
                <w:b/>
                <w:bCs/>
                <w:i/>
                <w:iCs/>
                <w:color w:val="A6A6A6" w:themeColor="background1" w:themeShade="A6"/>
                <w:position w:val="2"/>
                <w:sz w:val="18"/>
                <w:szCs w:val="18"/>
              </w:rPr>
              <w:t>Monitoring:</w:t>
            </w:r>
            <w:r w:rsidRPr="002C3F0C">
              <w:rPr>
                <w:rStyle w:val="normaltextrun"/>
                <w:rFonts w:eastAsia="Calibri"/>
                <w:i/>
                <w:iCs/>
                <w:color w:val="A6A6A6" w:themeColor="background1" w:themeShade="A6"/>
                <w:position w:val="2"/>
                <w:sz w:val="18"/>
                <w:szCs w:val="18"/>
              </w:rPr>
              <w:t xml:space="preserve"> </w:t>
            </w:r>
            <w:r w:rsidR="00A446F1" w:rsidRPr="002C3F0C">
              <w:rPr>
                <w:rStyle w:val="normaltextrun"/>
                <w:rFonts w:eastAsia="Calibri"/>
                <w:i/>
                <w:iCs/>
                <w:color w:val="A6A6A6" w:themeColor="background1" w:themeShade="A6"/>
                <w:position w:val="2"/>
                <w:sz w:val="18"/>
                <w:szCs w:val="18"/>
              </w:rPr>
              <w:t>The proposal includes a</w:t>
            </w:r>
            <w:r w:rsidR="00BB519F" w:rsidRPr="002C3F0C">
              <w:rPr>
                <w:rStyle w:val="normaltextrun"/>
                <w:rFonts w:eastAsia="Calibri"/>
                <w:i/>
                <w:iCs/>
                <w:color w:val="A6A6A6" w:themeColor="background1" w:themeShade="A6"/>
                <w:position w:val="2"/>
                <w:sz w:val="18"/>
                <w:szCs w:val="18"/>
              </w:rPr>
              <w:t xml:space="preserve"> comprehensive and appropriate monitoring plan </w:t>
            </w:r>
            <w:r w:rsidR="00391C3E" w:rsidRPr="002C3F0C">
              <w:rPr>
                <w:rStyle w:val="normaltextrun"/>
                <w:rFonts w:eastAsia="Calibri"/>
                <w:i/>
                <w:iCs/>
                <w:color w:val="A6A6A6" w:themeColor="background1" w:themeShade="A6"/>
                <w:position w:val="2"/>
                <w:sz w:val="18"/>
                <w:szCs w:val="18"/>
              </w:rPr>
              <w:t>to measure results and quality of services provided.</w:t>
            </w:r>
          </w:p>
          <w:p w14:paraId="64B99F3A" w14:textId="32D124EA" w:rsidR="00AD49DB" w:rsidRPr="002C3F0C" w:rsidRDefault="0006220C" w:rsidP="00FC3EC4">
            <w:pPr>
              <w:pStyle w:val="ListParagraph"/>
              <w:numPr>
                <w:ilvl w:val="0"/>
                <w:numId w:val="47"/>
              </w:numPr>
              <w:autoSpaceDE w:val="0"/>
              <w:autoSpaceDN w:val="0"/>
              <w:adjustRightInd w:val="0"/>
              <w:spacing w:line="240" w:lineRule="auto"/>
              <w:rPr>
                <w:rStyle w:val="normaltextrun"/>
                <w:rFonts w:eastAsia="Calibri"/>
                <w:i/>
                <w:iCs/>
                <w:color w:val="A6A6A6" w:themeColor="background1" w:themeShade="A6"/>
                <w:position w:val="2"/>
                <w:sz w:val="18"/>
                <w:szCs w:val="18"/>
              </w:rPr>
            </w:pPr>
            <w:r w:rsidRPr="002C3F0C">
              <w:rPr>
                <w:rStyle w:val="normaltextrun"/>
                <w:rFonts w:eastAsia="Calibri"/>
                <w:b/>
                <w:bCs/>
                <w:i/>
                <w:iCs/>
                <w:color w:val="A6A6A6" w:themeColor="background1" w:themeShade="A6"/>
                <w:position w:val="2"/>
                <w:sz w:val="18"/>
                <w:szCs w:val="18"/>
              </w:rPr>
              <w:t>Value for money:</w:t>
            </w:r>
            <w:r w:rsidR="00E42FDC" w:rsidRPr="002C3F0C">
              <w:rPr>
                <w:rStyle w:val="normaltextrun"/>
                <w:rFonts w:eastAsia="Calibri"/>
                <w:b/>
                <w:bCs/>
                <w:i/>
                <w:iCs/>
                <w:color w:val="A6A6A6" w:themeColor="background1" w:themeShade="A6"/>
                <w:position w:val="2"/>
                <w:sz w:val="18"/>
                <w:szCs w:val="18"/>
              </w:rPr>
              <w:t xml:space="preserve"> </w:t>
            </w:r>
            <w:r w:rsidRPr="002C3F0C">
              <w:rPr>
                <w:rStyle w:val="normaltextrun"/>
                <w:rFonts w:eastAsia="Calibri"/>
                <w:i/>
                <w:iCs/>
                <w:color w:val="A6A6A6" w:themeColor="background1" w:themeShade="A6"/>
                <w:position w:val="2"/>
                <w:sz w:val="18"/>
                <w:szCs w:val="18"/>
              </w:rPr>
              <w:t xml:space="preserve">The </w:t>
            </w:r>
            <w:r w:rsidR="007972D3" w:rsidRPr="002C3F0C">
              <w:rPr>
                <w:rStyle w:val="normaltextrun"/>
                <w:rFonts w:eastAsia="Calibri"/>
                <w:i/>
                <w:iCs/>
                <w:color w:val="A6A6A6" w:themeColor="background1" w:themeShade="A6"/>
                <w:position w:val="2"/>
                <w:sz w:val="18"/>
                <w:szCs w:val="18"/>
              </w:rPr>
              <w:t>project budget</w:t>
            </w:r>
            <w:r w:rsidRPr="002C3F0C">
              <w:rPr>
                <w:rStyle w:val="normaltextrun"/>
                <w:rFonts w:eastAsia="Calibri"/>
                <w:i/>
                <w:iCs/>
                <w:color w:val="A6A6A6" w:themeColor="background1" w:themeShade="A6"/>
                <w:position w:val="2"/>
                <w:sz w:val="18"/>
                <w:szCs w:val="18"/>
              </w:rPr>
              <w:t xml:space="preserve"> </w:t>
            </w:r>
            <w:r w:rsidR="007972D3" w:rsidRPr="002C3F0C">
              <w:rPr>
                <w:rStyle w:val="normaltextrun"/>
                <w:rFonts w:eastAsia="Calibri"/>
                <w:i/>
                <w:iCs/>
                <w:color w:val="A6A6A6" w:themeColor="background1" w:themeShade="A6"/>
                <w:position w:val="2"/>
                <w:sz w:val="18"/>
                <w:szCs w:val="18"/>
              </w:rPr>
              <w:t xml:space="preserve">is cost effective, </w:t>
            </w:r>
            <w:r w:rsidR="00DE6C7C" w:rsidRPr="002C3F0C">
              <w:rPr>
                <w:rStyle w:val="normaltextrun"/>
                <w:rFonts w:eastAsia="Calibri"/>
                <w:i/>
                <w:iCs/>
                <w:color w:val="A6A6A6" w:themeColor="background1" w:themeShade="A6"/>
                <w:position w:val="2"/>
                <w:sz w:val="18"/>
                <w:szCs w:val="18"/>
              </w:rPr>
              <w:t>competitive</w:t>
            </w:r>
            <w:r w:rsidR="0008575E" w:rsidRPr="002C3F0C">
              <w:rPr>
                <w:rStyle w:val="normaltextrun"/>
                <w:rFonts w:eastAsia="Calibri"/>
                <w:i/>
                <w:iCs/>
                <w:color w:val="A6A6A6" w:themeColor="background1" w:themeShade="A6"/>
                <w:position w:val="2"/>
                <w:sz w:val="18"/>
                <w:szCs w:val="18"/>
              </w:rPr>
              <w:t>,</w:t>
            </w:r>
            <w:r w:rsidR="0052227E" w:rsidRPr="002C3F0C">
              <w:rPr>
                <w:rStyle w:val="normaltextrun"/>
                <w:rFonts w:eastAsia="Calibri"/>
                <w:i/>
                <w:iCs/>
                <w:color w:val="A6A6A6" w:themeColor="background1" w:themeShade="A6"/>
                <w:position w:val="2"/>
                <w:sz w:val="18"/>
                <w:szCs w:val="18"/>
              </w:rPr>
              <w:t xml:space="preserve"> and realistic </w:t>
            </w:r>
            <w:r w:rsidR="001644F2" w:rsidRPr="002C3F0C">
              <w:rPr>
                <w:rStyle w:val="normaltextrun"/>
                <w:rFonts w:eastAsia="Calibri"/>
                <w:i/>
                <w:iCs/>
                <w:color w:val="A6A6A6" w:themeColor="background1" w:themeShade="A6"/>
                <w:position w:val="2"/>
                <w:sz w:val="18"/>
                <w:szCs w:val="18"/>
              </w:rPr>
              <w:t>in view of activities planned and other resources available.</w:t>
            </w:r>
          </w:p>
        </w:tc>
      </w:tr>
      <w:tr w:rsidR="00D16498" w:rsidRPr="002C3F0C" w14:paraId="007A1BED" w14:textId="77777777" w:rsidTr="00FC3EC4">
        <w:trPr>
          <w:trHeight w:val="398"/>
        </w:trPr>
        <w:tc>
          <w:tcPr>
            <w:tcW w:w="5000" w:type="pct"/>
            <w:gridSpan w:val="8"/>
            <w:shd w:val="clear" w:color="auto" w:fill="FFFFFF" w:themeFill="background1"/>
          </w:tcPr>
          <w:p w14:paraId="4B686F13" w14:textId="4FEF42A7" w:rsidR="00D148F8" w:rsidRPr="002C3F0C" w:rsidRDefault="00D148F8" w:rsidP="00FC3EC4">
            <w:pPr>
              <w:autoSpaceDE w:val="0"/>
              <w:autoSpaceDN w:val="0"/>
              <w:adjustRightInd w:val="0"/>
              <w:rPr>
                <w:rStyle w:val="normaltextrun"/>
                <w:rFonts w:eastAsia="Calibri" w:cstheme="minorHAnsi"/>
                <w:i/>
                <w:iCs/>
                <w:color w:val="A6A6A6" w:themeColor="background1" w:themeShade="A6"/>
                <w:position w:val="2"/>
                <w:sz w:val="18"/>
                <w:szCs w:val="18"/>
              </w:rPr>
            </w:pPr>
          </w:p>
        </w:tc>
      </w:tr>
      <w:tr w:rsidR="00E41535" w:rsidRPr="002C3F0C" w14:paraId="32C10D59" w14:textId="77777777" w:rsidTr="00FC3EC4">
        <w:trPr>
          <w:trHeight w:val="398"/>
        </w:trPr>
        <w:tc>
          <w:tcPr>
            <w:tcW w:w="5000" w:type="pct"/>
            <w:gridSpan w:val="8"/>
            <w:shd w:val="clear" w:color="auto" w:fill="B4C6E7" w:themeFill="accent1" w:themeFillTint="66"/>
          </w:tcPr>
          <w:p w14:paraId="71826747" w14:textId="26D92F9A" w:rsidR="00E41535" w:rsidRPr="002C3F0C" w:rsidRDefault="00E41535" w:rsidP="00FC3EC4">
            <w:pPr>
              <w:pStyle w:val="ochaheadersubtitle"/>
              <w:spacing w:after="0"/>
              <w:rPr>
                <w:rFonts w:asciiTheme="minorHAnsi" w:hAnsiTheme="minorHAnsi" w:cstheme="minorBidi"/>
                <w:b/>
                <w:bCs/>
                <w:sz w:val="24"/>
                <w:szCs w:val="24"/>
              </w:rPr>
            </w:pPr>
            <w:r w:rsidRPr="002C3F0C">
              <w:rPr>
                <w:rFonts w:asciiTheme="minorHAnsi" w:hAnsiTheme="minorHAnsi" w:cstheme="minorBidi"/>
                <w:b/>
                <w:bCs/>
                <w:sz w:val="24"/>
                <w:szCs w:val="24"/>
              </w:rPr>
              <w:t xml:space="preserve">Section 6. </w:t>
            </w:r>
            <w:r w:rsidRPr="002C3F0C">
              <w:t xml:space="preserve"> </w:t>
            </w:r>
            <w:r w:rsidRPr="002C3F0C">
              <w:rPr>
                <w:rFonts w:asciiTheme="minorHAnsi" w:hAnsiTheme="minorHAnsi" w:cstheme="minorBidi"/>
                <w:b/>
                <w:bCs/>
                <w:sz w:val="24"/>
                <w:szCs w:val="24"/>
              </w:rPr>
              <w:t>Eligibility criteria for this Allocation</w:t>
            </w:r>
          </w:p>
        </w:tc>
      </w:tr>
      <w:tr w:rsidR="00E41535" w:rsidRPr="002C3F0C" w14:paraId="1D8E4403" w14:textId="77777777" w:rsidTr="00FC3EC4">
        <w:trPr>
          <w:trHeight w:val="398"/>
        </w:trPr>
        <w:tc>
          <w:tcPr>
            <w:tcW w:w="5000" w:type="pct"/>
            <w:gridSpan w:val="8"/>
            <w:shd w:val="clear" w:color="auto" w:fill="FFFFFF" w:themeFill="background1"/>
          </w:tcPr>
          <w:p w14:paraId="514830BB" w14:textId="77777777" w:rsidR="00D30157" w:rsidRPr="002C3F0C" w:rsidRDefault="00E41535" w:rsidP="00FC3EC4">
            <w:pPr>
              <w:autoSpaceDE w:val="0"/>
              <w:autoSpaceDN w:val="0"/>
              <w:adjustRightInd w:val="0"/>
              <w:rPr>
                <w:rStyle w:val="normaltextrun"/>
                <w:rFonts w:eastAsia="Calibri"/>
                <w:i/>
                <w:iCs/>
                <w:color w:val="A6A6A6" w:themeColor="background1" w:themeShade="A6"/>
                <w:position w:val="2"/>
                <w:sz w:val="18"/>
                <w:szCs w:val="18"/>
              </w:rPr>
            </w:pPr>
            <w:r w:rsidRPr="002C3F0C">
              <w:rPr>
                <w:rStyle w:val="normaltextrun"/>
                <w:rFonts w:eastAsia="Calibri"/>
                <w:i/>
                <w:iCs/>
                <w:color w:val="A6A6A6" w:themeColor="background1" w:themeShade="A6"/>
                <w:position w:val="2"/>
                <w:sz w:val="18"/>
                <w:szCs w:val="18"/>
              </w:rPr>
              <w:t xml:space="preserve">Please describe the criteria considered by HFU during the preliminary screening of submitted proposals. </w:t>
            </w:r>
          </w:p>
          <w:p w14:paraId="7688F89E" w14:textId="77777777" w:rsidR="00D30157" w:rsidRPr="002C3F0C" w:rsidRDefault="00D30157" w:rsidP="00FC3EC4">
            <w:pPr>
              <w:autoSpaceDE w:val="0"/>
              <w:autoSpaceDN w:val="0"/>
              <w:adjustRightInd w:val="0"/>
              <w:rPr>
                <w:rStyle w:val="normaltextrun"/>
                <w:rFonts w:eastAsia="Calibri"/>
                <w:i/>
                <w:iCs/>
                <w:color w:val="A6A6A6" w:themeColor="background1" w:themeShade="A6"/>
                <w:position w:val="2"/>
                <w:sz w:val="18"/>
                <w:szCs w:val="18"/>
              </w:rPr>
            </w:pPr>
          </w:p>
          <w:p w14:paraId="5385AECD" w14:textId="5754DF8B" w:rsidR="00D30157" w:rsidRPr="002C3F0C" w:rsidRDefault="008E746C" w:rsidP="00FC3EC4">
            <w:pPr>
              <w:autoSpaceDE w:val="0"/>
              <w:autoSpaceDN w:val="0"/>
              <w:adjustRightInd w:val="0"/>
              <w:rPr>
                <w:rStyle w:val="normaltextrun"/>
                <w:b/>
                <w:bCs/>
                <w:i/>
                <w:iCs/>
                <w:color w:val="A6A6A6" w:themeColor="background1" w:themeShade="A6"/>
                <w:position w:val="2"/>
                <w:sz w:val="18"/>
                <w:szCs w:val="18"/>
                <w:u w:val="single"/>
              </w:rPr>
            </w:pPr>
            <w:r w:rsidRPr="002C3F0C">
              <w:rPr>
                <w:rStyle w:val="normaltextrun"/>
                <w:b/>
                <w:bCs/>
                <w:i/>
                <w:iCs/>
                <w:color w:val="A6A6A6" w:themeColor="background1" w:themeShade="A6"/>
                <w:position w:val="2"/>
                <w:sz w:val="18"/>
                <w:szCs w:val="18"/>
                <w:u w:val="single"/>
              </w:rPr>
              <w:t>Allocation</w:t>
            </w:r>
            <w:r w:rsidR="00E41535" w:rsidRPr="002C3F0C">
              <w:rPr>
                <w:rStyle w:val="normaltextrun"/>
                <w:b/>
                <w:bCs/>
                <w:i/>
                <w:iCs/>
                <w:color w:val="A6A6A6" w:themeColor="background1" w:themeShade="A6"/>
                <w:position w:val="2"/>
                <w:sz w:val="18"/>
                <w:szCs w:val="18"/>
                <w:u w:val="single"/>
              </w:rPr>
              <w:t xml:space="preserve"> eligibility </w:t>
            </w:r>
            <w:r w:rsidRPr="002C3F0C">
              <w:rPr>
                <w:rStyle w:val="normaltextrun"/>
                <w:b/>
                <w:bCs/>
                <w:i/>
                <w:iCs/>
                <w:color w:val="A6A6A6" w:themeColor="background1" w:themeShade="A6"/>
                <w:position w:val="2"/>
                <w:sz w:val="18"/>
                <w:szCs w:val="18"/>
                <w:u w:val="single"/>
              </w:rPr>
              <w:t>criteria</w:t>
            </w:r>
            <w:r w:rsidR="00343B74" w:rsidRPr="002C3F0C">
              <w:rPr>
                <w:rStyle w:val="normaltextrun"/>
                <w:b/>
                <w:bCs/>
                <w:i/>
                <w:iCs/>
                <w:color w:val="A6A6A6" w:themeColor="background1" w:themeShade="A6"/>
                <w:position w:val="2"/>
                <w:sz w:val="18"/>
                <w:szCs w:val="18"/>
                <w:u w:val="single"/>
              </w:rPr>
              <w:t xml:space="preserve">, </w:t>
            </w:r>
            <w:r w:rsidR="00D30157" w:rsidRPr="002C3F0C">
              <w:rPr>
                <w:rStyle w:val="normaltextrun"/>
                <w:b/>
                <w:bCs/>
                <w:i/>
                <w:iCs/>
                <w:color w:val="A6A6A6" w:themeColor="background1" w:themeShade="A6"/>
                <w:position w:val="2"/>
                <w:sz w:val="18"/>
                <w:szCs w:val="18"/>
                <w:u w:val="single"/>
              </w:rPr>
              <w:t>e.g.</w:t>
            </w:r>
            <w:r w:rsidR="00664BF1" w:rsidRPr="002C3F0C">
              <w:rPr>
                <w:rStyle w:val="normaltextrun"/>
                <w:b/>
                <w:bCs/>
                <w:i/>
                <w:iCs/>
                <w:color w:val="A6A6A6" w:themeColor="background1" w:themeShade="A6"/>
                <w:position w:val="2"/>
                <w:sz w:val="18"/>
                <w:szCs w:val="18"/>
                <w:u w:val="single"/>
              </w:rPr>
              <w:t>:</w:t>
            </w:r>
            <w:r w:rsidR="00E41535" w:rsidRPr="002C3F0C">
              <w:rPr>
                <w:rStyle w:val="normaltextrun"/>
                <w:b/>
                <w:bCs/>
                <w:i/>
                <w:iCs/>
                <w:color w:val="A6A6A6" w:themeColor="background1" w:themeShade="A6"/>
                <w:position w:val="2"/>
                <w:sz w:val="18"/>
                <w:szCs w:val="18"/>
                <w:u w:val="single"/>
              </w:rPr>
              <w:t xml:space="preserve"> </w:t>
            </w:r>
          </w:p>
          <w:p w14:paraId="6C563228" w14:textId="4CEA298C" w:rsidR="00D30157" w:rsidRPr="002C3F0C" w:rsidRDefault="008E746C" w:rsidP="00FC3EC4">
            <w:pPr>
              <w:pStyle w:val="ListParagraph"/>
              <w:numPr>
                <w:ilvl w:val="0"/>
                <w:numId w:val="46"/>
              </w:numPr>
              <w:autoSpaceDE w:val="0"/>
              <w:autoSpaceDN w:val="0"/>
              <w:adjustRightInd w:val="0"/>
              <w:rPr>
                <w:rStyle w:val="normaltextrun"/>
                <w:i/>
                <w:iCs/>
                <w:color w:val="A6A6A6" w:themeColor="background1" w:themeShade="A6"/>
                <w:position w:val="2"/>
                <w:sz w:val="18"/>
                <w:szCs w:val="18"/>
              </w:rPr>
            </w:pPr>
            <w:r w:rsidRPr="002C3F0C">
              <w:rPr>
                <w:rStyle w:val="normaltextrun"/>
                <w:i/>
                <w:iCs/>
                <w:color w:val="A6A6A6" w:themeColor="background1" w:themeShade="A6"/>
                <w:position w:val="2"/>
                <w:sz w:val="18"/>
                <w:szCs w:val="18"/>
              </w:rPr>
              <w:t>P</w:t>
            </w:r>
            <w:r w:rsidR="00343B74" w:rsidRPr="002C3F0C">
              <w:rPr>
                <w:rStyle w:val="normaltextrun"/>
                <w:i/>
                <w:iCs/>
                <w:color w:val="A6A6A6" w:themeColor="background1" w:themeShade="A6"/>
                <w:position w:val="2"/>
                <w:sz w:val="18"/>
                <w:szCs w:val="18"/>
              </w:rPr>
              <w:t>artners can submit a</w:t>
            </w:r>
            <w:r w:rsidR="00E41535" w:rsidRPr="002C3F0C">
              <w:rPr>
                <w:rStyle w:val="normaltextrun"/>
                <w:i/>
                <w:iCs/>
                <w:color w:val="A6A6A6" w:themeColor="background1" w:themeShade="A6"/>
                <w:position w:val="2"/>
                <w:sz w:val="18"/>
                <w:szCs w:val="18"/>
              </w:rPr>
              <w:t xml:space="preserve"> maximum of </w:t>
            </w:r>
            <w:r w:rsidR="00343B74" w:rsidRPr="002C3F0C">
              <w:rPr>
                <w:rStyle w:val="normaltextrun"/>
                <w:i/>
                <w:iCs/>
                <w:color w:val="A6A6A6" w:themeColor="background1" w:themeShade="A6"/>
                <w:position w:val="2"/>
                <w:sz w:val="18"/>
                <w:szCs w:val="18"/>
              </w:rPr>
              <w:t xml:space="preserve">two </w:t>
            </w:r>
            <w:r w:rsidR="00E41535" w:rsidRPr="002C3F0C">
              <w:rPr>
                <w:rStyle w:val="normaltextrun"/>
                <w:i/>
                <w:iCs/>
                <w:color w:val="A6A6A6" w:themeColor="background1" w:themeShade="A6"/>
                <w:position w:val="2"/>
                <w:sz w:val="18"/>
                <w:szCs w:val="18"/>
              </w:rPr>
              <w:t>proposals</w:t>
            </w:r>
            <w:r w:rsidR="00D30157" w:rsidRPr="002C3F0C">
              <w:rPr>
                <w:rStyle w:val="normaltextrun"/>
                <w:i/>
                <w:iCs/>
                <w:color w:val="A6A6A6" w:themeColor="background1" w:themeShade="A6"/>
                <w:position w:val="2"/>
                <w:sz w:val="18"/>
                <w:szCs w:val="18"/>
              </w:rPr>
              <w:t>.</w:t>
            </w:r>
          </w:p>
          <w:p w14:paraId="4110206D" w14:textId="77777777" w:rsidR="00D30157" w:rsidRPr="002C3F0C" w:rsidRDefault="00E41535" w:rsidP="00FC3EC4">
            <w:pPr>
              <w:pStyle w:val="ListParagraph"/>
              <w:numPr>
                <w:ilvl w:val="0"/>
                <w:numId w:val="46"/>
              </w:numPr>
              <w:autoSpaceDE w:val="0"/>
              <w:autoSpaceDN w:val="0"/>
              <w:adjustRightInd w:val="0"/>
              <w:rPr>
                <w:rStyle w:val="normaltextrun"/>
                <w:i/>
                <w:iCs/>
                <w:color w:val="A6A6A6" w:themeColor="background1" w:themeShade="A6"/>
                <w:position w:val="2"/>
                <w:sz w:val="18"/>
                <w:szCs w:val="18"/>
              </w:rPr>
            </w:pPr>
            <w:r w:rsidRPr="002C3F0C">
              <w:rPr>
                <w:rStyle w:val="normaltextrun"/>
                <w:i/>
                <w:iCs/>
                <w:color w:val="A6A6A6" w:themeColor="background1" w:themeShade="A6"/>
                <w:position w:val="2"/>
                <w:sz w:val="18"/>
                <w:szCs w:val="18"/>
              </w:rPr>
              <w:t xml:space="preserve">Funding ceilings as stipulated in the CBPF Operational Manual must be respected. </w:t>
            </w:r>
          </w:p>
          <w:p w14:paraId="2CFA4182" w14:textId="77777777" w:rsidR="00D30157" w:rsidRPr="002C3F0C" w:rsidRDefault="00E41535" w:rsidP="00FC3EC4">
            <w:pPr>
              <w:pStyle w:val="ListParagraph"/>
              <w:numPr>
                <w:ilvl w:val="0"/>
                <w:numId w:val="46"/>
              </w:numPr>
              <w:autoSpaceDE w:val="0"/>
              <w:autoSpaceDN w:val="0"/>
              <w:adjustRightInd w:val="0"/>
              <w:rPr>
                <w:rStyle w:val="normaltextrun"/>
                <w:i/>
                <w:iCs/>
                <w:color w:val="A6A6A6" w:themeColor="background1" w:themeShade="A6"/>
                <w:position w:val="2"/>
                <w:sz w:val="18"/>
                <w:szCs w:val="18"/>
              </w:rPr>
            </w:pPr>
            <w:r w:rsidRPr="002C3F0C">
              <w:rPr>
                <w:rStyle w:val="normaltextrun"/>
                <w:i/>
                <w:iCs/>
                <w:color w:val="A6A6A6" w:themeColor="background1" w:themeShade="A6"/>
                <w:position w:val="2"/>
                <w:sz w:val="18"/>
                <w:szCs w:val="18"/>
              </w:rPr>
              <w:lastRenderedPageBreak/>
              <w:t xml:space="preserve">Partners with </w:t>
            </w:r>
            <w:r w:rsidR="00343B74" w:rsidRPr="002C3F0C">
              <w:rPr>
                <w:rStyle w:val="normaltextrun"/>
                <w:i/>
                <w:iCs/>
                <w:color w:val="A6A6A6" w:themeColor="background1" w:themeShade="A6"/>
                <w:position w:val="2"/>
                <w:sz w:val="18"/>
                <w:szCs w:val="18"/>
              </w:rPr>
              <w:t xml:space="preserve">high </w:t>
            </w:r>
            <w:r w:rsidRPr="002C3F0C">
              <w:rPr>
                <w:rStyle w:val="normaltextrun"/>
                <w:i/>
                <w:iCs/>
                <w:color w:val="A6A6A6" w:themeColor="background1" w:themeShade="A6"/>
                <w:position w:val="2"/>
                <w:sz w:val="18"/>
                <w:szCs w:val="18"/>
              </w:rPr>
              <w:t xml:space="preserve">risk level and pending refunds are ineligible to apply for this allocation. </w:t>
            </w:r>
          </w:p>
          <w:p w14:paraId="252ADBAF" w14:textId="77777777" w:rsidR="00E41535" w:rsidRPr="002C3F0C" w:rsidRDefault="00E41535" w:rsidP="00FC3EC4">
            <w:pPr>
              <w:pStyle w:val="ListParagraph"/>
              <w:numPr>
                <w:ilvl w:val="0"/>
                <w:numId w:val="46"/>
              </w:numPr>
              <w:autoSpaceDE w:val="0"/>
              <w:autoSpaceDN w:val="0"/>
              <w:adjustRightInd w:val="0"/>
              <w:rPr>
                <w:rStyle w:val="normaltextrun"/>
                <w:i/>
                <w:iCs/>
                <w:color w:val="A6A6A6" w:themeColor="background1" w:themeShade="A6"/>
                <w:position w:val="2"/>
                <w:sz w:val="18"/>
                <w:szCs w:val="18"/>
              </w:rPr>
            </w:pPr>
            <w:r w:rsidRPr="002C3F0C">
              <w:rPr>
                <w:rStyle w:val="normaltextrun"/>
                <w:i/>
                <w:iCs/>
                <w:color w:val="A6A6A6" w:themeColor="background1" w:themeShade="A6"/>
                <w:position w:val="2"/>
                <w:sz w:val="18"/>
                <w:szCs w:val="18"/>
              </w:rPr>
              <w:t>Outstanding refunds/ reports/ management response to audit findings must be settled before receiving new grants.</w:t>
            </w:r>
          </w:p>
          <w:p w14:paraId="54E48D7D" w14:textId="5F14C658" w:rsidR="008E746C" w:rsidRPr="002C3F0C" w:rsidRDefault="008E746C" w:rsidP="00FC3EC4">
            <w:pPr>
              <w:pStyle w:val="ListParagraph"/>
              <w:numPr>
                <w:ilvl w:val="0"/>
                <w:numId w:val="46"/>
              </w:numPr>
              <w:autoSpaceDE w:val="0"/>
              <w:autoSpaceDN w:val="0"/>
              <w:adjustRightInd w:val="0"/>
              <w:rPr>
                <w:rStyle w:val="normaltextrun"/>
                <w:i/>
                <w:iCs/>
                <w:color w:val="A6A6A6" w:themeColor="background1" w:themeShade="A6"/>
                <w:position w:val="2"/>
                <w:sz w:val="18"/>
                <w:szCs w:val="18"/>
              </w:rPr>
            </w:pPr>
            <w:r w:rsidRPr="002C3F0C">
              <w:rPr>
                <w:rStyle w:val="normaltextrun"/>
                <w:i/>
                <w:iCs/>
                <w:color w:val="A6A6A6" w:themeColor="background1" w:themeShade="A6"/>
                <w:position w:val="2"/>
                <w:sz w:val="18"/>
                <w:szCs w:val="18"/>
              </w:rPr>
              <w:t>The partner must be an active member in the cluster(s) related to the proposed activities.</w:t>
            </w:r>
          </w:p>
          <w:p w14:paraId="68B25C5D" w14:textId="0ADD5378" w:rsidR="008E746C" w:rsidRPr="002C3F0C" w:rsidRDefault="008E746C" w:rsidP="00FC3EC4">
            <w:pPr>
              <w:pStyle w:val="ListParagraph"/>
              <w:numPr>
                <w:ilvl w:val="0"/>
                <w:numId w:val="46"/>
              </w:numPr>
              <w:autoSpaceDE w:val="0"/>
              <w:autoSpaceDN w:val="0"/>
              <w:adjustRightInd w:val="0"/>
              <w:rPr>
                <w:rStyle w:val="normaltextrun"/>
                <w:i/>
                <w:iCs/>
                <w:color w:val="A6A6A6" w:themeColor="background1" w:themeShade="A6"/>
                <w:position w:val="2"/>
                <w:sz w:val="18"/>
                <w:szCs w:val="18"/>
              </w:rPr>
            </w:pPr>
            <w:r w:rsidRPr="002C3F0C">
              <w:rPr>
                <w:rStyle w:val="normaltextrun"/>
                <w:i/>
                <w:iCs/>
                <w:color w:val="A6A6A6" w:themeColor="background1" w:themeShade="A6"/>
                <w:position w:val="2"/>
                <w:sz w:val="18"/>
                <w:szCs w:val="18"/>
              </w:rPr>
              <w:t xml:space="preserve">Eligibility assessment is conducted annually/biannually/rolling basis and no capacity assessments will be conducted at the time of the allocation. </w:t>
            </w:r>
          </w:p>
        </w:tc>
      </w:tr>
      <w:tr w:rsidR="008E746C" w:rsidRPr="002C3F0C" w14:paraId="2F39D2DF" w14:textId="77777777" w:rsidTr="00FC3EC4">
        <w:trPr>
          <w:trHeight w:val="398"/>
        </w:trPr>
        <w:tc>
          <w:tcPr>
            <w:tcW w:w="5000" w:type="pct"/>
            <w:gridSpan w:val="8"/>
            <w:shd w:val="clear" w:color="auto" w:fill="FFFFFF" w:themeFill="background1"/>
          </w:tcPr>
          <w:p w14:paraId="4C95F08B" w14:textId="77777777" w:rsidR="008E746C" w:rsidRPr="002C3F0C" w:rsidRDefault="008E746C" w:rsidP="00FC3EC4">
            <w:pPr>
              <w:autoSpaceDE w:val="0"/>
              <w:autoSpaceDN w:val="0"/>
              <w:adjustRightInd w:val="0"/>
              <w:rPr>
                <w:rStyle w:val="normaltextrun"/>
                <w:rFonts w:eastAsia="Calibri"/>
                <w:i/>
                <w:iCs/>
                <w:color w:val="A6A6A6" w:themeColor="background1" w:themeShade="A6"/>
                <w:position w:val="2"/>
                <w:sz w:val="18"/>
                <w:szCs w:val="18"/>
              </w:rPr>
            </w:pPr>
          </w:p>
        </w:tc>
      </w:tr>
      <w:tr w:rsidR="002721D8" w:rsidRPr="002C3F0C" w14:paraId="70BA2B5A" w14:textId="77777777" w:rsidTr="00FC3EC4">
        <w:trPr>
          <w:trHeight w:val="141"/>
        </w:trPr>
        <w:tc>
          <w:tcPr>
            <w:tcW w:w="5000" w:type="pct"/>
            <w:gridSpan w:val="8"/>
            <w:shd w:val="clear" w:color="auto" w:fill="B4C6E7" w:themeFill="accent1" w:themeFillTint="66"/>
          </w:tcPr>
          <w:p w14:paraId="5B769EE2" w14:textId="585B8EB3" w:rsidR="002721D8" w:rsidRPr="002C3F0C" w:rsidRDefault="002721D8" w:rsidP="00FC3EC4">
            <w:pPr>
              <w:pStyle w:val="ochaheadersubtitle"/>
              <w:spacing w:after="0"/>
              <w:rPr>
                <w:rFonts w:asciiTheme="minorHAnsi" w:hAnsiTheme="minorHAnsi" w:cstheme="minorHAnsi"/>
                <w:b/>
                <w:bCs/>
                <w:sz w:val="24"/>
                <w:szCs w:val="24"/>
              </w:rPr>
            </w:pPr>
            <w:r w:rsidRPr="002C3F0C">
              <w:rPr>
                <w:rFonts w:asciiTheme="minorHAnsi" w:hAnsiTheme="minorHAnsi" w:cstheme="minorHAnsi"/>
                <w:b/>
                <w:bCs/>
                <w:sz w:val="24"/>
                <w:szCs w:val="24"/>
              </w:rPr>
              <w:t xml:space="preserve">Section </w:t>
            </w:r>
            <w:r w:rsidR="002868C2" w:rsidRPr="002C3F0C">
              <w:rPr>
                <w:rFonts w:asciiTheme="minorHAnsi" w:hAnsiTheme="minorHAnsi" w:cstheme="minorHAnsi"/>
                <w:b/>
                <w:bCs/>
                <w:sz w:val="24"/>
                <w:szCs w:val="24"/>
              </w:rPr>
              <w:t>7</w:t>
            </w:r>
            <w:r w:rsidRPr="002C3F0C">
              <w:rPr>
                <w:rFonts w:asciiTheme="minorHAnsi" w:hAnsiTheme="minorHAnsi" w:cstheme="minorHAnsi"/>
                <w:b/>
                <w:bCs/>
                <w:sz w:val="24"/>
                <w:szCs w:val="24"/>
              </w:rPr>
              <w:t xml:space="preserve">: Process and Timeline </w:t>
            </w:r>
          </w:p>
        </w:tc>
      </w:tr>
      <w:tr w:rsidR="002721D8" w:rsidRPr="002C3F0C" w14:paraId="198A713B" w14:textId="77777777" w:rsidTr="00FC3EC4">
        <w:trPr>
          <w:trHeight w:val="357"/>
        </w:trPr>
        <w:tc>
          <w:tcPr>
            <w:tcW w:w="5000" w:type="pct"/>
            <w:gridSpan w:val="8"/>
          </w:tcPr>
          <w:p w14:paraId="61FD14B3" w14:textId="77777777" w:rsidR="0030703D" w:rsidRPr="002C3F0C" w:rsidRDefault="002868C2" w:rsidP="00FC3EC4">
            <w:pPr>
              <w:pStyle w:val="ochaheadersubtitle"/>
              <w:spacing w:after="80"/>
              <w:rPr>
                <w:rStyle w:val="eop"/>
                <w:color w:val="000000"/>
                <w:sz w:val="18"/>
                <w:szCs w:val="18"/>
                <w:shd w:val="clear" w:color="auto" w:fill="FFFFFF" w:themeFill="background1"/>
              </w:rPr>
            </w:pPr>
            <w:r w:rsidRPr="002C3F0C">
              <w:rPr>
                <w:rStyle w:val="normaltextrun"/>
                <w:rFonts w:asciiTheme="minorHAnsi" w:hAnsiTheme="minorHAnsi" w:cstheme="minorBidi"/>
                <w:b/>
                <w:bCs/>
                <w:color w:val="000000" w:themeColor="text1"/>
                <w:position w:val="2"/>
                <w:sz w:val="20"/>
                <w:szCs w:val="20"/>
              </w:rPr>
              <w:t>7</w:t>
            </w:r>
            <w:r w:rsidR="002721D8" w:rsidRPr="002C3F0C">
              <w:rPr>
                <w:rStyle w:val="normaltextrun"/>
                <w:rFonts w:asciiTheme="minorHAnsi" w:hAnsiTheme="minorHAnsi" w:cstheme="minorBidi"/>
                <w:b/>
                <w:bCs/>
                <w:color w:val="000000" w:themeColor="text1"/>
                <w:position w:val="2"/>
                <w:sz w:val="20"/>
                <w:szCs w:val="20"/>
              </w:rPr>
              <w:t>.1 Allocation Strategy Development Process​</w:t>
            </w:r>
          </w:p>
          <w:p w14:paraId="6014D05D" w14:textId="5243F575" w:rsidR="002721D8" w:rsidRPr="002C3F0C" w:rsidRDefault="046C8F6F" w:rsidP="00FC3EC4">
            <w:pPr>
              <w:pStyle w:val="ochaheadersubtitle"/>
              <w:spacing w:after="80"/>
              <w:rPr>
                <w:position w:val="2"/>
              </w:rPr>
            </w:pPr>
            <w:r w:rsidRPr="002C3F0C">
              <w:rPr>
                <w:rFonts w:ascii="Calibri" w:hAnsi="Calibri" w:cs="Calibri"/>
                <w:i/>
                <w:iCs/>
                <w:color w:val="A6A6A6" w:themeColor="background1" w:themeShade="A6"/>
                <w:sz w:val="18"/>
                <w:szCs w:val="18"/>
              </w:rPr>
              <w:t xml:space="preserve">Please describe the consultation process to develop the </w:t>
            </w:r>
            <w:r w:rsidR="003D08E4">
              <w:rPr>
                <w:rFonts w:ascii="Calibri" w:hAnsi="Calibri" w:cs="Calibri"/>
                <w:i/>
                <w:iCs/>
                <w:color w:val="A6A6A6" w:themeColor="background1" w:themeShade="A6"/>
                <w:sz w:val="18"/>
                <w:szCs w:val="18"/>
              </w:rPr>
              <w:t>A</w:t>
            </w:r>
            <w:r w:rsidRPr="002C3F0C">
              <w:rPr>
                <w:rFonts w:ascii="Calibri" w:hAnsi="Calibri" w:cs="Calibri"/>
                <w:i/>
                <w:iCs/>
                <w:color w:val="A6A6A6" w:themeColor="background1" w:themeShade="A6"/>
                <w:sz w:val="18"/>
                <w:szCs w:val="18"/>
              </w:rPr>
              <w:t xml:space="preserve">llocation </w:t>
            </w:r>
            <w:r w:rsidR="003D08E4">
              <w:rPr>
                <w:rFonts w:ascii="Calibri" w:hAnsi="Calibri" w:cs="Calibri"/>
                <w:i/>
                <w:iCs/>
                <w:color w:val="A6A6A6" w:themeColor="background1" w:themeShade="A6"/>
                <w:sz w:val="18"/>
                <w:szCs w:val="18"/>
              </w:rPr>
              <w:t>S</w:t>
            </w:r>
            <w:r w:rsidRPr="002C3F0C">
              <w:rPr>
                <w:rFonts w:ascii="Calibri" w:hAnsi="Calibri" w:cs="Calibri"/>
                <w:i/>
                <w:iCs/>
                <w:color w:val="A6A6A6" w:themeColor="background1" w:themeShade="A6"/>
                <w:sz w:val="18"/>
                <w:szCs w:val="18"/>
              </w:rPr>
              <w:t>trategy.</w:t>
            </w:r>
          </w:p>
        </w:tc>
      </w:tr>
      <w:tr w:rsidR="002721D8" w:rsidRPr="002C3F0C" w14:paraId="3C9AE45E" w14:textId="77777777" w:rsidTr="00FC3EC4">
        <w:trPr>
          <w:trHeight w:val="152"/>
        </w:trPr>
        <w:tc>
          <w:tcPr>
            <w:tcW w:w="5000" w:type="pct"/>
            <w:gridSpan w:val="8"/>
          </w:tcPr>
          <w:p w14:paraId="703BAE4E" w14:textId="16295C04" w:rsidR="002721D8" w:rsidRPr="002C3F0C" w:rsidRDefault="002721D8" w:rsidP="00FC3EC4">
            <w:pPr>
              <w:pStyle w:val="ochaheadersubtitle"/>
              <w:spacing w:after="80"/>
              <w:rPr>
                <w:rFonts w:asciiTheme="minorHAnsi" w:hAnsiTheme="minorHAnsi" w:cstheme="minorHAnsi"/>
                <w:color w:val="auto"/>
                <w:sz w:val="22"/>
                <w:szCs w:val="22"/>
              </w:rPr>
            </w:pPr>
          </w:p>
        </w:tc>
      </w:tr>
      <w:tr w:rsidR="002721D8" w:rsidRPr="002C3F0C" w14:paraId="01F54A33" w14:textId="77777777" w:rsidTr="00FC3EC4">
        <w:trPr>
          <w:trHeight w:val="398"/>
        </w:trPr>
        <w:tc>
          <w:tcPr>
            <w:tcW w:w="5000" w:type="pct"/>
            <w:gridSpan w:val="8"/>
          </w:tcPr>
          <w:p w14:paraId="7CA93222" w14:textId="25A5670B" w:rsidR="002721D8" w:rsidRPr="002C3F0C" w:rsidRDefault="002868C2" w:rsidP="00FC3EC4">
            <w:pPr>
              <w:pStyle w:val="ochaheadersubtitle"/>
              <w:spacing w:after="80"/>
              <w:rPr>
                <w:rStyle w:val="normaltextrun"/>
                <w:rFonts w:asciiTheme="minorHAnsi" w:hAnsiTheme="minorHAnsi" w:cstheme="minorHAnsi"/>
                <w:b/>
                <w:bCs/>
                <w:color w:val="000000" w:themeColor="text1"/>
                <w:position w:val="2"/>
                <w:sz w:val="18"/>
                <w:szCs w:val="18"/>
              </w:rPr>
            </w:pPr>
            <w:r w:rsidRPr="002C3F0C">
              <w:rPr>
                <w:rStyle w:val="normaltextrun"/>
                <w:rFonts w:asciiTheme="minorHAnsi" w:hAnsiTheme="minorHAnsi" w:cstheme="minorHAnsi"/>
                <w:b/>
                <w:bCs/>
                <w:color w:val="000000" w:themeColor="text1"/>
                <w:position w:val="2"/>
                <w:sz w:val="20"/>
                <w:szCs w:val="20"/>
              </w:rPr>
              <w:t>7</w:t>
            </w:r>
            <w:r w:rsidR="002721D8" w:rsidRPr="002C3F0C">
              <w:rPr>
                <w:rStyle w:val="normaltextrun"/>
                <w:rFonts w:asciiTheme="minorHAnsi" w:hAnsiTheme="minorHAnsi" w:cstheme="minorHAnsi"/>
                <w:b/>
                <w:bCs/>
                <w:color w:val="000000" w:themeColor="text1"/>
                <w:position w:val="2"/>
                <w:sz w:val="20"/>
                <w:szCs w:val="20"/>
              </w:rPr>
              <w:t>.2 Allocation Timeline</w:t>
            </w:r>
          </w:p>
        </w:tc>
      </w:tr>
      <w:tr w:rsidR="00472367" w:rsidRPr="002C3F0C" w14:paraId="2006FAC4" w14:textId="77777777" w:rsidTr="00C91055">
        <w:trPr>
          <w:trHeight w:val="170"/>
        </w:trPr>
        <w:tc>
          <w:tcPr>
            <w:tcW w:w="2281" w:type="pct"/>
            <w:gridSpan w:val="3"/>
            <w:shd w:val="clear" w:color="auto" w:fill="F2F2F2" w:themeFill="background1" w:themeFillShade="F2"/>
          </w:tcPr>
          <w:p w14:paraId="71A33E25" w14:textId="4972DA6D" w:rsidR="00472367" w:rsidRPr="002C3F0C" w:rsidRDefault="00C91055" w:rsidP="00FC3EC4">
            <w:pPr>
              <w:pStyle w:val="ochaheadersubtitle"/>
              <w:spacing w:after="80"/>
              <w:rPr>
                <w:rStyle w:val="normaltextrun"/>
                <w:rFonts w:asciiTheme="minorHAnsi" w:hAnsiTheme="minorHAnsi" w:cstheme="minorHAnsi"/>
                <w:color w:val="000000" w:themeColor="text1"/>
                <w:position w:val="2"/>
                <w:sz w:val="20"/>
                <w:szCs w:val="20"/>
              </w:rPr>
            </w:pPr>
            <w:r w:rsidRPr="002C3F0C">
              <w:rPr>
                <w:rStyle w:val="normaltextrun"/>
                <w:rFonts w:asciiTheme="minorHAnsi" w:hAnsiTheme="minorHAnsi" w:cstheme="minorHAnsi"/>
                <w:b/>
                <w:bCs/>
                <w:color w:val="000000" w:themeColor="text1"/>
                <w:position w:val="2"/>
                <w:sz w:val="20"/>
                <w:szCs w:val="20"/>
              </w:rPr>
              <w:t>Standard</w:t>
            </w:r>
            <w:r w:rsidRPr="002C3F0C">
              <w:rPr>
                <w:rStyle w:val="normaltextrun"/>
                <w:rFonts w:asciiTheme="minorHAnsi" w:hAnsiTheme="minorHAnsi" w:cstheme="minorHAnsi"/>
                <w:color w:val="000000" w:themeColor="text1"/>
                <w:position w:val="2"/>
                <w:sz w:val="20"/>
                <w:szCs w:val="20"/>
              </w:rPr>
              <w:t xml:space="preserve"> </w:t>
            </w:r>
            <w:r w:rsidRPr="002C3F0C">
              <w:rPr>
                <w:rStyle w:val="normaltextrun"/>
                <w:rFonts w:asciiTheme="minorHAnsi" w:hAnsiTheme="minorHAnsi" w:cstheme="minorHAnsi"/>
                <w:b/>
                <w:bCs/>
                <w:color w:val="000000" w:themeColor="text1"/>
                <w:position w:val="2"/>
                <w:sz w:val="20"/>
                <w:szCs w:val="20"/>
              </w:rPr>
              <w:t>Allocation</w:t>
            </w:r>
            <w:r w:rsidRPr="002C3F0C">
              <w:rPr>
                <w:rStyle w:val="normaltextrun"/>
                <w:rFonts w:asciiTheme="minorHAnsi" w:hAnsiTheme="minorHAnsi" w:cstheme="minorHAnsi"/>
                <w:color w:val="000000" w:themeColor="text1"/>
                <w:position w:val="2"/>
                <w:sz w:val="20"/>
                <w:szCs w:val="20"/>
              </w:rPr>
              <w:t xml:space="preserve"> </w:t>
            </w:r>
            <w:r w:rsidRPr="002C3F0C">
              <w:rPr>
                <w:rStyle w:val="normaltextrun"/>
                <w:rFonts w:asciiTheme="minorHAnsi" w:hAnsiTheme="minorHAnsi" w:cstheme="minorHAnsi"/>
                <w:b/>
                <w:bCs/>
                <w:color w:val="000000" w:themeColor="text1"/>
                <w:position w:val="2"/>
                <w:sz w:val="20"/>
                <w:szCs w:val="20"/>
              </w:rPr>
              <w:t>Workflow</w:t>
            </w:r>
          </w:p>
        </w:tc>
        <w:tc>
          <w:tcPr>
            <w:tcW w:w="849" w:type="pct"/>
            <w:gridSpan w:val="2"/>
            <w:shd w:val="clear" w:color="auto" w:fill="F2F2F2" w:themeFill="background1" w:themeFillShade="F2"/>
          </w:tcPr>
          <w:p w14:paraId="1E940D9A" w14:textId="4FC6025F" w:rsidR="00472367" w:rsidRPr="002C3F0C" w:rsidRDefault="00472367" w:rsidP="00FC3EC4">
            <w:pPr>
              <w:pStyle w:val="ochaheadersubtitle"/>
              <w:spacing w:after="80"/>
              <w:jc w:val="center"/>
              <w:rPr>
                <w:rStyle w:val="normaltextrun"/>
                <w:rFonts w:asciiTheme="minorHAnsi" w:hAnsiTheme="minorHAnsi" w:cstheme="minorHAnsi"/>
                <w:b/>
                <w:bCs/>
                <w:color w:val="000000" w:themeColor="text1"/>
                <w:position w:val="2"/>
                <w:sz w:val="20"/>
                <w:szCs w:val="20"/>
              </w:rPr>
            </w:pPr>
            <w:r w:rsidRPr="002C3F0C">
              <w:rPr>
                <w:rStyle w:val="normaltextrun"/>
                <w:rFonts w:asciiTheme="minorHAnsi" w:hAnsiTheme="minorHAnsi" w:cstheme="minorHAnsi"/>
                <w:b/>
                <w:bCs/>
                <w:color w:val="000000" w:themeColor="text1"/>
                <w:position w:val="2"/>
                <w:sz w:val="20"/>
                <w:szCs w:val="20"/>
              </w:rPr>
              <w:t>Start Date</w:t>
            </w:r>
          </w:p>
        </w:tc>
        <w:tc>
          <w:tcPr>
            <w:tcW w:w="665" w:type="pct"/>
            <w:shd w:val="clear" w:color="auto" w:fill="F2F2F2" w:themeFill="background1" w:themeFillShade="F2"/>
          </w:tcPr>
          <w:p w14:paraId="30DA7FAC" w14:textId="50C216A6" w:rsidR="00472367" w:rsidRPr="002C3F0C" w:rsidRDefault="00472367" w:rsidP="00FC3EC4">
            <w:pPr>
              <w:pStyle w:val="ochaheadersubtitle"/>
              <w:spacing w:after="80"/>
              <w:jc w:val="center"/>
              <w:rPr>
                <w:rStyle w:val="normaltextrun"/>
                <w:rFonts w:asciiTheme="minorHAnsi" w:hAnsiTheme="minorHAnsi" w:cstheme="minorHAnsi"/>
                <w:b/>
                <w:bCs/>
                <w:color w:val="000000" w:themeColor="text1"/>
                <w:position w:val="2"/>
                <w:sz w:val="20"/>
                <w:szCs w:val="20"/>
              </w:rPr>
            </w:pPr>
            <w:r w:rsidRPr="002C3F0C">
              <w:rPr>
                <w:rStyle w:val="normaltextrun"/>
                <w:rFonts w:asciiTheme="minorHAnsi" w:hAnsiTheme="minorHAnsi" w:cstheme="minorHAnsi"/>
                <w:b/>
                <w:bCs/>
                <w:color w:val="000000" w:themeColor="text1"/>
                <w:position w:val="2"/>
                <w:sz w:val="20"/>
                <w:szCs w:val="20"/>
              </w:rPr>
              <w:t>End Date</w:t>
            </w:r>
          </w:p>
        </w:tc>
        <w:tc>
          <w:tcPr>
            <w:tcW w:w="1205" w:type="pct"/>
            <w:gridSpan w:val="2"/>
            <w:shd w:val="clear" w:color="auto" w:fill="F2F2F2" w:themeFill="background1" w:themeFillShade="F2"/>
          </w:tcPr>
          <w:p w14:paraId="4960C233" w14:textId="23E3A1E1" w:rsidR="00472367" w:rsidRPr="002C3F0C" w:rsidRDefault="00472367" w:rsidP="00FC3EC4">
            <w:pPr>
              <w:pStyle w:val="ochaheadersubtitle"/>
              <w:spacing w:after="80"/>
              <w:jc w:val="center"/>
              <w:rPr>
                <w:rStyle w:val="normaltextrun"/>
                <w:rFonts w:asciiTheme="minorHAnsi" w:hAnsiTheme="minorHAnsi" w:cstheme="minorHAnsi"/>
                <w:b/>
                <w:bCs/>
                <w:color w:val="000000" w:themeColor="text1"/>
                <w:position w:val="2"/>
                <w:sz w:val="20"/>
                <w:szCs w:val="20"/>
              </w:rPr>
            </w:pPr>
            <w:r w:rsidRPr="002C3F0C">
              <w:rPr>
                <w:rStyle w:val="normaltextrun"/>
                <w:rFonts w:asciiTheme="minorHAnsi" w:hAnsiTheme="minorHAnsi" w:cstheme="minorHAnsi"/>
                <w:b/>
                <w:bCs/>
                <w:color w:val="000000" w:themeColor="text1"/>
                <w:position w:val="2"/>
                <w:sz w:val="20"/>
                <w:szCs w:val="20"/>
              </w:rPr>
              <w:t>Responsible body</w:t>
            </w:r>
          </w:p>
        </w:tc>
      </w:tr>
      <w:tr w:rsidR="00F45C27" w:rsidRPr="002C3F0C" w14:paraId="182E769E" w14:textId="77777777" w:rsidTr="00FC3EC4">
        <w:trPr>
          <w:trHeight w:val="170"/>
        </w:trPr>
        <w:tc>
          <w:tcPr>
            <w:tcW w:w="2281" w:type="pct"/>
            <w:gridSpan w:val="3"/>
            <w:shd w:val="clear" w:color="auto" w:fill="F2F2F2" w:themeFill="background1" w:themeFillShade="F2"/>
          </w:tcPr>
          <w:p w14:paraId="1F9CE5FC" w14:textId="4B1B041A" w:rsidR="00ED3577" w:rsidRPr="002C3F0C" w:rsidRDefault="006978CD" w:rsidP="00FC3EC4">
            <w:pPr>
              <w:pStyle w:val="ochaheadersubtitle"/>
              <w:spacing w:after="80"/>
              <w:rPr>
                <w:rFonts w:asciiTheme="minorHAnsi" w:hAnsiTheme="minorHAnsi" w:cstheme="minorHAnsi"/>
                <w:color w:val="000000" w:themeColor="text1"/>
                <w:sz w:val="20"/>
                <w:szCs w:val="20"/>
              </w:rPr>
            </w:pPr>
            <w:r w:rsidRPr="002C3F0C">
              <w:rPr>
                <w:rFonts w:asciiTheme="minorHAnsi" w:hAnsiTheme="minorHAnsi" w:cstheme="minorHAnsi"/>
                <w:color w:val="000000" w:themeColor="text1"/>
                <w:sz w:val="20"/>
                <w:szCs w:val="20"/>
              </w:rPr>
              <w:t xml:space="preserve">Step 1. Allocation </w:t>
            </w:r>
            <w:r w:rsidR="00C75D59" w:rsidRPr="002C3F0C">
              <w:rPr>
                <w:rFonts w:asciiTheme="minorHAnsi" w:hAnsiTheme="minorHAnsi" w:cstheme="minorHAnsi"/>
                <w:color w:val="000000" w:themeColor="text1"/>
                <w:sz w:val="20"/>
                <w:szCs w:val="20"/>
              </w:rPr>
              <w:t>S</w:t>
            </w:r>
            <w:r w:rsidRPr="002C3F0C">
              <w:rPr>
                <w:rFonts w:asciiTheme="minorHAnsi" w:hAnsiTheme="minorHAnsi" w:cstheme="minorHAnsi"/>
                <w:color w:val="000000" w:themeColor="text1"/>
                <w:sz w:val="20"/>
                <w:szCs w:val="20"/>
              </w:rPr>
              <w:t>trategy development</w:t>
            </w:r>
            <w:r w:rsidR="00161FDD" w:rsidRPr="002C3F0C">
              <w:rPr>
                <w:rFonts w:asciiTheme="minorHAnsi" w:hAnsiTheme="minorHAnsi" w:cstheme="minorHAnsi"/>
                <w:color w:val="000000" w:themeColor="text1"/>
                <w:sz w:val="20"/>
                <w:szCs w:val="20"/>
              </w:rPr>
              <w:t xml:space="preserve"> </w:t>
            </w:r>
          </w:p>
          <w:p w14:paraId="7660AD27" w14:textId="2B323937" w:rsidR="00F45C27" w:rsidRPr="002C3F0C" w:rsidRDefault="00276912" w:rsidP="00FC3EC4">
            <w:pPr>
              <w:pStyle w:val="ochaheadersubtitle"/>
              <w:spacing w:after="80"/>
              <w:rPr>
                <w:rFonts w:asciiTheme="minorHAnsi" w:hAnsiTheme="minorHAnsi" w:cstheme="minorHAnsi"/>
                <w:i/>
                <w:iCs/>
                <w:color w:val="000000" w:themeColor="text1"/>
                <w:sz w:val="20"/>
                <w:szCs w:val="20"/>
              </w:rPr>
            </w:pPr>
            <w:r w:rsidRPr="002C3F0C">
              <w:rPr>
                <w:rFonts w:asciiTheme="minorHAnsi" w:hAnsiTheme="minorHAnsi" w:cstheme="minorHAnsi"/>
                <w:i/>
                <w:iCs/>
                <w:color w:val="000000" w:themeColor="text1"/>
                <w:sz w:val="20"/>
                <w:szCs w:val="20"/>
              </w:rPr>
              <w:t xml:space="preserve">including </w:t>
            </w:r>
            <w:r w:rsidR="00D13DD5" w:rsidRPr="002C3F0C">
              <w:rPr>
                <w:rFonts w:asciiTheme="minorHAnsi" w:hAnsiTheme="minorHAnsi" w:cstheme="minorHAnsi"/>
                <w:i/>
                <w:iCs/>
                <w:color w:val="000000" w:themeColor="text1"/>
                <w:sz w:val="20"/>
                <w:szCs w:val="20"/>
              </w:rPr>
              <w:t xml:space="preserve">consultations with </w:t>
            </w:r>
            <w:r w:rsidR="00B9193E" w:rsidRPr="002C3F0C">
              <w:rPr>
                <w:rFonts w:asciiTheme="minorHAnsi" w:hAnsiTheme="minorHAnsi" w:cstheme="minorHAnsi"/>
                <w:i/>
                <w:iCs/>
                <w:color w:val="000000" w:themeColor="text1"/>
                <w:sz w:val="20"/>
                <w:szCs w:val="20"/>
              </w:rPr>
              <w:t xml:space="preserve">the AB, </w:t>
            </w:r>
            <w:r w:rsidR="00D13DD5" w:rsidRPr="002C3F0C">
              <w:rPr>
                <w:rFonts w:asciiTheme="minorHAnsi" w:hAnsiTheme="minorHAnsi" w:cstheme="minorHAnsi"/>
                <w:i/>
                <w:iCs/>
                <w:color w:val="000000" w:themeColor="text1"/>
                <w:sz w:val="20"/>
                <w:szCs w:val="20"/>
              </w:rPr>
              <w:t xml:space="preserve">OCHA sub-offices, </w:t>
            </w:r>
            <w:r w:rsidR="001A2714" w:rsidRPr="002C3F0C">
              <w:rPr>
                <w:rFonts w:asciiTheme="minorHAnsi" w:hAnsiTheme="minorHAnsi" w:cstheme="minorHAnsi"/>
                <w:i/>
                <w:iCs/>
                <w:color w:val="000000" w:themeColor="text1"/>
                <w:sz w:val="20"/>
                <w:szCs w:val="20"/>
              </w:rPr>
              <w:t>sectors/clusters</w:t>
            </w:r>
            <w:r w:rsidR="00B9193E" w:rsidRPr="002C3F0C">
              <w:rPr>
                <w:rFonts w:asciiTheme="minorHAnsi" w:hAnsiTheme="minorHAnsi" w:cstheme="minorHAnsi"/>
                <w:i/>
                <w:iCs/>
                <w:color w:val="000000" w:themeColor="text1"/>
                <w:sz w:val="20"/>
                <w:szCs w:val="20"/>
              </w:rPr>
              <w:t xml:space="preserve"> and/or other coordination mechanism and</w:t>
            </w:r>
            <w:r w:rsidR="0011479A" w:rsidRPr="002C3F0C">
              <w:rPr>
                <w:rFonts w:asciiTheme="minorHAnsi" w:hAnsiTheme="minorHAnsi" w:cstheme="minorHAnsi"/>
                <w:i/>
                <w:iCs/>
                <w:color w:val="000000" w:themeColor="text1"/>
                <w:sz w:val="20"/>
                <w:szCs w:val="20"/>
              </w:rPr>
              <w:t xml:space="preserve"> </w:t>
            </w:r>
            <w:r w:rsidR="00B9193E" w:rsidRPr="002C3F0C">
              <w:rPr>
                <w:rFonts w:asciiTheme="minorHAnsi" w:hAnsiTheme="minorHAnsi" w:cstheme="minorHAnsi"/>
                <w:i/>
                <w:iCs/>
                <w:color w:val="000000" w:themeColor="text1"/>
                <w:sz w:val="20"/>
                <w:szCs w:val="20"/>
              </w:rPr>
              <w:t>other stakeholders</w:t>
            </w:r>
          </w:p>
        </w:tc>
        <w:tc>
          <w:tcPr>
            <w:tcW w:w="849" w:type="pct"/>
            <w:gridSpan w:val="2"/>
            <w:shd w:val="clear" w:color="auto" w:fill="F2F2F2" w:themeFill="background1" w:themeFillShade="F2"/>
          </w:tcPr>
          <w:p w14:paraId="75DFA66E" w14:textId="77777777" w:rsidR="00F45C27" w:rsidRPr="002C3F0C" w:rsidRDefault="00F45C27" w:rsidP="00FC3EC4">
            <w:pPr>
              <w:pStyle w:val="ochaheadersubtitle"/>
              <w:spacing w:after="80"/>
              <w:rPr>
                <w:rFonts w:asciiTheme="minorHAnsi" w:hAnsiTheme="minorHAnsi" w:cstheme="minorHAnsi"/>
                <w:color w:val="000000" w:themeColor="text1"/>
                <w:sz w:val="20"/>
                <w:szCs w:val="20"/>
              </w:rPr>
            </w:pPr>
          </w:p>
        </w:tc>
        <w:tc>
          <w:tcPr>
            <w:tcW w:w="665" w:type="pct"/>
            <w:shd w:val="clear" w:color="auto" w:fill="F2F2F2" w:themeFill="background1" w:themeFillShade="F2"/>
          </w:tcPr>
          <w:p w14:paraId="2000AE24" w14:textId="77777777" w:rsidR="00F45C27" w:rsidRPr="002C3F0C" w:rsidRDefault="00F45C27" w:rsidP="00FC3EC4">
            <w:pPr>
              <w:pStyle w:val="ochaheadersubtitle"/>
              <w:spacing w:after="80"/>
              <w:rPr>
                <w:rFonts w:asciiTheme="minorHAnsi" w:hAnsiTheme="minorHAnsi" w:cstheme="minorHAnsi"/>
                <w:color w:val="000000" w:themeColor="text1"/>
                <w:sz w:val="20"/>
                <w:szCs w:val="20"/>
              </w:rPr>
            </w:pPr>
          </w:p>
        </w:tc>
        <w:tc>
          <w:tcPr>
            <w:tcW w:w="1205" w:type="pct"/>
            <w:gridSpan w:val="2"/>
            <w:shd w:val="clear" w:color="auto" w:fill="F2F2F2" w:themeFill="background1" w:themeFillShade="F2"/>
          </w:tcPr>
          <w:p w14:paraId="55256F5F" w14:textId="3766D61C" w:rsidR="00F45C27" w:rsidRPr="002C3F0C" w:rsidRDefault="00646136" w:rsidP="00FC3EC4">
            <w:pPr>
              <w:pStyle w:val="ochaheadersubtitle"/>
              <w:spacing w:after="80"/>
              <w:rPr>
                <w:rFonts w:asciiTheme="minorHAnsi" w:hAnsiTheme="minorHAnsi" w:cstheme="minorHAnsi"/>
                <w:color w:val="000000" w:themeColor="text1"/>
                <w:sz w:val="20"/>
                <w:szCs w:val="20"/>
              </w:rPr>
            </w:pPr>
            <w:r w:rsidRPr="002C3F0C">
              <w:rPr>
                <w:rFonts w:asciiTheme="minorHAnsi" w:hAnsiTheme="minorHAnsi" w:cstheme="minorHAnsi"/>
                <w:color w:val="000000" w:themeColor="text1"/>
                <w:sz w:val="20"/>
                <w:szCs w:val="20"/>
              </w:rPr>
              <w:t>OCHA/HFU</w:t>
            </w:r>
          </w:p>
        </w:tc>
      </w:tr>
      <w:tr w:rsidR="002721D8" w:rsidRPr="002C3F0C" w14:paraId="3A247E5B" w14:textId="2D3C08F6" w:rsidTr="00FC3EC4">
        <w:trPr>
          <w:trHeight w:val="197"/>
        </w:trPr>
        <w:tc>
          <w:tcPr>
            <w:tcW w:w="2281" w:type="pct"/>
            <w:gridSpan w:val="3"/>
            <w:shd w:val="clear" w:color="auto" w:fill="F2F2F2" w:themeFill="background1" w:themeFillShade="F2"/>
          </w:tcPr>
          <w:p w14:paraId="5670A2DB" w14:textId="19674C24" w:rsidR="002721D8" w:rsidRPr="002C3F0C" w:rsidRDefault="002721D8" w:rsidP="00FC3EC4">
            <w:pPr>
              <w:pStyle w:val="ochaheadersubtitle"/>
              <w:spacing w:after="80"/>
              <w:rPr>
                <w:rFonts w:asciiTheme="minorHAnsi" w:hAnsiTheme="minorHAnsi" w:cstheme="minorHAnsi"/>
                <w:color w:val="000000" w:themeColor="text1"/>
                <w:sz w:val="20"/>
                <w:szCs w:val="20"/>
              </w:rPr>
            </w:pPr>
            <w:r w:rsidRPr="002C3F0C">
              <w:rPr>
                <w:rFonts w:asciiTheme="minorHAnsi" w:hAnsiTheme="minorHAnsi" w:cstheme="minorHAnsi"/>
                <w:color w:val="000000" w:themeColor="text1"/>
                <w:sz w:val="20"/>
                <w:szCs w:val="20"/>
              </w:rPr>
              <w:t xml:space="preserve">Step 2. </w:t>
            </w:r>
            <w:r w:rsidR="006978CD" w:rsidRPr="002C3F0C">
              <w:rPr>
                <w:rFonts w:asciiTheme="minorHAnsi" w:hAnsiTheme="minorHAnsi" w:cstheme="minorHAnsi"/>
                <w:color w:val="000000" w:themeColor="text1"/>
                <w:sz w:val="20"/>
                <w:szCs w:val="20"/>
              </w:rPr>
              <w:t>Submission of project proposal</w:t>
            </w:r>
            <w:r w:rsidR="006F6517" w:rsidRPr="002C3F0C">
              <w:rPr>
                <w:rFonts w:asciiTheme="minorHAnsi" w:hAnsiTheme="minorHAnsi" w:cstheme="minorHAnsi"/>
                <w:color w:val="000000" w:themeColor="text1"/>
                <w:sz w:val="20"/>
                <w:szCs w:val="20"/>
              </w:rPr>
              <w:t>(</w:t>
            </w:r>
            <w:r w:rsidR="006978CD" w:rsidRPr="002C3F0C">
              <w:rPr>
                <w:rFonts w:asciiTheme="minorHAnsi" w:hAnsiTheme="minorHAnsi" w:cstheme="minorHAnsi"/>
                <w:color w:val="000000" w:themeColor="text1"/>
                <w:sz w:val="20"/>
                <w:szCs w:val="20"/>
              </w:rPr>
              <w:t>s</w:t>
            </w:r>
            <w:r w:rsidR="006F6517" w:rsidRPr="002C3F0C">
              <w:rPr>
                <w:rFonts w:asciiTheme="minorHAnsi" w:hAnsiTheme="minorHAnsi" w:cstheme="minorHAnsi"/>
                <w:color w:val="000000" w:themeColor="text1"/>
                <w:sz w:val="20"/>
                <w:szCs w:val="20"/>
              </w:rPr>
              <w:t>)</w:t>
            </w:r>
          </w:p>
        </w:tc>
        <w:tc>
          <w:tcPr>
            <w:tcW w:w="849" w:type="pct"/>
            <w:gridSpan w:val="2"/>
            <w:shd w:val="clear" w:color="auto" w:fill="F2F2F2" w:themeFill="background1" w:themeFillShade="F2"/>
          </w:tcPr>
          <w:p w14:paraId="35ADCB2D" w14:textId="77777777" w:rsidR="002721D8" w:rsidRPr="002C3F0C" w:rsidRDefault="002721D8" w:rsidP="00FC3EC4">
            <w:pPr>
              <w:pStyle w:val="ochaheadersubtitle"/>
              <w:spacing w:after="80"/>
              <w:rPr>
                <w:rFonts w:asciiTheme="minorHAnsi" w:hAnsiTheme="minorHAnsi" w:cstheme="minorHAnsi"/>
                <w:color w:val="000000" w:themeColor="text1"/>
                <w:sz w:val="20"/>
                <w:szCs w:val="20"/>
              </w:rPr>
            </w:pPr>
          </w:p>
        </w:tc>
        <w:tc>
          <w:tcPr>
            <w:tcW w:w="665" w:type="pct"/>
            <w:shd w:val="clear" w:color="auto" w:fill="F2F2F2" w:themeFill="background1" w:themeFillShade="F2"/>
          </w:tcPr>
          <w:p w14:paraId="0174F1F6" w14:textId="08CB0276" w:rsidR="00021835" w:rsidRPr="002C3F0C" w:rsidRDefault="00021835" w:rsidP="00FC3EC4">
            <w:pPr>
              <w:pStyle w:val="ochaheadersubtitle"/>
              <w:spacing w:after="80"/>
              <w:rPr>
                <w:rFonts w:asciiTheme="minorHAnsi" w:hAnsiTheme="minorHAnsi" w:cstheme="minorHAnsi"/>
                <w:color w:val="000000" w:themeColor="text1"/>
                <w:sz w:val="20"/>
                <w:szCs w:val="20"/>
              </w:rPr>
            </w:pPr>
          </w:p>
        </w:tc>
        <w:tc>
          <w:tcPr>
            <w:tcW w:w="1205" w:type="pct"/>
            <w:gridSpan w:val="2"/>
            <w:shd w:val="clear" w:color="auto" w:fill="F2F2F2" w:themeFill="background1" w:themeFillShade="F2"/>
          </w:tcPr>
          <w:p w14:paraId="7330A32D" w14:textId="2C5B6683" w:rsidR="002721D8" w:rsidRPr="002C3F0C" w:rsidRDefault="002721D8" w:rsidP="00FC3EC4">
            <w:pPr>
              <w:pStyle w:val="ochaheadersubtitle"/>
              <w:spacing w:after="80"/>
              <w:rPr>
                <w:rFonts w:asciiTheme="minorHAnsi" w:hAnsiTheme="minorHAnsi" w:cstheme="minorHAnsi"/>
                <w:color w:val="000000" w:themeColor="text1"/>
                <w:sz w:val="20"/>
                <w:szCs w:val="20"/>
              </w:rPr>
            </w:pPr>
            <w:r w:rsidRPr="002C3F0C">
              <w:rPr>
                <w:rFonts w:asciiTheme="minorHAnsi" w:hAnsiTheme="minorHAnsi" w:cstheme="minorHAnsi"/>
                <w:color w:val="000000" w:themeColor="text1"/>
                <w:sz w:val="20"/>
                <w:szCs w:val="20"/>
              </w:rPr>
              <w:t xml:space="preserve">Partners </w:t>
            </w:r>
          </w:p>
        </w:tc>
      </w:tr>
      <w:tr w:rsidR="002721D8" w:rsidRPr="002C3F0C" w14:paraId="43B18D07" w14:textId="267A287B" w:rsidTr="00FC3EC4">
        <w:trPr>
          <w:trHeight w:val="224"/>
        </w:trPr>
        <w:tc>
          <w:tcPr>
            <w:tcW w:w="2281" w:type="pct"/>
            <w:gridSpan w:val="3"/>
            <w:shd w:val="clear" w:color="auto" w:fill="F2F2F2" w:themeFill="background1" w:themeFillShade="F2"/>
          </w:tcPr>
          <w:p w14:paraId="30AEF9CA" w14:textId="19F463DF" w:rsidR="002721D8" w:rsidRPr="002C3F0C" w:rsidRDefault="002721D8" w:rsidP="00FC3EC4">
            <w:pPr>
              <w:pStyle w:val="ochaheadersubtitle"/>
              <w:spacing w:after="80"/>
              <w:rPr>
                <w:rFonts w:asciiTheme="minorHAnsi" w:hAnsiTheme="minorHAnsi" w:cstheme="minorHAnsi"/>
                <w:color w:val="000000" w:themeColor="text1"/>
                <w:sz w:val="20"/>
                <w:szCs w:val="20"/>
              </w:rPr>
            </w:pPr>
            <w:r w:rsidRPr="002C3F0C">
              <w:rPr>
                <w:rFonts w:asciiTheme="minorHAnsi" w:hAnsiTheme="minorHAnsi" w:cstheme="minorHAnsi"/>
                <w:color w:val="000000" w:themeColor="text1"/>
                <w:sz w:val="20"/>
                <w:szCs w:val="20"/>
              </w:rPr>
              <w:t xml:space="preserve">Step 3. </w:t>
            </w:r>
            <w:r w:rsidR="00161FDD" w:rsidRPr="002C3F0C">
              <w:rPr>
                <w:rFonts w:asciiTheme="minorHAnsi" w:hAnsiTheme="minorHAnsi" w:cstheme="minorHAnsi"/>
                <w:color w:val="000000" w:themeColor="text1"/>
                <w:sz w:val="20"/>
                <w:szCs w:val="20"/>
              </w:rPr>
              <w:t>Review of projects proposal</w:t>
            </w:r>
            <w:r w:rsidR="00856834" w:rsidRPr="002C3F0C">
              <w:rPr>
                <w:rFonts w:asciiTheme="minorHAnsi" w:hAnsiTheme="minorHAnsi" w:cstheme="minorHAnsi"/>
                <w:color w:val="000000" w:themeColor="text1"/>
                <w:sz w:val="20"/>
                <w:szCs w:val="20"/>
              </w:rPr>
              <w:t>(</w:t>
            </w:r>
            <w:r w:rsidR="00161FDD" w:rsidRPr="002C3F0C">
              <w:rPr>
                <w:rFonts w:asciiTheme="minorHAnsi" w:hAnsiTheme="minorHAnsi" w:cstheme="minorHAnsi"/>
                <w:color w:val="000000" w:themeColor="text1"/>
                <w:sz w:val="20"/>
                <w:szCs w:val="20"/>
              </w:rPr>
              <w:t>s</w:t>
            </w:r>
            <w:r w:rsidR="00856834" w:rsidRPr="002C3F0C">
              <w:rPr>
                <w:rFonts w:asciiTheme="minorHAnsi" w:hAnsiTheme="minorHAnsi" w:cstheme="minorHAnsi"/>
                <w:color w:val="000000" w:themeColor="text1"/>
                <w:sz w:val="20"/>
                <w:szCs w:val="20"/>
              </w:rPr>
              <w:t>)</w:t>
            </w:r>
          </w:p>
        </w:tc>
        <w:tc>
          <w:tcPr>
            <w:tcW w:w="849" w:type="pct"/>
            <w:gridSpan w:val="2"/>
            <w:shd w:val="clear" w:color="auto" w:fill="F2F2F2" w:themeFill="background1" w:themeFillShade="F2"/>
          </w:tcPr>
          <w:p w14:paraId="386FB4F5" w14:textId="77777777" w:rsidR="002721D8" w:rsidRPr="002C3F0C" w:rsidRDefault="002721D8" w:rsidP="00FC3EC4">
            <w:pPr>
              <w:pStyle w:val="ochaheadersubtitle"/>
              <w:spacing w:after="80"/>
              <w:rPr>
                <w:rFonts w:asciiTheme="minorHAnsi" w:hAnsiTheme="minorHAnsi" w:cstheme="minorHAnsi"/>
                <w:color w:val="000000" w:themeColor="text1"/>
                <w:sz w:val="20"/>
                <w:szCs w:val="20"/>
              </w:rPr>
            </w:pPr>
          </w:p>
        </w:tc>
        <w:tc>
          <w:tcPr>
            <w:tcW w:w="665" w:type="pct"/>
            <w:shd w:val="clear" w:color="auto" w:fill="F2F2F2" w:themeFill="background1" w:themeFillShade="F2"/>
          </w:tcPr>
          <w:p w14:paraId="37005BA5" w14:textId="77777777" w:rsidR="002721D8" w:rsidRPr="002C3F0C" w:rsidRDefault="002721D8" w:rsidP="00FC3EC4">
            <w:pPr>
              <w:pStyle w:val="ochaheadersubtitle"/>
              <w:spacing w:after="80"/>
              <w:rPr>
                <w:rFonts w:asciiTheme="minorHAnsi" w:hAnsiTheme="minorHAnsi" w:cstheme="minorHAnsi"/>
                <w:color w:val="000000" w:themeColor="text1"/>
                <w:sz w:val="20"/>
                <w:szCs w:val="20"/>
              </w:rPr>
            </w:pPr>
          </w:p>
        </w:tc>
        <w:tc>
          <w:tcPr>
            <w:tcW w:w="1205" w:type="pct"/>
            <w:gridSpan w:val="2"/>
            <w:shd w:val="clear" w:color="auto" w:fill="F2F2F2" w:themeFill="background1" w:themeFillShade="F2"/>
          </w:tcPr>
          <w:p w14:paraId="376FB8B2" w14:textId="0CC099DB" w:rsidR="002721D8" w:rsidRPr="002C3F0C" w:rsidRDefault="002721D8" w:rsidP="00FC3EC4">
            <w:pPr>
              <w:pStyle w:val="ochaheadersubtitle"/>
              <w:spacing w:after="80"/>
              <w:rPr>
                <w:rFonts w:asciiTheme="minorHAnsi" w:hAnsiTheme="minorHAnsi" w:cstheme="minorHAnsi"/>
                <w:color w:val="000000" w:themeColor="text1"/>
                <w:sz w:val="20"/>
                <w:szCs w:val="20"/>
              </w:rPr>
            </w:pPr>
            <w:r w:rsidRPr="002C3F0C">
              <w:rPr>
                <w:rFonts w:asciiTheme="minorHAnsi" w:hAnsiTheme="minorHAnsi" w:cstheme="minorHAnsi"/>
                <w:color w:val="000000" w:themeColor="text1"/>
                <w:sz w:val="20"/>
                <w:szCs w:val="20"/>
              </w:rPr>
              <w:t xml:space="preserve">OCHA/HFU, Review </w:t>
            </w:r>
            <w:r w:rsidR="00B812C0" w:rsidRPr="002C3F0C">
              <w:rPr>
                <w:rFonts w:asciiTheme="minorHAnsi" w:hAnsiTheme="minorHAnsi" w:cstheme="minorHAnsi"/>
                <w:color w:val="000000" w:themeColor="text1"/>
                <w:sz w:val="20"/>
                <w:szCs w:val="20"/>
              </w:rPr>
              <w:t>C</w:t>
            </w:r>
            <w:r w:rsidRPr="002C3F0C">
              <w:rPr>
                <w:rFonts w:asciiTheme="minorHAnsi" w:hAnsiTheme="minorHAnsi" w:cstheme="minorHAnsi"/>
                <w:color w:val="000000" w:themeColor="text1"/>
                <w:sz w:val="20"/>
                <w:szCs w:val="20"/>
              </w:rPr>
              <w:t xml:space="preserve">ommittees </w:t>
            </w:r>
          </w:p>
        </w:tc>
      </w:tr>
      <w:tr w:rsidR="002721D8" w:rsidRPr="002C3F0C" w14:paraId="6FCF4D1F" w14:textId="48C0B6ED" w:rsidTr="00FC3EC4">
        <w:trPr>
          <w:trHeight w:val="398"/>
        </w:trPr>
        <w:tc>
          <w:tcPr>
            <w:tcW w:w="2281" w:type="pct"/>
            <w:gridSpan w:val="3"/>
            <w:shd w:val="clear" w:color="auto" w:fill="F2F2F2" w:themeFill="background1" w:themeFillShade="F2"/>
          </w:tcPr>
          <w:p w14:paraId="0D7C2CCC" w14:textId="72A1EC8F" w:rsidR="002721D8" w:rsidRPr="002C3F0C" w:rsidRDefault="002721D8" w:rsidP="00FC3EC4">
            <w:pPr>
              <w:pStyle w:val="ochaheadersubtitle"/>
              <w:spacing w:after="80"/>
              <w:rPr>
                <w:rFonts w:asciiTheme="minorHAnsi" w:hAnsiTheme="minorHAnsi" w:cstheme="minorHAnsi"/>
                <w:color w:val="000000" w:themeColor="text1"/>
                <w:sz w:val="20"/>
                <w:szCs w:val="20"/>
              </w:rPr>
            </w:pPr>
            <w:r w:rsidRPr="002C3F0C">
              <w:rPr>
                <w:rFonts w:asciiTheme="minorHAnsi" w:hAnsiTheme="minorHAnsi" w:cstheme="minorHAnsi"/>
                <w:color w:val="000000" w:themeColor="text1"/>
                <w:sz w:val="20"/>
                <w:szCs w:val="20"/>
              </w:rPr>
              <w:t xml:space="preserve">Step 4. </w:t>
            </w:r>
            <w:r w:rsidR="007029E9" w:rsidRPr="002C3F0C">
              <w:rPr>
                <w:rFonts w:asciiTheme="minorHAnsi" w:hAnsiTheme="minorHAnsi" w:cstheme="minorHAnsi"/>
                <w:color w:val="000000" w:themeColor="text1"/>
                <w:sz w:val="20"/>
                <w:szCs w:val="20"/>
              </w:rPr>
              <w:t>Final technical and finan</w:t>
            </w:r>
            <w:r w:rsidR="00256AA2" w:rsidRPr="002C3F0C">
              <w:rPr>
                <w:rFonts w:asciiTheme="minorHAnsi" w:hAnsiTheme="minorHAnsi" w:cstheme="minorHAnsi"/>
                <w:color w:val="000000" w:themeColor="text1"/>
                <w:sz w:val="20"/>
                <w:szCs w:val="20"/>
              </w:rPr>
              <w:t>cial review</w:t>
            </w:r>
          </w:p>
        </w:tc>
        <w:tc>
          <w:tcPr>
            <w:tcW w:w="849" w:type="pct"/>
            <w:gridSpan w:val="2"/>
            <w:shd w:val="clear" w:color="auto" w:fill="F2F2F2" w:themeFill="background1" w:themeFillShade="F2"/>
          </w:tcPr>
          <w:p w14:paraId="4D364144" w14:textId="77777777" w:rsidR="002721D8" w:rsidRPr="002C3F0C" w:rsidRDefault="002721D8" w:rsidP="00FC3EC4">
            <w:pPr>
              <w:pStyle w:val="ochaheadersubtitle"/>
              <w:spacing w:after="80"/>
              <w:rPr>
                <w:rFonts w:asciiTheme="minorHAnsi" w:hAnsiTheme="minorHAnsi" w:cstheme="minorHAnsi"/>
                <w:color w:val="000000" w:themeColor="text1"/>
                <w:sz w:val="20"/>
                <w:szCs w:val="20"/>
              </w:rPr>
            </w:pPr>
          </w:p>
        </w:tc>
        <w:tc>
          <w:tcPr>
            <w:tcW w:w="665" w:type="pct"/>
            <w:shd w:val="clear" w:color="auto" w:fill="F2F2F2" w:themeFill="background1" w:themeFillShade="F2"/>
          </w:tcPr>
          <w:p w14:paraId="1942FD69" w14:textId="77777777" w:rsidR="002721D8" w:rsidRPr="002C3F0C" w:rsidRDefault="002721D8" w:rsidP="00FC3EC4">
            <w:pPr>
              <w:pStyle w:val="ochaheadersubtitle"/>
              <w:spacing w:after="80"/>
              <w:rPr>
                <w:rFonts w:asciiTheme="minorHAnsi" w:hAnsiTheme="minorHAnsi" w:cstheme="minorHAnsi"/>
                <w:color w:val="000000" w:themeColor="text1"/>
                <w:sz w:val="20"/>
                <w:szCs w:val="20"/>
              </w:rPr>
            </w:pPr>
          </w:p>
        </w:tc>
        <w:tc>
          <w:tcPr>
            <w:tcW w:w="1205" w:type="pct"/>
            <w:gridSpan w:val="2"/>
            <w:shd w:val="clear" w:color="auto" w:fill="F2F2F2" w:themeFill="background1" w:themeFillShade="F2"/>
          </w:tcPr>
          <w:p w14:paraId="243673D9" w14:textId="2A37478B" w:rsidR="002721D8" w:rsidRPr="002C3F0C" w:rsidRDefault="002721D8" w:rsidP="00FC3EC4">
            <w:pPr>
              <w:pStyle w:val="ochaheadersubtitle"/>
              <w:spacing w:after="80"/>
              <w:rPr>
                <w:rFonts w:asciiTheme="minorHAnsi" w:hAnsiTheme="minorHAnsi" w:cstheme="minorHAnsi"/>
                <w:color w:val="000000" w:themeColor="text1"/>
                <w:sz w:val="20"/>
                <w:szCs w:val="20"/>
              </w:rPr>
            </w:pPr>
            <w:r w:rsidRPr="002C3F0C">
              <w:rPr>
                <w:rFonts w:asciiTheme="minorHAnsi" w:hAnsiTheme="minorHAnsi" w:cstheme="minorHAnsi"/>
                <w:color w:val="000000" w:themeColor="text1"/>
                <w:sz w:val="20"/>
                <w:szCs w:val="20"/>
              </w:rPr>
              <w:t>OCHA/HFU,</w:t>
            </w:r>
            <w:r w:rsidR="00B96165" w:rsidRPr="002C3F0C">
              <w:rPr>
                <w:rFonts w:asciiTheme="minorHAnsi" w:hAnsiTheme="minorHAnsi" w:cstheme="minorHAnsi"/>
                <w:color w:val="000000" w:themeColor="text1"/>
                <w:sz w:val="20"/>
                <w:szCs w:val="20"/>
              </w:rPr>
              <w:t xml:space="preserve"> technical experts, Partners</w:t>
            </w:r>
            <w:r w:rsidR="0032473C" w:rsidRPr="002C3F0C">
              <w:rPr>
                <w:rFonts w:asciiTheme="minorHAnsi" w:hAnsiTheme="minorHAnsi" w:cstheme="minorHAnsi"/>
                <w:color w:val="000000" w:themeColor="text1"/>
                <w:sz w:val="20"/>
                <w:szCs w:val="20"/>
              </w:rPr>
              <w:t xml:space="preserve">, </w:t>
            </w:r>
            <w:r w:rsidRPr="002C3F0C">
              <w:rPr>
                <w:rFonts w:asciiTheme="minorHAnsi" w:hAnsiTheme="minorHAnsi" w:cstheme="minorHAnsi"/>
                <w:color w:val="000000" w:themeColor="text1"/>
                <w:sz w:val="20"/>
                <w:szCs w:val="20"/>
              </w:rPr>
              <w:t>CBPF</w:t>
            </w:r>
            <w:r w:rsidR="0032473C" w:rsidRPr="002C3F0C">
              <w:rPr>
                <w:rFonts w:asciiTheme="minorHAnsi" w:hAnsiTheme="minorHAnsi" w:cstheme="minorHAnsi"/>
                <w:color w:val="000000" w:themeColor="text1"/>
                <w:sz w:val="20"/>
                <w:szCs w:val="20"/>
              </w:rPr>
              <w:t xml:space="preserve"> </w:t>
            </w:r>
            <w:r w:rsidRPr="002C3F0C">
              <w:rPr>
                <w:rFonts w:asciiTheme="minorHAnsi" w:hAnsiTheme="minorHAnsi" w:cstheme="minorHAnsi"/>
                <w:color w:val="000000" w:themeColor="text1"/>
                <w:sz w:val="20"/>
                <w:szCs w:val="20"/>
              </w:rPr>
              <w:t>S</w:t>
            </w:r>
            <w:r w:rsidR="0032473C" w:rsidRPr="002C3F0C">
              <w:rPr>
                <w:rFonts w:asciiTheme="minorHAnsi" w:hAnsiTheme="minorHAnsi" w:cstheme="minorHAnsi"/>
                <w:color w:val="000000" w:themeColor="text1"/>
                <w:sz w:val="20"/>
                <w:szCs w:val="20"/>
              </w:rPr>
              <w:t>ection</w:t>
            </w:r>
            <w:r w:rsidRPr="002C3F0C">
              <w:rPr>
                <w:rFonts w:asciiTheme="minorHAnsi" w:hAnsiTheme="minorHAnsi" w:cstheme="minorHAnsi"/>
                <w:color w:val="000000" w:themeColor="text1"/>
                <w:sz w:val="20"/>
                <w:szCs w:val="20"/>
              </w:rPr>
              <w:t xml:space="preserve"> </w:t>
            </w:r>
          </w:p>
        </w:tc>
      </w:tr>
      <w:tr w:rsidR="002721D8" w:rsidRPr="002C3F0C" w14:paraId="625ACCD9" w14:textId="4E08C200" w:rsidTr="00FC3EC4">
        <w:trPr>
          <w:trHeight w:val="215"/>
        </w:trPr>
        <w:tc>
          <w:tcPr>
            <w:tcW w:w="2281" w:type="pct"/>
            <w:gridSpan w:val="3"/>
            <w:shd w:val="clear" w:color="auto" w:fill="F2F2F2" w:themeFill="background1" w:themeFillShade="F2"/>
          </w:tcPr>
          <w:p w14:paraId="1B45DDCD" w14:textId="18C80966" w:rsidR="002721D8" w:rsidRPr="002C3F0C" w:rsidRDefault="002721D8" w:rsidP="00FC3EC4">
            <w:pPr>
              <w:pStyle w:val="ochaheadersubtitle"/>
              <w:spacing w:after="80"/>
              <w:rPr>
                <w:rFonts w:asciiTheme="minorHAnsi" w:hAnsiTheme="minorHAnsi" w:cstheme="minorHAnsi"/>
                <w:color w:val="000000" w:themeColor="text1"/>
                <w:sz w:val="20"/>
                <w:szCs w:val="20"/>
              </w:rPr>
            </w:pPr>
            <w:r w:rsidRPr="002C3F0C">
              <w:rPr>
                <w:rFonts w:asciiTheme="minorHAnsi" w:hAnsiTheme="minorHAnsi" w:cstheme="minorHAnsi"/>
                <w:color w:val="000000" w:themeColor="text1"/>
                <w:sz w:val="20"/>
                <w:szCs w:val="20"/>
              </w:rPr>
              <w:t xml:space="preserve">Step 5. </w:t>
            </w:r>
            <w:r w:rsidR="00475E34" w:rsidRPr="002C3F0C">
              <w:rPr>
                <w:rFonts w:asciiTheme="minorHAnsi" w:hAnsiTheme="minorHAnsi" w:cstheme="minorHAnsi"/>
                <w:color w:val="000000" w:themeColor="text1"/>
                <w:sz w:val="20"/>
                <w:szCs w:val="20"/>
              </w:rPr>
              <w:t>Final approval by HC and Gran</w:t>
            </w:r>
            <w:r w:rsidR="00C05343" w:rsidRPr="002C3F0C">
              <w:rPr>
                <w:rFonts w:asciiTheme="minorHAnsi" w:hAnsiTheme="minorHAnsi" w:cstheme="minorHAnsi"/>
                <w:color w:val="000000" w:themeColor="text1"/>
                <w:sz w:val="20"/>
                <w:szCs w:val="20"/>
              </w:rPr>
              <w:t>t</w:t>
            </w:r>
            <w:r w:rsidR="00D32957" w:rsidRPr="002C3F0C">
              <w:rPr>
                <w:rFonts w:asciiTheme="minorHAnsi" w:hAnsiTheme="minorHAnsi" w:cstheme="minorHAnsi"/>
                <w:color w:val="000000" w:themeColor="text1"/>
                <w:sz w:val="20"/>
                <w:szCs w:val="20"/>
              </w:rPr>
              <w:t xml:space="preserve"> Agreement</w:t>
            </w:r>
          </w:p>
        </w:tc>
        <w:tc>
          <w:tcPr>
            <w:tcW w:w="849" w:type="pct"/>
            <w:gridSpan w:val="2"/>
            <w:shd w:val="clear" w:color="auto" w:fill="F2F2F2" w:themeFill="background1" w:themeFillShade="F2"/>
          </w:tcPr>
          <w:p w14:paraId="52FEA0F3" w14:textId="77777777" w:rsidR="002721D8" w:rsidRPr="002C3F0C" w:rsidRDefault="002721D8" w:rsidP="00FC3EC4">
            <w:pPr>
              <w:pStyle w:val="ochaheadersubtitle"/>
              <w:spacing w:after="80"/>
              <w:rPr>
                <w:rFonts w:asciiTheme="minorHAnsi" w:hAnsiTheme="minorHAnsi" w:cstheme="minorHAnsi"/>
                <w:color w:val="000000" w:themeColor="text1"/>
                <w:sz w:val="20"/>
                <w:szCs w:val="20"/>
              </w:rPr>
            </w:pPr>
          </w:p>
        </w:tc>
        <w:tc>
          <w:tcPr>
            <w:tcW w:w="665" w:type="pct"/>
            <w:shd w:val="clear" w:color="auto" w:fill="F2F2F2" w:themeFill="background1" w:themeFillShade="F2"/>
          </w:tcPr>
          <w:p w14:paraId="52DAB199" w14:textId="77777777" w:rsidR="002721D8" w:rsidRPr="002C3F0C" w:rsidRDefault="002721D8" w:rsidP="00FC3EC4">
            <w:pPr>
              <w:pStyle w:val="ochaheadersubtitle"/>
              <w:spacing w:after="80"/>
              <w:rPr>
                <w:rFonts w:asciiTheme="minorHAnsi" w:hAnsiTheme="minorHAnsi" w:cstheme="minorHAnsi"/>
                <w:color w:val="000000" w:themeColor="text1"/>
                <w:sz w:val="20"/>
                <w:szCs w:val="20"/>
              </w:rPr>
            </w:pPr>
          </w:p>
        </w:tc>
        <w:tc>
          <w:tcPr>
            <w:tcW w:w="1205" w:type="pct"/>
            <w:gridSpan w:val="2"/>
            <w:shd w:val="clear" w:color="auto" w:fill="F2F2F2" w:themeFill="background1" w:themeFillShade="F2"/>
          </w:tcPr>
          <w:p w14:paraId="410751AB" w14:textId="7C87931A" w:rsidR="002721D8" w:rsidRPr="002C3F0C" w:rsidRDefault="002721D8" w:rsidP="00FC3EC4">
            <w:pPr>
              <w:pStyle w:val="ochaheadersubtitle"/>
              <w:spacing w:after="80"/>
              <w:rPr>
                <w:rFonts w:asciiTheme="minorHAnsi" w:hAnsiTheme="minorHAnsi" w:cstheme="minorHAnsi"/>
                <w:color w:val="000000" w:themeColor="text1"/>
                <w:sz w:val="20"/>
                <w:szCs w:val="20"/>
              </w:rPr>
            </w:pPr>
            <w:r w:rsidRPr="002C3F0C">
              <w:rPr>
                <w:rFonts w:asciiTheme="minorHAnsi" w:hAnsiTheme="minorHAnsi" w:cstheme="minorHAnsi"/>
                <w:color w:val="000000" w:themeColor="text1"/>
                <w:sz w:val="20"/>
                <w:szCs w:val="20"/>
              </w:rPr>
              <w:t>OCHA/HFU, HC</w:t>
            </w:r>
          </w:p>
        </w:tc>
      </w:tr>
      <w:tr w:rsidR="002721D8" w:rsidRPr="002C3F0C" w14:paraId="671C0699" w14:textId="4C25B025" w:rsidTr="00FC3EC4">
        <w:trPr>
          <w:trHeight w:val="269"/>
        </w:trPr>
        <w:tc>
          <w:tcPr>
            <w:tcW w:w="2281" w:type="pct"/>
            <w:gridSpan w:val="3"/>
            <w:shd w:val="clear" w:color="auto" w:fill="F2F2F2" w:themeFill="background1" w:themeFillShade="F2"/>
          </w:tcPr>
          <w:p w14:paraId="311E0113" w14:textId="002A41F8" w:rsidR="002721D8" w:rsidRPr="002C3F0C" w:rsidRDefault="002721D8" w:rsidP="00FC3EC4">
            <w:pPr>
              <w:pStyle w:val="ochaheadersubtitle"/>
              <w:spacing w:after="80"/>
              <w:rPr>
                <w:rFonts w:asciiTheme="minorHAnsi" w:hAnsiTheme="minorHAnsi" w:cstheme="minorHAnsi"/>
                <w:color w:val="000000" w:themeColor="text1"/>
                <w:sz w:val="20"/>
                <w:szCs w:val="20"/>
              </w:rPr>
            </w:pPr>
            <w:r w:rsidRPr="002C3F0C">
              <w:rPr>
                <w:rFonts w:asciiTheme="minorHAnsi" w:hAnsiTheme="minorHAnsi" w:cstheme="minorHAnsi"/>
                <w:color w:val="000000" w:themeColor="text1"/>
                <w:sz w:val="20"/>
                <w:szCs w:val="20"/>
              </w:rPr>
              <w:t>Step 6. Disbursement</w:t>
            </w:r>
          </w:p>
        </w:tc>
        <w:tc>
          <w:tcPr>
            <w:tcW w:w="849" w:type="pct"/>
            <w:gridSpan w:val="2"/>
            <w:shd w:val="clear" w:color="auto" w:fill="F2F2F2" w:themeFill="background1" w:themeFillShade="F2"/>
          </w:tcPr>
          <w:p w14:paraId="2537B67C" w14:textId="77777777" w:rsidR="002721D8" w:rsidRPr="002C3F0C" w:rsidRDefault="002721D8" w:rsidP="00FC3EC4">
            <w:pPr>
              <w:pStyle w:val="ochaheadersubtitle"/>
              <w:spacing w:after="80"/>
              <w:rPr>
                <w:rFonts w:asciiTheme="minorHAnsi" w:hAnsiTheme="minorHAnsi" w:cstheme="minorHAnsi"/>
                <w:color w:val="000000" w:themeColor="text1"/>
                <w:sz w:val="20"/>
                <w:szCs w:val="20"/>
              </w:rPr>
            </w:pPr>
          </w:p>
        </w:tc>
        <w:tc>
          <w:tcPr>
            <w:tcW w:w="665" w:type="pct"/>
            <w:shd w:val="clear" w:color="auto" w:fill="F2F2F2" w:themeFill="background1" w:themeFillShade="F2"/>
          </w:tcPr>
          <w:p w14:paraId="3506FDA6" w14:textId="77777777" w:rsidR="002721D8" w:rsidRPr="002C3F0C" w:rsidRDefault="002721D8" w:rsidP="00FC3EC4">
            <w:pPr>
              <w:pStyle w:val="ochaheadersubtitle"/>
              <w:spacing w:after="80"/>
              <w:rPr>
                <w:rFonts w:asciiTheme="minorHAnsi" w:hAnsiTheme="minorHAnsi" w:cstheme="minorHAnsi"/>
                <w:color w:val="000000" w:themeColor="text1"/>
                <w:sz w:val="20"/>
                <w:szCs w:val="20"/>
              </w:rPr>
            </w:pPr>
          </w:p>
        </w:tc>
        <w:tc>
          <w:tcPr>
            <w:tcW w:w="1205" w:type="pct"/>
            <w:gridSpan w:val="2"/>
            <w:shd w:val="clear" w:color="auto" w:fill="F2F2F2" w:themeFill="background1" w:themeFillShade="F2"/>
          </w:tcPr>
          <w:p w14:paraId="5CE34864" w14:textId="397E12D3" w:rsidR="002721D8" w:rsidRPr="002C3F0C" w:rsidRDefault="002721D8" w:rsidP="00FC3EC4">
            <w:pPr>
              <w:pStyle w:val="ochaheadersubtitle"/>
              <w:spacing w:after="80"/>
              <w:rPr>
                <w:rFonts w:asciiTheme="minorHAnsi" w:hAnsiTheme="minorHAnsi" w:cstheme="minorHAnsi"/>
                <w:color w:val="000000" w:themeColor="text1"/>
                <w:sz w:val="20"/>
                <w:szCs w:val="20"/>
              </w:rPr>
            </w:pPr>
            <w:r w:rsidRPr="002C3F0C">
              <w:rPr>
                <w:rFonts w:asciiTheme="minorHAnsi" w:hAnsiTheme="minorHAnsi" w:cstheme="minorHAnsi"/>
                <w:color w:val="000000" w:themeColor="text1"/>
                <w:sz w:val="20"/>
                <w:szCs w:val="20"/>
              </w:rPr>
              <w:t>OCHA</w:t>
            </w:r>
            <w:r w:rsidR="00AF6DD9" w:rsidRPr="002C3F0C">
              <w:rPr>
                <w:rFonts w:asciiTheme="minorHAnsi" w:hAnsiTheme="minorHAnsi" w:cstheme="minorHAnsi"/>
                <w:color w:val="000000" w:themeColor="text1"/>
                <w:sz w:val="20"/>
                <w:szCs w:val="20"/>
              </w:rPr>
              <w:t>/CBPF Section</w:t>
            </w:r>
          </w:p>
        </w:tc>
      </w:tr>
      <w:tr w:rsidR="002721D8" w:rsidRPr="002C3F0C" w14:paraId="0D0839F8" w14:textId="77777777" w:rsidTr="00FC3EC4">
        <w:trPr>
          <w:trHeight w:val="269"/>
        </w:trPr>
        <w:tc>
          <w:tcPr>
            <w:tcW w:w="5000" w:type="pct"/>
            <w:gridSpan w:val="8"/>
            <w:shd w:val="clear" w:color="auto" w:fill="B4C6E7" w:themeFill="accent1" w:themeFillTint="66"/>
          </w:tcPr>
          <w:p w14:paraId="6C72D953" w14:textId="357013D1" w:rsidR="002721D8" w:rsidRPr="002C3F0C" w:rsidRDefault="002721D8" w:rsidP="00FC3EC4">
            <w:pPr>
              <w:pStyle w:val="ochaheadersubtitle"/>
              <w:spacing w:after="0"/>
              <w:rPr>
                <w:rFonts w:asciiTheme="minorHAnsi" w:hAnsiTheme="minorHAnsi" w:cstheme="minorHAnsi"/>
                <w:b/>
                <w:bCs/>
                <w:sz w:val="24"/>
                <w:szCs w:val="24"/>
              </w:rPr>
            </w:pPr>
            <w:r w:rsidRPr="002C3F0C">
              <w:rPr>
                <w:rFonts w:asciiTheme="minorHAnsi" w:hAnsiTheme="minorHAnsi" w:cstheme="minorHAnsi"/>
                <w:b/>
                <w:bCs/>
                <w:sz w:val="24"/>
                <w:szCs w:val="24"/>
              </w:rPr>
              <w:t xml:space="preserve">Section </w:t>
            </w:r>
            <w:r w:rsidR="001C65F5" w:rsidRPr="002C3F0C">
              <w:rPr>
                <w:rFonts w:asciiTheme="minorHAnsi" w:hAnsiTheme="minorHAnsi" w:cstheme="minorHAnsi"/>
                <w:b/>
                <w:bCs/>
                <w:sz w:val="24"/>
                <w:szCs w:val="24"/>
              </w:rPr>
              <w:t>8</w:t>
            </w:r>
            <w:r w:rsidRPr="002C3F0C">
              <w:rPr>
                <w:rFonts w:asciiTheme="minorHAnsi" w:hAnsiTheme="minorHAnsi" w:cstheme="minorHAnsi"/>
                <w:b/>
                <w:bCs/>
                <w:sz w:val="24"/>
                <w:szCs w:val="24"/>
              </w:rPr>
              <w:t>: HFU Contacts and Complaints</w:t>
            </w:r>
          </w:p>
        </w:tc>
      </w:tr>
      <w:tr w:rsidR="002721D8" w:rsidRPr="002C3F0C" w14:paraId="38A030D0" w14:textId="77777777" w:rsidTr="00FC3EC4">
        <w:trPr>
          <w:trHeight w:val="242"/>
        </w:trPr>
        <w:tc>
          <w:tcPr>
            <w:tcW w:w="5000" w:type="pct"/>
            <w:gridSpan w:val="8"/>
          </w:tcPr>
          <w:p w14:paraId="0FA49977" w14:textId="648769F3" w:rsidR="002721D8" w:rsidRPr="002C3F0C" w:rsidRDefault="001C65F5" w:rsidP="00FC3EC4">
            <w:pPr>
              <w:pStyle w:val="ochaheadersubtitle"/>
              <w:spacing w:after="80"/>
              <w:rPr>
                <w:rFonts w:asciiTheme="minorHAnsi" w:hAnsiTheme="minorHAnsi" w:cstheme="minorHAnsi"/>
                <w:b/>
                <w:bCs/>
                <w:color w:val="auto"/>
                <w:sz w:val="20"/>
                <w:szCs w:val="20"/>
              </w:rPr>
            </w:pPr>
            <w:r w:rsidRPr="002C3F0C">
              <w:rPr>
                <w:rStyle w:val="normaltextrun"/>
                <w:rFonts w:asciiTheme="minorHAnsi" w:hAnsiTheme="minorHAnsi" w:cstheme="minorHAnsi"/>
                <w:b/>
                <w:bCs/>
                <w:color w:val="000000" w:themeColor="text1"/>
                <w:position w:val="2"/>
                <w:sz w:val="20"/>
                <w:szCs w:val="20"/>
              </w:rPr>
              <w:t>8</w:t>
            </w:r>
            <w:r w:rsidR="002721D8" w:rsidRPr="002C3F0C">
              <w:rPr>
                <w:rStyle w:val="normaltextrun"/>
                <w:rFonts w:asciiTheme="minorHAnsi" w:hAnsiTheme="minorHAnsi" w:cstheme="minorHAnsi"/>
                <w:b/>
                <w:bCs/>
                <w:color w:val="000000" w:themeColor="text1"/>
                <w:position w:val="2"/>
                <w:sz w:val="20"/>
                <w:szCs w:val="20"/>
              </w:rPr>
              <w:t>.1 Key Contacts</w:t>
            </w:r>
          </w:p>
        </w:tc>
      </w:tr>
      <w:tr w:rsidR="002721D8" w:rsidRPr="002C3F0C" w14:paraId="79C36DC5" w14:textId="77777777" w:rsidTr="00FC3EC4">
        <w:trPr>
          <w:trHeight w:val="170"/>
        </w:trPr>
        <w:tc>
          <w:tcPr>
            <w:tcW w:w="5000" w:type="pct"/>
            <w:gridSpan w:val="8"/>
          </w:tcPr>
          <w:p w14:paraId="5BC2ECCE" w14:textId="77777777" w:rsidR="002721D8" w:rsidRPr="002C3F0C" w:rsidRDefault="00897E64" w:rsidP="00FC3EC4">
            <w:pPr>
              <w:pStyle w:val="ochaheadersubtitle"/>
              <w:spacing w:after="80"/>
              <w:rPr>
                <w:rStyle w:val="normaltextrun"/>
                <w:rFonts w:asciiTheme="minorHAnsi" w:hAnsiTheme="minorHAnsi" w:cstheme="minorBidi"/>
                <w:i/>
                <w:iCs/>
                <w:color w:val="A6A6A6" w:themeColor="background1" w:themeShade="A6"/>
                <w:sz w:val="18"/>
                <w:szCs w:val="18"/>
              </w:rPr>
            </w:pPr>
            <w:r w:rsidRPr="002C3F0C">
              <w:rPr>
                <w:rStyle w:val="normaltextrun"/>
                <w:rFonts w:cstheme="minorBidi"/>
                <w:i/>
                <w:iCs/>
                <w:color w:val="A6A6A6" w:themeColor="background1" w:themeShade="A6"/>
                <w:sz w:val="18"/>
                <w:szCs w:val="18"/>
              </w:rPr>
              <w:t>P</w:t>
            </w:r>
            <w:r w:rsidRPr="002C3F0C">
              <w:rPr>
                <w:rStyle w:val="normaltextrun"/>
                <w:rFonts w:asciiTheme="minorHAnsi" w:hAnsiTheme="minorHAnsi" w:cstheme="minorBidi"/>
                <w:i/>
                <w:iCs/>
                <w:color w:val="A6A6A6" w:themeColor="background1" w:themeShade="A6"/>
                <w:sz w:val="18"/>
                <w:szCs w:val="18"/>
              </w:rPr>
              <w:t>lease</w:t>
            </w:r>
            <w:r w:rsidR="00472346" w:rsidRPr="002C3F0C">
              <w:rPr>
                <w:rStyle w:val="normaltextrun"/>
                <w:rFonts w:asciiTheme="minorHAnsi" w:hAnsiTheme="minorHAnsi" w:cstheme="minorBidi"/>
                <w:i/>
                <w:iCs/>
                <w:color w:val="A6A6A6" w:themeColor="background1" w:themeShade="A6"/>
                <w:sz w:val="18"/>
                <w:szCs w:val="18"/>
              </w:rPr>
              <w:t xml:space="preserve"> provide </w:t>
            </w:r>
            <w:r w:rsidR="007C6097" w:rsidRPr="002C3F0C">
              <w:rPr>
                <w:rStyle w:val="normaltextrun"/>
                <w:rFonts w:asciiTheme="minorHAnsi" w:hAnsiTheme="minorHAnsi" w:cstheme="minorBidi"/>
                <w:i/>
                <w:iCs/>
                <w:color w:val="A6A6A6" w:themeColor="background1" w:themeShade="A6"/>
                <w:sz w:val="18"/>
                <w:szCs w:val="18"/>
              </w:rPr>
              <w:t>key contacts for the allocation</w:t>
            </w:r>
            <w:r w:rsidR="000F3D70" w:rsidRPr="002C3F0C">
              <w:rPr>
                <w:rStyle w:val="normaltextrun"/>
                <w:rFonts w:asciiTheme="minorHAnsi" w:hAnsiTheme="minorHAnsi" w:cstheme="minorBidi"/>
                <w:i/>
                <w:iCs/>
                <w:color w:val="A6A6A6" w:themeColor="background1" w:themeShade="A6"/>
                <w:sz w:val="18"/>
                <w:szCs w:val="18"/>
              </w:rPr>
              <w:t>:</w:t>
            </w:r>
          </w:p>
          <w:p w14:paraId="60038605" w14:textId="33676AE8" w:rsidR="000F3D70" w:rsidRPr="002C3F0C" w:rsidRDefault="000F3D70" w:rsidP="00FC3EC4">
            <w:pPr>
              <w:pStyle w:val="CommentText"/>
              <w:rPr>
                <w:rStyle w:val="normaltextrun"/>
                <w:rFonts w:eastAsia="Calibri"/>
                <w:i/>
                <w:iCs/>
                <w:color w:val="A6A6A6" w:themeColor="background1" w:themeShade="A6"/>
                <w:sz w:val="18"/>
                <w:szCs w:val="18"/>
              </w:rPr>
            </w:pPr>
            <w:r w:rsidRPr="002C3F0C">
              <w:rPr>
                <w:rStyle w:val="normaltextrun"/>
                <w:rFonts w:eastAsia="Calibri"/>
                <w:i/>
                <w:iCs/>
                <w:color w:val="A6A6A6" w:themeColor="background1" w:themeShade="A6"/>
                <w:sz w:val="18"/>
                <w:szCs w:val="18"/>
              </w:rPr>
              <w:t>- OCHA HFU – Fund Manager</w:t>
            </w:r>
          </w:p>
          <w:p w14:paraId="0239549F" w14:textId="0192936B" w:rsidR="000F3D70" w:rsidRPr="002C3F0C" w:rsidRDefault="000F3D70" w:rsidP="00FC3EC4">
            <w:pPr>
              <w:pStyle w:val="CommentText"/>
              <w:rPr>
                <w:rStyle w:val="normaltextrun"/>
                <w:rFonts w:eastAsia="Calibri"/>
                <w:i/>
                <w:iCs/>
                <w:color w:val="A6A6A6" w:themeColor="background1" w:themeShade="A6"/>
                <w:sz w:val="18"/>
                <w:szCs w:val="18"/>
              </w:rPr>
            </w:pPr>
            <w:r w:rsidRPr="002C3F0C">
              <w:rPr>
                <w:rStyle w:val="normaltextrun"/>
                <w:rFonts w:eastAsia="Calibri"/>
                <w:i/>
                <w:iCs/>
                <w:color w:val="A6A6A6" w:themeColor="background1" w:themeShade="A6"/>
                <w:sz w:val="18"/>
                <w:szCs w:val="18"/>
              </w:rPr>
              <w:t>- OCHA Head of Office</w:t>
            </w:r>
          </w:p>
          <w:p w14:paraId="34C4B794" w14:textId="709428C9" w:rsidR="000F3D70" w:rsidRPr="002C3F0C" w:rsidRDefault="000F3D70" w:rsidP="00FC3EC4">
            <w:pPr>
              <w:pStyle w:val="CommentText"/>
              <w:rPr>
                <w:rFonts w:eastAsia="Calibri"/>
                <w:i/>
                <w:iCs/>
                <w:color w:val="A6A6A6" w:themeColor="background1" w:themeShade="A6"/>
                <w:sz w:val="18"/>
                <w:szCs w:val="18"/>
              </w:rPr>
            </w:pPr>
            <w:r w:rsidRPr="002C3F0C">
              <w:rPr>
                <w:rStyle w:val="normaltextrun"/>
                <w:rFonts w:eastAsia="Calibri"/>
                <w:i/>
                <w:iCs/>
                <w:color w:val="A6A6A6" w:themeColor="background1" w:themeShade="A6"/>
                <w:sz w:val="18"/>
                <w:szCs w:val="18"/>
              </w:rPr>
              <w:t>- OCHA sub-office</w:t>
            </w:r>
            <w:r w:rsidR="0009188B" w:rsidRPr="002C3F0C">
              <w:rPr>
                <w:rStyle w:val="normaltextrun"/>
                <w:rFonts w:eastAsia="Calibri"/>
                <w:i/>
                <w:iCs/>
                <w:color w:val="A6A6A6" w:themeColor="background1" w:themeShade="A6"/>
                <w:sz w:val="18"/>
                <w:szCs w:val="18"/>
              </w:rPr>
              <w:t>, if applicable</w:t>
            </w:r>
          </w:p>
        </w:tc>
      </w:tr>
      <w:tr w:rsidR="002721D8" w:rsidRPr="002C3F0C" w14:paraId="7FF089F7" w14:textId="77777777" w:rsidTr="00FC3EC4">
        <w:trPr>
          <w:trHeight w:val="398"/>
        </w:trPr>
        <w:tc>
          <w:tcPr>
            <w:tcW w:w="5000" w:type="pct"/>
            <w:gridSpan w:val="8"/>
          </w:tcPr>
          <w:p w14:paraId="79C3ED93" w14:textId="0C3F65E3" w:rsidR="00E761E2" w:rsidRPr="002C3F0C" w:rsidRDefault="001C65F5" w:rsidP="00FC3EC4">
            <w:pPr>
              <w:pStyle w:val="ochaheadersubtitle"/>
              <w:spacing w:after="80"/>
              <w:rPr>
                <w:rStyle w:val="normaltextrun"/>
                <w:rFonts w:asciiTheme="minorHAnsi" w:hAnsiTheme="minorHAnsi" w:cstheme="minorBidi"/>
                <w:i/>
                <w:iCs/>
                <w:color w:val="A6A6A6" w:themeColor="background1" w:themeShade="A6"/>
                <w:sz w:val="18"/>
                <w:szCs w:val="18"/>
              </w:rPr>
            </w:pPr>
            <w:r w:rsidRPr="002C3F0C">
              <w:rPr>
                <w:rStyle w:val="normaltextrun"/>
                <w:rFonts w:asciiTheme="minorHAnsi" w:hAnsiTheme="minorHAnsi" w:cstheme="minorHAnsi"/>
                <w:b/>
                <w:bCs/>
                <w:color w:val="000000" w:themeColor="text1"/>
                <w:position w:val="2"/>
                <w:sz w:val="20"/>
                <w:szCs w:val="20"/>
              </w:rPr>
              <w:t>8</w:t>
            </w:r>
            <w:r w:rsidR="002721D8" w:rsidRPr="002C3F0C">
              <w:rPr>
                <w:rStyle w:val="normaltextrun"/>
                <w:rFonts w:asciiTheme="minorHAnsi" w:hAnsiTheme="minorHAnsi" w:cstheme="minorHAnsi"/>
                <w:b/>
                <w:bCs/>
                <w:color w:val="000000" w:themeColor="text1"/>
                <w:position w:val="2"/>
                <w:sz w:val="20"/>
                <w:szCs w:val="20"/>
              </w:rPr>
              <w:t xml:space="preserve">.2 Complaints </w:t>
            </w:r>
            <w:r w:rsidR="00B46584" w:rsidRPr="002C3F0C">
              <w:rPr>
                <w:rStyle w:val="normaltextrun"/>
                <w:rFonts w:asciiTheme="minorHAnsi" w:hAnsiTheme="minorHAnsi" w:cstheme="minorHAnsi"/>
                <w:b/>
                <w:bCs/>
                <w:color w:val="000000" w:themeColor="text1"/>
                <w:position w:val="2"/>
                <w:sz w:val="20"/>
                <w:szCs w:val="20"/>
              </w:rPr>
              <w:t xml:space="preserve">and Feedback </w:t>
            </w:r>
            <w:r w:rsidR="002721D8" w:rsidRPr="002C3F0C">
              <w:rPr>
                <w:rStyle w:val="normaltextrun"/>
                <w:rFonts w:asciiTheme="minorHAnsi" w:hAnsiTheme="minorHAnsi" w:cstheme="minorHAnsi"/>
                <w:b/>
                <w:bCs/>
                <w:color w:val="000000" w:themeColor="text1"/>
                <w:position w:val="2"/>
                <w:sz w:val="20"/>
                <w:szCs w:val="20"/>
              </w:rPr>
              <w:t>Mechanism:</w:t>
            </w:r>
            <w:r w:rsidR="002721D8" w:rsidRPr="002C3F0C">
              <w:rPr>
                <w:rStyle w:val="normaltextrun"/>
                <w:rFonts w:asciiTheme="minorHAnsi" w:hAnsiTheme="minorHAnsi" w:cstheme="minorBidi"/>
                <w:i/>
                <w:iCs/>
                <w:color w:val="A6A6A6" w:themeColor="background1" w:themeShade="A6"/>
                <w:sz w:val="18"/>
                <w:szCs w:val="18"/>
              </w:rPr>
              <w:t xml:space="preserve"> </w:t>
            </w:r>
          </w:p>
          <w:p w14:paraId="595729EF" w14:textId="6B5F6047" w:rsidR="002721D8" w:rsidRPr="002C3F0C" w:rsidRDefault="00173F64" w:rsidP="00FC3EC4">
            <w:pPr>
              <w:pStyle w:val="ochaheadersubtitle"/>
              <w:spacing w:after="80"/>
              <w:rPr>
                <w:rStyle w:val="normaltextrun"/>
                <w:rFonts w:cstheme="minorBidi"/>
              </w:rPr>
            </w:pPr>
            <w:r w:rsidRPr="002C3F0C">
              <w:rPr>
                <w:rStyle w:val="normaltextrun"/>
                <w:rFonts w:asciiTheme="minorHAnsi" w:hAnsiTheme="minorHAnsi" w:cstheme="minorBidi"/>
                <w:i/>
                <w:iCs/>
                <w:color w:val="A6A6A6" w:themeColor="background1" w:themeShade="A6"/>
                <w:sz w:val="18"/>
                <w:szCs w:val="18"/>
              </w:rPr>
              <w:t xml:space="preserve">Please </w:t>
            </w:r>
            <w:r w:rsidR="00B9798F" w:rsidRPr="002C3F0C">
              <w:rPr>
                <w:rStyle w:val="normaltextrun"/>
                <w:rFonts w:asciiTheme="minorHAnsi" w:hAnsiTheme="minorHAnsi" w:cstheme="minorBidi"/>
                <w:i/>
                <w:iCs/>
                <w:color w:val="A6A6A6" w:themeColor="background1" w:themeShade="A6"/>
                <w:sz w:val="18"/>
                <w:szCs w:val="18"/>
              </w:rPr>
              <w:t xml:space="preserve">provide guidance </w:t>
            </w:r>
            <w:r w:rsidR="00D64E54" w:rsidRPr="002C3F0C">
              <w:rPr>
                <w:rStyle w:val="normaltextrun"/>
                <w:rFonts w:asciiTheme="minorHAnsi" w:hAnsiTheme="minorHAnsi" w:cstheme="minorBidi"/>
                <w:i/>
                <w:iCs/>
                <w:color w:val="A6A6A6" w:themeColor="background1" w:themeShade="A6"/>
                <w:sz w:val="18"/>
                <w:szCs w:val="18"/>
              </w:rPr>
              <w:t xml:space="preserve">on </w:t>
            </w:r>
            <w:r w:rsidR="00B9798F" w:rsidRPr="002C3F0C">
              <w:rPr>
                <w:rStyle w:val="normaltextrun"/>
                <w:rFonts w:asciiTheme="minorHAnsi" w:hAnsiTheme="minorHAnsi" w:cstheme="minorBidi"/>
                <w:i/>
                <w:iCs/>
                <w:color w:val="A6A6A6" w:themeColor="background1" w:themeShade="A6"/>
                <w:sz w:val="18"/>
                <w:szCs w:val="18"/>
              </w:rPr>
              <w:t>the existing complaints and feedback mechanisms</w:t>
            </w:r>
            <w:r w:rsidR="00AD2A86" w:rsidRPr="002C3F0C">
              <w:rPr>
                <w:rStyle w:val="normaltextrun"/>
                <w:rFonts w:asciiTheme="minorHAnsi" w:hAnsiTheme="minorHAnsi" w:cstheme="minorBidi"/>
                <w:i/>
                <w:iCs/>
                <w:color w:val="A6A6A6" w:themeColor="background1" w:themeShade="A6"/>
                <w:sz w:val="18"/>
                <w:szCs w:val="18"/>
              </w:rPr>
              <w:t>. Examples cou</w:t>
            </w:r>
            <w:r w:rsidR="009E5326" w:rsidRPr="002C3F0C">
              <w:rPr>
                <w:rStyle w:val="normaltextrun"/>
                <w:rFonts w:asciiTheme="minorHAnsi" w:hAnsiTheme="minorHAnsi" w:cstheme="minorBidi"/>
                <w:i/>
                <w:iCs/>
                <w:color w:val="A6A6A6" w:themeColor="background1" w:themeShade="A6"/>
                <w:sz w:val="18"/>
                <w:szCs w:val="18"/>
              </w:rPr>
              <w:t>ld include,</w:t>
            </w:r>
            <w:r w:rsidR="00B9798F" w:rsidRPr="002C3F0C">
              <w:rPr>
                <w:rStyle w:val="normaltextrun"/>
                <w:rFonts w:asciiTheme="minorHAnsi" w:hAnsiTheme="minorHAnsi" w:cstheme="minorBidi"/>
                <w:i/>
                <w:iCs/>
                <w:color w:val="A6A6A6" w:themeColor="background1" w:themeShade="A6"/>
                <w:sz w:val="18"/>
                <w:szCs w:val="18"/>
              </w:rPr>
              <w:t xml:space="preserve"> </w:t>
            </w:r>
            <w:r w:rsidR="001B4B49" w:rsidRPr="002C3F0C">
              <w:rPr>
                <w:rStyle w:val="normaltextrun"/>
                <w:rFonts w:asciiTheme="minorHAnsi" w:hAnsiTheme="minorHAnsi" w:cstheme="minorBidi"/>
                <w:i/>
                <w:iCs/>
                <w:color w:val="A6A6A6" w:themeColor="background1" w:themeShade="A6"/>
                <w:sz w:val="18"/>
                <w:szCs w:val="18"/>
              </w:rPr>
              <w:t>P</w:t>
            </w:r>
            <w:r w:rsidR="005A565F" w:rsidRPr="002C3F0C">
              <w:rPr>
                <w:rStyle w:val="normaltextrun"/>
                <w:rFonts w:asciiTheme="minorHAnsi" w:hAnsiTheme="minorHAnsi" w:cstheme="minorBidi"/>
                <w:i/>
                <w:iCs/>
                <w:color w:val="A6A6A6" w:themeColor="background1" w:themeShade="A6"/>
                <w:sz w:val="18"/>
                <w:szCs w:val="18"/>
              </w:rPr>
              <w:t>ar</w:t>
            </w:r>
            <w:r w:rsidR="004F47D2" w:rsidRPr="002C3F0C">
              <w:rPr>
                <w:rStyle w:val="normaltextrun"/>
                <w:rFonts w:asciiTheme="minorHAnsi" w:hAnsiTheme="minorHAnsi" w:cstheme="minorBidi"/>
                <w:i/>
                <w:iCs/>
                <w:color w:val="A6A6A6" w:themeColor="background1" w:themeShade="A6"/>
                <w:sz w:val="18"/>
                <w:szCs w:val="18"/>
              </w:rPr>
              <w:t>tner</w:t>
            </w:r>
            <w:r w:rsidR="00167BF0" w:rsidRPr="002C3F0C">
              <w:rPr>
                <w:rStyle w:val="normaltextrun"/>
                <w:rFonts w:asciiTheme="minorHAnsi" w:hAnsiTheme="minorHAnsi" w:cstheme="minorBidi"/>
                <w:i/>
                <w:iCs/>
                <w:color w:val="A6A6A6" w:themeColor="background1" w:themeShade="A6"/>
                <w:sz w:val="18"/>
                <w:szCs w:val="18"/>
              </w:rPr>
              <w:t>s</w:t>
            </w:r>
            <w:r w:rsidR="71549C66" w:rsidRPr="002C3F0C">
              <w:rPr>
                <w:rStyle w:val="normaltextrun"/>
                <w:rFonts w:asciiTheme="minorHAnsi" w:hAnsiTheme="minorHAnsi" w:cstheme="minorBidi"/>
                <w:i/>
                <w:iCs/>
                <w:color w:val="A6A6A6" w:themeColor="background1" w:themeShade="A6"/>
                <w:sz w:val="18"/>
                <w:szCs w:val="18"/>
              </w:rPr>
              <w:t xml:space="preserve"> must immediately (within 48 hours) notify OCHA of an incident that may impact OCHA-funded activities or personnel, even if the events or their impact on OCHA funding are not yet confirmed. Early disclosure of suspicions by the IP shows transparency and good faith, which will be taken into consideration when determining measures required</w:t>
            </w:r>
            <w:r w:rsidR="00F81C44" w:rsidRPr="002C3F0C">
              <w:rPr>
                <w:rStyle w:val="normaltextrun"/>
                <w:rFonts w:asciiTheme="minorHAnsi" w:hAnsiTheme="minorHAnsi" w:cstheme="minorBidi"/>
                <w:i/>
                <w:iCs/>
                <w:color w:val="A6A6A6" w:themeColor="background1" w:themeShade="A6"/>
                <w:sz w:val="18"/>
                <w:szCs w:val="18"/>
              </w:rPr>
              <w:t>.</w:t>
            </w:r>
            <w:r w:rsidR="00DB4D95" w:rsidRPr="002C3F0C">
              <w:rPr>
                <w:rStyle w:val="normaltextrun"/>
                <w:rFonts w:asciiTheme="minorHAnsi" w:hAnsiTheme="minorHAnsi" w:cstheme="minorBidi"/>
                <w:i/>
                <w:iCs/>
                <w:color w:val="A6A6A6" w:themeColor="background1" w:themeShade="A6"/>
                <w:sz w:val="18"/>
                <w:szCs w:val="18"/>
              </w:rPr>
              <w:t xml:space="preserve"> I</w:t>
            </w:r>
            <w:r w:rsidR="007E2F12" w:rsidRPr="002C3F0C">
              <w:rPr>
                <w:rStyle w:val="normaltextrun"/>
                <w:rFonts w:asciiTheme="minorHAnsi" w:hAnsiTheme="minorHAnsi" w:cstheme="minorBidi"/>
                <w:i/>
                <w:iCs/>
                <w:color w:val="A6A6A6" w:themeColor="background1" w:themeShade="A6"/>
                <w:sz w:val="18"/>
                <w:szCs w:val="18"/>
              </w:rPr>
              <w:t>n your description include the standardized e-mail address and hotline service number of the Fund. Please also briefly explain the review of the feedback and complaints (e.g., compilation by OCHA Country Office, review by the OCHA Head of Office, if necessary</w:t>
            </w:r>
            <w:r w:rsidR="0091366D" w:rsidRPr="002C3F0C">
              <w:rPr>
                <w:rStyle w:val="normaltextrun"/>
                <w:rFonts w:asciiTheme="minorHAnsi" w:hAnsiTheme="minorHAnsi" w:cstheme="minorBidi"/>
                <w:i/>
                <w:iCs/>
                <w:color w:val="A6A6A6" w:themeColor="background1" w:themeShade="A6"/>
                <w:sz w:val="18"/>
                <w:szCs w:val="18"/>
              </w:rPr>
              <w:t>,</w:t>
            </w:r>
            <w:r w:rsidR="007E2F12" w:rsidRPr="002C3F0C">
              <w:rPr>
                <w:rStyle w:val="normaltextrun"/>
                <w:rFonts w:asciiTheme="minorHAnsi" w:hAnsiTheme="minorHAnsi" w:cstheme="minorBidi"/>
                <w:i/>
                <w:iCs/>
                <w:color w:val="A6A6A6" w:themeColor="background1" w:themeShade="A6"/>
                <w:sz w:val="18"/>
                <w:szCs w:val="18"/>
              </w:rPr>
              <w:t xml:space="preserve"> raised to the HC) and stress the importance of confidentiality to protect users.  </w:t>
            </w:r>
          </w:p>
        </w:tc>
      </w:tr>
      <w:tr w:rsidR="002721D8" w:rsidRPr="002C3F0C" w14:paraId="49B61BD7" w14:textId="77777777" w:rsidTr="00FC3EC4">
        <w:trPr>
          <w:trHeight w:val="125"/>
        </w:trPr>
        <w:tc>
          <w:tcPr>
            <w:tcW w:w="5000" w:type="pct"/>
            <w:gridSpan w:val="8"/>
          </w:tcPr>
          <w:p w14:paraId="0CA8FB1C" w14:textId="393CDF16" w:rsidR="002721D8" w:rsidRPr="002C3F0C" w:rsidRDefault="002721D8" w:rsidP="00FC3EC4">
            <w:pPr>
              <w:pStyle w:val="ochaheadersubtitle"/>
              <w:spacing w:after="80"/>
              <w:rPr>
                <w:rFonts w:asciiTheme="minorHAnsi" w:hAnsiTheme="minorHAnsi" w:cstheme="minorHAnsi"/>
                <w:color w:val="auto"/>
                <w:sz w:val="14"/>
                <w:szCs w:val="14"/>
              </w:rPr>
            </w:pPr>
          </w:p>
        </w:tc>
      </w:tr>
      <w:tr w:rsidR="00EF10BA" w:rsidRPr="002C3F0C" w14:paraId="5E684CED" w14:textId="77777777" w:rsidTr="00FC3EC4">
        <w:trPr>
          <w:trHeight w:val="260"/>
        </w:trPr>
        <w:tc>
          <w:tcPr>
            <w:tcW w:w="5000" w:type="pct"/>
            <w:gridSpan w:val="8"/>
            <w:shd w:val="clear" w:color="auto" w:fill="B4C6E7" w:themeFill="accent1" w:themeFillTint="66"/>
          </w:tcPr>
          <w:p w14:paraId="5C986BB1" w14:textId="084B537A" w:rsidR="002721D8" w:rsidRPr="002C3F0C" w:rsidRDefault="002721D8" w:rsidP="00FC3EC4">
            <w:pPr>
              <w:pStyle w:val="ochaheadersubtitle"/>
              <w:spacing w:after="0"/>
              <w:rPr>
                <w:rFonts w:asciiTheme="minorHAnsi" w:hAnsiTheme="minorHAnsi" w:cstheme="minorHAnsi"/>
                <w:b/>
                <w:bCs/>
                <w:sz w:val="24"/>
                <w:szCs w:val="24"/>
              </w:rPr>
            </w:pPr>
            <w:r w:rsidRPr="002C3F0C">
              <w:rPr>
                <w:rFonts w:asciiTheme="minorHAnsi" w:hAnsiTheme="minorHAnsi" w:cstheme="minorHAnsi"/>
                <w:b/>
                <w:bCs/>
                <w:sz w:val="24"/>
                <w:szCs w:val="24"/>
              </w:rPr>
              <w:t xml:space="preserve">Section </w:t>
            </w:r>
            <w:r w:rsidR="001C65F5" w:rsidRPr="002C3F0C">
              <w:rPr>
                <w:rFonts w:asciiTheme="minorHAnsi" w:hAnsiTheme="minorHAnsi" w:cstheme="minorHAnsi"/>
                <w:b/>
                <w:bCs/>
                <w:sz w:val="24"/>
                <w:szCs w:val="24"/>
              </w:rPr>
              <w:t>9</w:t>
            </w:r>
            <w:r w:rsidRPr="002C3F0C">
              <w:rPr>
                <w:rFonts w:asciiTheme="minorHAnsi" w:hAnsiTheme="minorHAnsi" w:cstheme="minorHAnsi"/>
                <w:b/>
                <w:bCs/>
                <w:sz w:val="24"/>
                <w:szCs w:val="24"/>
              </w:rPr>
              <w:t xml:space="preserve">: List of Annexes </w:t>
            </w:r>
          </w:p>
        </w:tc>
      </w:tr>
      <w:tr w:rsidR="002721D8" w:rsidRPr="006238BE" w14:paraId="280B505B" w14:textId="77777777" w:rsidTr="00FC3EC4">
        <w:trPr>
          <w:trHeight w:val="398"/>
        </w:trPr>
        <w:tc>
          <w:tcPr>
            <w:tcW w:w="5000" w:type="pct"/>
            <w:gridSpan w:val="8"/>
          </w:tcPr>
          <w:p w14:paraId="2287AE14" w14:textId="3503B6A4" w:rsidR="538273BF" w:rsidRPr="002C3F0C" w:rsidRDefault="538273BF" w:rsidP="00FC3EC4">
            <w:pPr>
              <w:pStyle w:val="ochaheadersubtitle"/>
              <w:spacing w:after="0"/>
              <w:rPr>
                <w:rFonts w:asciiTheme="minorHAnsi" w:hAnsiTheme="minorHAnsi" w:cstheme="minorBidi"/>
                <w:i/>
                <w:iCs/>
                <w:color w:val="A6A6A6" w:themeColor="background1" w:themeShade="A6"/>
                <w:sz w:val="18"/>
                <w:szCs w:val="18"/>
              </w:rPr>
            </w:pPr>
            <w:r w:rsidRPr="002C3F0C">
              <w:rPr>
                <w:rFonts w:asciiTheme="minorHAnsi" w:hAnsiTheme="minorHAnsi" w:cstheme="minorBidi"/>
                <w:i/>
                <w:iCs/>
                <w:color w:val="A6A6A6" w:themeColor="background1" w:themeShade="A6"/>
                <w:sz w:val="18"/>
                <w:szCs w:val="18"/>
              </w:rPr>
              <w:t>For example:</w:t>
            </w:r>
          </w:p>
          <w:p w14:paraId="4171B4E6" w14:textId="16E5047D" w:rsidR="002721D8" w:rsidRPr="002C3F0C" w:rsidRDefault="002721D8" w:rsidP="00FC3EC4">
            <w:pPr>
              <w:pStyle w:val="ochaheadersubtitle"/>
              <w:spacing w:after="0"/>
              <w:rPr>
                <w:rFonts w:asciiTheme="minorHAnsi" w:hAnsiTheme="minorHAnsi" w:cstheme="minorBidi"/>
                <w:i/>
                <w:iCs/>
                <w:color w:val="A6A6A6" w:themeColor="background1" w:themeShade="A6"/>
                <w:sz w:val="18"/>
                <w:szCs w:val="18"/>
              </w:rPr>
            </w:pPr>
            <w:r w:rsidRPr="002C3F0C">
              <w:rPr>
                <w:rFonts w:asciiTheme="minorHAnsi" w:hAnsiTheme="minorHAnsi" w:cstheme="minorBidi"/>
                <w:i/>
                <w:iCs/>
                <w:color w:val="A6A6A6" w:themeColor="background1" w:themeShade="A6"/>
                <w:sz w:val="18"/>
                <w:szCs w:val="18"/>
              </w:rPr>
              <w:t>Annex 1: Programmatic guidance</w:t>
            </w:r>
          </w:p>
          <w:p w14:paraId="2C85E768" w14:textId="3E9BEBA7" w:rsidR="002721D8" w:rsidRPr="00123414" w:rsidRDefault="002721D8" w:rsidP="00FC3EC4">
            <w:pPr>
              <w:pStyle w:val="ochaheadersubtitle"/>
              <w:spacing w:after="0"/>
              <w:rPr>
                <w:rFonts w:asciiTheme="minorHAnsi" w:hAnsiTheme="minorHAnsi" w:cstheme="minorBidi"/>
                <w:i/>
                <w:iCs/>
                <w:color w:val="A6A6A6" w:themeColor="background1" w:themeShade="A6"/>
                <w:sz w:val="18"/>
                <w:szCs w:val="18"/>
              </w:rPr>
            </w:pPr>
            <w:r w:rsidRPr="002C3F0C">
              <w:rPr>
                <w:rFonts w:asciiTheme="minorHAnsi" w:hAnsiTheme="minorHAnsi" w:cstheme="minorBidi"/>
                <w:i/>
                <w:iCs/>
                <w:color w:val="A6A6A6" w:themeColor="background1" w:themeShade="A6"/>
                <w:sz w:val="18"/>
                <w:szCs w:val="18"/>
              </w:rPr>
              <w:t>Annex 2: Budget preparation guidelines</w:t>
            </w:r>
          </w:p>
        </w:tc>
      </w:tr>
      <w:bookmarkEnd w:id="0"/>
    </w:tbl>
    <w:p w14:paraId="3B89D9D3" w14:textId="4DC33D7F" w:rsidR="00B046BF" w:rsidRDefault="00B046BF" w:rsidP="00A41945">
      <w:pPr>
        <w:rPr>
          <w:rFonts w:cstheme="minorHAnsi"/>
          <w:i/>
          <w:iCs/>
        </w:rPr>
      </w:pPr>
    </w:p>
    <w:p w14:paraId="561B02E2" w14:textId="30EF3110" w:rsidR="005376FC" w:rsidRDefault="005376FC" w:rsidP="00A41945">
      <w:pPr>
        <w:rPr>
          <w:rFonts w:cstheme="minorHAnsi"/>
          <w:i/>
          <w:iCs/>
        </w:rPr>
      </w:pPr>
    </w:p>
    <w:p w14:paraId="6339F738" w14:textId="77777777" w:rsidR="005376FC" w:rsidRDefault="005376FC" w:rsidP="00A41945">
      <w:pPr>
        <w:rPr>
          <w:rFonts w:cstheme="minorHAnsi"/>
          <w:i/>
          <w:iCs/>
        </w:rPr>
      </w:pPr>
    </w:p>
    <w:p w14:paraId="74FC10F8" w14:textId="2B031952" w:rsidR="005376FC" w:rsidRPr="006238BE" w:rsidRDefault="005376FC" w:rsidP="005376FC">
      <w:pPr>
        <w:pStyle w:val="ListParagraph"/>
        <w:ind w:left="0"/>
        <w:jc w:val="both"/>
        <w:rPr>
          <w:rFonts w:cstheme="minorHAnsi"/>
          <w:i/>
          <w:iCs/>
        </w:rPr>
      </w:pPr>
      <w:r>
        <w:rPr>
          <w:rFonts w:asciiTheme="minorBidi" w:hAnsiTheme="minorBidi"/>
          <w:i/>
          <w:iCs/>
          <w:color w:val="FF0000"/>
        </w:rPr>
        <w:t>The United Nations does not charge fees for any CBPF processes (incl. for funding eligibility reviews and assessments, applications, selections and proposals, partner strategic and technical reviews, any approvals incl. grant agreements, trainings and capacity building initiatives, waivers, certifications, etc.).</w:t>
      </w:r>
    </w:p>
    <w:sectPr w:rsidR="005376FC" w:rsidRPr="006238BE" w:rsidSect="00227AD6">
      <w:headerReference w:type="default" r:id="rId11"/>
      <w:footerReference w:type="default" r:id="rId12"/>
      <w:headerReference w:type="first" r:id="rId13"/>
      <w:footerReference w:type="first" r:id="rId14"/>
      <w:pgSz w:w="11907" w:h="16839" w:code="9"/>
      <w:pgMar w:top="562" w:right="1197" w:bottom="562" w:left="1170"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6362F" w14:textId="77777777" w:rsidR="00A95828" w:rsidRDefault="00A95828">
      <w:r>
        <w:separator/>
      </w:r>
    </w:p>
  </w:endnote>
  <w:endnote w:type="continuationSeparator" w:id="0">
    <w:p w14:paraId="4B1B2A30" w14:textId="77777777" w:rsidR="00A95828" w:rsidRDefault="00A95828">
      <w:r>
        <w:continuationSeparator/>
      </w:r>
    </w:p>
  </w:endnote>
  <w:endnote w:type="continuationNotice" w:id="1">
    <w:p w14:paraId="4532672B" w14:textId="77777777" w:rsidR="00A95828" w:rsidRDefault="00A95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pitch w:val="fixed"/>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04AB" w14:textId="77777777" w:rsidR="001F3441" w:rsidRDefault="001F3441" w:rsidP="001F3441">
    <w:pPr>
      <w:pStyle w:val="Footer"/>
      <w:jc w:val="center"/>
      <w:rPr>
        <w:color w:val="418FDE"/>
        <w:sz w:val="16"/>
        <w:szCs w:val="16"/>
      </w:rPr>
    </w:pPr>
  </w:p>
  <w:p w14:paraId="296ECB32" w14:textId="77777777" w:rsidR="001F3441" w:rsidRPr="00F131C4" w:rsidRDefault="00137F0C" w:rsidP="001F3441">
    <w:pPr>
      <w:pStyle w:val="Footer"/>
      <w:jc w:val="center"/>
      <w:rPr>
        <w:sz w:val="16"/>
        <w:szCs w:val="16"/>
      </w:rPr>
    </w:pPr>
    <w:r w:rsidRPr="00FC3BEB">
      <w:rPr>
        <w:rFonts w:ascii="Arial" w:hAnsi="Arial" w:cs="Arial"/>
        <w:noProof/>
      </w:rPr>
      <mc:AlternateContent>
        <mc:Choice Requires="wps">
          <w:drawing>
            <wp:anchor distT="4294967288" distB="4294967288" distL="114300" distR="114300" simplePos="0" relativeHeight="251658242" behindDoc="0" locked="0" layoutInCell="1" allowOverlap="1" wp14:anchorId="08FB4CF6" wp14:editId="2BC42EDE">
              <wp:simplePos x="0" y="0"/>
              <wp:positionH relativeFrom="page">
                <wp:posOffset>356870</wp:posOffset>
              </wp:positionH>
              <wp:positionV relativeFrom="paragraph">
                <wp:posOffset>-84456</wp:posOffset>
              </wp:positionV>
              <wp:extent cx="685990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9905" cy="0"/>
                      </a:xfrm>
                      <a:prstGeom prst="line">
                        <a:avLst/>
                      </a:prstGeom>
                      <a:noFill/>
                      <a:ln w="9525" cap="flat" cmpd="sng" algn="ctr">
                        <a:solidFill>
                          <a:srgbClr val="418FDE"/>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1265DEE" id="Straight Connector 12" o:spid="_x0000_s1026" style="position:absolute;z-index:251658242;visibility:visible;mso-wrap-style:square;mso-width-percent:0;mso-height-percent:0;mso-wrap-distance-left:9pt;mso-wrap-distance-top:-22e-5mm;mso-wrap-distance-right:9pt;mso-wrap-distance-bottom:-22e-5mm;mso-position-horizontal:absolute;mso-position-horizontal-relative:page;mso-position-vertical:absolute;mso-position-vertical-relative:text;mso-width-percent:0;mso-height-percent:0;mso-width-relative:margin;mso-height-relative:page" from="28.1pt,-6.65pt" to="568.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" strokecolor="#418fde">
              <o:lock v:ext="edit" shapetype="f"/>
              <w10:wrap anchorx="page"/>
            </v:line>
          </w:pict>
        </mc:Fallback>
      </mc:AlternateContent>
    </w:r>
    <w:r w:rsidRPr="00FC3BEB">
      <w:rPr>
        <w:rFonts w:ascii="Arial" w:hAnsi="Arial" w:cs="Arial"/>
        <w:color w:val="418FDE"/>
        <w:sz w:val="16"/>
        <w:szCs w:val="16"/>
      </w:rPr>
      <w:t>United Nations Office for the Coordination of Humanitarian Affairs</w:t>
    </w:r>
    <w:r>
      <w:rPr>
        <w:sz w:val="16"/>
        <w:szCs w:val="16"/>
      </w:rPr>
      <w:br/>
    </w:r>
    <w:r w:rsidRPr="000C1A26">
      <w:rPr>
        <w:rStyle w:val="Hyperlink"/>
        <w:b/>
        <w:bCs/>
        <w:color w:val="418FDE"/>
        <w:sz w:val="16"/>
        <w:szCs w:val="16"/>
      </w:rPr>
      <w:t>www.unocha.org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13C1" w14:textId="77777777" w:rsidR="001F3441" w:rsidRDefault="001F3441" w:rsidP="001F3441">
    <w:pPr>
      <w:pStyle w:val="Footer"/>
      <w:jc w:val="center"/>
      <w:rPr>
        <w:color w:val="418FDE"/>
        <w:sz w:val="16"/>
        <w:szCs w:val="16"/>
      </w:rPr>
    </w:pPr>
  </w:p>
  <w:p w14:paraId="7EB0B351" w14:textId="77777777" w:rsidR="001F3441" w:rsidRDefault="001F3441" w:rsidP="001F3441">
    <w:pPr>
      <w:pStyle w:val="Footer"/>
      <w:jc w:val="center"/>
      <w:rPr>
        <w:color w:val="418FDE"/>
        <w:sz w:val="16"/>
        <w:szCs w:val="16"/>
      </w:rPr>
    </w:pPr>
  </w:p>
  <w:p w14:paraId="5BDC3352" w14:textId="77777777" w:rsidR="001F3441" w:rsidRDefault="001F3441" w:rsidP="001F3441">
    <w:pPr>
      <w:pStyle w:val="Footer"/>
      <w:jc w:val="center"/>
      <w:rPr>
        <w:color w:val="418FDE"/>
        <w:sz w:val="16"/>
        <w:szCs w:val="16"/>
      </w:rPr>
    </w:pPr>
  </w:p>
  <w:p w14:paraId="29A9A53C" w14:textId="77777777" w:rsidR="001F3441" w:rsidRPr="00FC3BEB" w:rsidRDefault="00137F0C" w:rsidP="001F3441">
    <w:pPr>
      <w:pStyle w:val="Footer"/>
      <w:jc w:val="center"/>
      <w:rPr>
        <w:rFonts w:ascii="Arial" w:hAnsi="Arial" w:cs="Arial"/>
        <w:color w:val="418FDE"/>
        <w:sz w:val="16"/>
        <w:szCs w:val="16"/>
      </w:rPr>
    </w:pPr>
    <w:r w:rsidRPr="00FC3BEB">
      <w:rPr>
        <w:rFonts w:ascii="Arial" w:hAnsi="Arial" w:cs="Arial"/>
        <w:noProof/>
        <w:sz w:val="16"/>
        <w:szCs w:val="16"/>
      </w:rPr>
      <mc:AlternateContent>
        <mc:Choice Requires="wps">
          <w:drawing>
            <wp:anchor distT="4294967288" distB="4294967288" distL="114300" distR="114300" simplePos="0" relativeHeight="251658240" behindDoc="0" locked="0" layoutInCell="1" allowOverlap="1" wp14:anchorId="2046C8A7" wp14:editId="568C6584">
              <wp:simplePos x="0" y="0"/>
              <wp:positionH relativeFrom="page">
                <wp:posOffset>356870</wp:posOffset>
              </wp:positionH>
              <wp:positionV relativeFrom="paragraph">
                <wp:posOffset>-113666</wp:posOffset>
              </wp:positionV>
              <wp:extent cx="6859905" cy="0"/>
              <wp:effectExtent l="0" t="0" r="0" b="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9905" cy="0"/>
                      </a:xfrm>
                      <a:prstGeom prst="line">
                        <a:avLst/>
                      </a:prstGeom>
                      <a:noFill/>
                      <a:ln w="9525" cap="flat" cmpd="sng" algn="ctr">
                        <a:solidFill>
                          <a:srgbClr val="418FDE"/>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E3832A4" id="Straight Connector 9" o:spid="_x0000_s1026" style="position:absolute;z-index:251658240;visibility:visible;mso-wrap-style:square;mso-width-percent:0;mso-height-percent:0;mso-wrap-distance-left:9pt;mso-wrap-distance-top:-22e-5mm;mso-wrap-distance-right:9pt;mso-wrap-distance-bottom:-22e-5mm;mso-position-horizontal:absolute;mso-position-horizontal-relative:page;mso-position-vertical:absolute;mso-position-vertical-relative:text;mso-width-percent:0;mso-height-percent:0;mso-width-relative:margin;mso-height-relative:page" from="28.1pt,-8.95pt" to="568.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" strokecolor="#418fde">
              <o:lock v:ext="edit" shapetype="f"/>
              <w10:wrap anchorx="page"/>
            </v:line>
          </w:pict>
        </mc:Fallback>
      </mc:AlternateContent>
    </w:r>
    <w:r w:rsidRPr="00FC3BEB">
      <w:rPr>
        <w:rFonts w:ascii="Arial" w:hAnsi="Arial" w:cs="Arial"/>
        <w:color w:val="418FDE"/>
        <w:sz w:val="16"/>
        <w:szCs w:val="16"/>
      </w:rPr>
      <w:t>The mission of the United Nations Office for the Coordination of Humanitarian Affairs (OCHA) is to</w:t>
    </w:r>
  </w:p>
  <w:p w14:paraId="6C34BD78" w14:textId="77777777" w:rsidR="001F3441" w:rsidRPr="00FC3BEB" w:rsidRDefault="00137F0C" w:rsidP="001F3441">
    <w:pPr>
      <w:pStyle w:val="Footer"/>
      <w:jc w:val="center"/>
      <w:rPr>
        <w:rFonts w:ascii="Arial" w:hAnsi="Arial" w:cs="Arial"/>
        <w:color w:val="418FDE"/>
        <w:sz w:val="16"/>
        <w:szCs w:val="16"/>
      </w:rPr>
    </w:pPr>
    <w:r w:rsidRPr="00FC3BEB">
      <w:rPr>
        <w:rFonts w:ascii="Arial" w:hAnsi="Arial" w:cs="Arial"/>
        <w:color w:val="418FDE"/>
        <w:sz w:val="16"/>
        <w:szCs w:val="16"/>
      </w:rPr>
      <w:t>Coordinate the global emergency response to save lives and protect people in humanitarian crises.</w:t>
    </w:r>
  </w:p>
  <w:p w14:paraId="3E559A28" w14:textId="77777777" w:rsidR="001F3441" w:rsidRPr="00FC3BEB" w:rsidRDefault="00137F0C" w:rsidP="001F3441">
    <w:pPr>
      <w:pStyle w:val="Footer"/>
      <w:jc w:val="center"/>
      <w:rPr>
        <w:rFonts w:ascii="Arial" w:hAnsi="Arial" w:cs="Arial"/>
        <w:color w:val="418FDE"/>
        <w:sz w:val="16"/>
        <w:szCs w:val="16"/>
      </w:rPr>
    </w:pPr>
    <w:r w:rsidRPr="00FC3BEB">
      <w:rPr>
        <w:rFonts w:ascii="Arial" w:hAnsi="Arial" w:cs="Arial"/>
        <w:color w:val="418FDE"/>
        <w:sz w:val="16"/>
        <w:szCs w:val="16"/>
      </w:rPr>
      <w:t>We advocate for effective and principled humanitarian action by all, for all.</w:t>
    </w:r>
  </w:p>
  <w:p w14:paraId="7507CA38" w14:textId="77777777" w:rsidR="001F3441" w:rsidRPr="001A353E" w:rsidRDefault="00137F0C" w:rsidP="001F3441">
    <w:pPr>
      <w:pStyle w:val="Footer"/>
      <w:jc w:val="center"/>
      <w:rPr>
        <w:rStyle w:val="Hyperlink"/>
        <w:b/>
        <w:color w:val="418FDE"/>
        <w:sz w:val="16"/>
        <w:szCs w:val="16"/>
      </w:rPr>
    </w:pPr>
    <w:r w:rsidRPr="001A353E">
      <w:rPr>
        <w:rStyle w:val="Hyperlink"/>
        <w:b/>
        <w:color w:val="418FDE"/>
        <w:sz w:val="16"/>
        <w:szCs w:val="16"/>
      </w:rPr>
      <w:t>www.unocha.org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5F5DC" w14:textId="77777777" w:rsidR="00A95828" w:rsidRDefault="00A95828">
      <w:r>
        <w:separator/>
      </w:r>
    </w:p>
  </w:footnote>
  <w:footnote w:type="continuationSeparator" w:id="0">
    <w:p w14:paraId="2793FC67" w14:textId="77777777" w:rsidR="00A95828" w:rsidRDefault="00A95828">
      <w:r>
        <w:continuationSeparator/>
      </w:r>
    </w:p>
  </w:footnote>
  <w:footnote w:type="continuationNotice" w:id="1">
    <w:p w14:paraId="7CCC9509" w14:textId="77777777" w:rsidR="00A95828" w:rsidRDefault="00A95828"/>
  </w:footnote>
  <w:footnote w:id="2">
    <w:p w14:paraId="33C64A91" w14:textId="52F61E35" w:rsidR="00FC501E" w:rsidRDefault="00FC501E">
      <w:pPr>
        <w:pStyle w:val="FootnoteText"/>
      </w:pPr>
      <w:r w:rsidRPr="00FC501E">
        <w:rPr>
          <w:rFonts w:asciiTheme="minorHAnsi" w:eastAsiaTheme="minorHAnsi" w:hAnsiTheme="minorHAnsi" w:cstheme="minorBidi"/>
          <w:sz w:val="16"/>
          <w:szCs w:val="16"/>
          <w:vertAlign w:val="superscript"/>
        </w:rPr>
        <w:footnoteRef/>
      </w:r>
      <w:r w:rsidRPr="00FC501E">
        <w:rPr>
          <w:rFonts w:asciiTheme="minorHAnsi" w:eastAsiaTheme="minorHAnsi" w:hAnsiTheme="minorHAnsi" w:cstheme="minorBidi"/>
          <w:sz w:val="16"/>
          <w:szCs w:val="16"/>
        </w:rPr>
        <w:t xml:space="preserve"> If multiple emergency types and sub-types are linked</w:t>
      </w:r>
      <w:r w:rsidR="00DE0BC1">
        <w:rPr>
          <w:rFonts w:asciiTheme="minorHAnsi" w:eastAsiaTheme="minorHAnsi" w:hAnsiTheme="minorHAnsi" w:cstheme="minorBidi"/>
          <w:sz w:val="16"/>
          <w:szCs w:val="16"/>
        </w:rPr>
        <w:t>,</w:t>
      </w:r>
      <w:r w:rsidRPr="00FC501E">
        <w:rPr>
          <w:rFonts w:asciiTheme="minorHAnsi" w:eastAsiaTheme="minorHAnsi" w:hAnsiTheme="minorHAnsi" w:cstheme="minorBidi"/>
          <w:sz w:val="16"/>
          <w:szCs w:val="16"/>
        </w:rPr>
        <w:t xml:space="preserve"> please </w:t>
      </w:r>
      <w:r w:rsidR="00DE0BC1" w:rsidRPr="00FC501E">
        <w:rPr>
          <w:rFonts w:asciiTheme="minorHAnsi" w:eastAsiaTheme="minorHAnsi" w:hAnsiTheme="minorHAnsi" w:cstheme="minorBidi"/>
          <w:sz w:val="16"/>
          <w:szCs w:val="16"/>
        </w:rPr>
        <w:t>refer</w:t>
      </w:r>
      <w:r w:rsidRPr="00FC501E">
        <w:rPr>
          <w:rFonts w:asciiTheme="minorHAnsi" w:eastAsiaTheme="minorHAnsi" w:hAnsiTheme="minorHAnsi" w:cstheme="minorBidi"/>
          <w:sz w:val="16"/>
          <w:szCs w:val="16"/>
        </w:rPr>
        <w:t xml:space="preserve"> to these here.</w:t>
      </w:r>
    </w:p>
  </w:footnote>
  <w:footnote w:id="3">
    <w:p w14:paraId="372FFF54" w14:textId="569520D3" w:rsidR="00644AD6" w:rsidRPr="0091491A" w:rsidRDefault="00FD04BD" w:rsidP="00644AD6">
      <w:pPr>
        <w:pStyle w:val="Footer"/>
        <w:rPr>
          <w:sz w:val="16"/>
          <w:szCs w:val="16"/>
        </w:rPr>
      </w:pPr>
      <w:r w:rsidRPr="0091491A">
        <w:rPr>
          <w:rStyle w:val="FootnoteReference"/>
          <w:sz w:val="16"/>
          <w:szCs w:val="16"/>
        </w:rPr>
        <w:footnoteRef/>
      </w:r>
      <w:r w:rsidR="00644AD6" w:rsidRPr="0091491A">
        <w:rPr>
          <w:sz w:val="16"/>
          <w:szCs w:val="16"/>
        </w:rPr>
        <w:t xml:space="preserve"> Optional to use Admin 1/Admin 2 level locations or attach list of locations as annex.</w:t>
      </w:r>
    </w:p>
    <w:p w14:paraId="7B6ED87E" w14:textId="4763098A" w:rsidR="00FD04BD" w:rsidRDefault="00FD04B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8E39" w14:textId="77777777" w:rsidR="001F3441" w:rsidRDefault="001F3441" w:rsidP="001F3441">
    <w:pPr>
      <w:pStyle w:val="ochaheaderfooter"/>
      <w:jc w:val="left"/>
      <w:rPr>
        <w:color w:val="418FDE"/>
        <w:szCs w:val="20"/>
      </w:rPr>
    </w:pPr>
  </w:p>
  <w:p w14:paraId="026DEDBD" w14:textId="77777777" w:rsidR="001F3441" w:rsidRPr="00F12B7F" w:rsidRDefault="00137F0C" w:rsidP="001F3441">
    <w:pPr>
      <w:pStyle w:val="ochaheaderfooter"/>
      <w:ind w:right="0"/>
      <w:rPr>
        <w:color w:val="026CB6"/>
      </w:rPr>
    </w:pPr>
    <w:r>
      <w:rPr>
        <w:color w:val="418FDE"/>
        <w:szCs w:val="20"/>
      </w:rPr>
      <w:t>OCHA generic template</w:t>
    </w:r>
    <w:r w:rsidRPr="00903329">
      <w:rPr>
        <w:color w:val="026CB6"/>
        <w:sz w:val="20"/>
        <w:szCs w:val="20"/>
      </w:rPr>
      <w:t xml:space="preserve"> </w:t>
    </w:r>
    <w:r w:rsidRPr="0005211F">
      <w:rPr>
        <w:b/>
        <w:color w:val="418FDE"/>
      </w:rPr>
      <w:t>|</w:t>
    </w:r>
    <w:r w:rsidRPr="0005211F">
      <w:rPr>
        <w:color w:val="418FDE"/>
      </w:rPr>
      <w:t xml:space="preserve"> </w:t>
    </w:r>
    <w:r w:rsidRPr="0005211F">
      <w:rPr>
        <w:color w:val="418FDE"/>
      </w:rPr>
      <w:fldChar w:fldCharType="begin"/>
    </w:r>
    <w:r w:rsidRPr="0005211F">
      <w:rPr>
        <w:color w:val="418FDE"/>
      </w:rPr>
      <w:instrText xml:space="preserve"> PAGE   \* MERGEFORMAT </w:instrText>
    </w:r>
    <w:r w:rsidRPr="0005211F">
      <w:rPr>
        <w:color w:val="418FDE"/>
      </w:rPr>
      <w:fldChar w:fldCharType="separate"/>
    </w:r>
    <w:r w:rsidRPr="0005211F">
      <w:rPr>
        <w:color w:val="418FDE"/>
      </w:rPr>
      <w:t>2</w:t>
    </w:r>
    <w:r w:rsidRPr="0005211F">
      <w:rPr>
        <w:color w:val="418FDE"/>
      </w:rPr>
      <w:fldChar w:fldCharType="end"/>
    </w:r>
  </w:p>
  <w:p w14:paraId="4E4614A5" w14:textId="77777777" w:rsidR="001F3441" w:rsidRDefault="00137F0C">
    <w:r>
      <w:rPr>
        <w:noProof/>
      </w:rPr>
      <mc:AlternateContent>
        <mc:Choice Requires="wps">
          <w:drawing>
            <wp:anchor distT="4294967288" distB="4294967288" distL="114300" distR="114300" simplePos="0" relativeHeight="251658241" behindDoc="0" locked="0" layoutInCell="1" allowOverlap="1" wp14:anchorId="6F22C70C" wp14:editId="243B10AC">
              <wp:simplePos x="0" y="0"/>
              <wp:positionH relativeFrom="page">
                <wp:posOffset>356870</wp:posOffset>
              </wp:positionH>
              <wp:positionV relativeFrom="paragraph">
                <wp:posOffset>60959</wp:posOffset>
              </wp:positionV>
              <wp:extent cx="6859905" cy="0"/>
              <wp:effectExtent l="0" t="0" r="0" b="0"/>
              <wp:wrapNone/>
              <wp:docPr id="1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9905" cy="0"/>
                      </a:xfrm>
                      <a:prstGeom prst="line">
                        <a:avLst/>
                      </a:prstGeom>
                      <a:noFill/>
                      <a:ln w="9525" cap="flat" cmpd="sng" algn="ctr">
                        <a:solidFill>
                          <a:srgbClr val="418FDE"/>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94E9ED9" id="Straight Connector 11" o:spid="_x0000_s1026" style="position:absolute;z-index:251658241;visibility:visible;mso-wrap-style:square;mso-width-percent:0;mso-height-percent:0;mso-wrap-distance-left:9pt;mso-wrap-distance-top:-22e-5mm;mso-wrap-distance-right:9pt;mso-wrap-distance-bottom:-22e-5mm;mso-position-horizontal:absolute;mso-position-horizontal-relative:page;mso-position-vertical:absolute;mso-position-vertical-relative:text;mso-width-percent:0;mso-height-percent:0;mso-width-relative:margin;mso-height-relative:page" from="28.1pt,4.8pt" to="568.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" strokecolor="#418fde">
              <o:lock v:ext="edit" shapetype="f"/>
              <w10:wrap anchorx="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A1F2" w14:textId="4D96615E" w:rsidR="00954E7C" w:rsidRPr="00954E7C" w:rsidRDefault="00A1555A" w:rsidP="00244A9A">
    <w:pPr>
      <w:spacing w:line="276" w:lineRule="auto"/>
      <w:rPr>
        <w:rFonts w:eastAsia="DengXian Light" w:cstheme="minorHAnsi"/>
        <w:b/>
        <w:iCs/>
        <w:color w:val="418FDE"/>
        <w:lang w:eastAsia="zh-TW"/>
      </w:rPr>
    </w:pPr>
    <w:r w:rsidRPr="00CF4031">
      <w:rPr>
        <w:rFonts w:eastAsia="DengXian Light" w:cstheme="minorHAnsi"/>
        <w:b/>
        <w:iCs/>
        <w:noProof/>
        <w:color w:val="418FDE"/>
        <w:lang w:eastAsia="zh-TW"/>
      </w:rPr>
      <mc:AlternateContent>
        <mc:Choice Requires="wps">
          <w:drawing>
            <wp:anchor distT="45720" distB="45720" distL="114300" distR="114300" simplePos="0" relativeHeight="251662342" behindDoc="0" locked="0" layoutInCell="1" allowOverlap="1" wp14:anchorId="1D222067" wp14:editId="3B0CFDF5">
              <wp:simplePos x="0" y="0"/>
              <wp:positionH relativeFrom="column">
                <wp:posOffset>40005</wp:posOffset>
              </wp:positionH>
              <wp:positionV relativeFrom="paragraph">
                <wp:posOffset>116205</wp:posOffset>
              </wp:positionV>
              <wp:extent cx="709295" cy="570865"/>
              <wp:effectExtent l="0" t="0" r="1460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570865"/>
                      </a:xfrm>
                      <a:prstGeom prst="rect">
                        <a:avLst/>
                      </a:prstGeom>
                      <a:solidFill>
                        <a:srgbClr val="FFFFFF"/>
                      </a:solidFill>
                      <a:ln w="9525">
                        <a:solidFill>
                          <a:srgbClr val="418FDE"/>
                        </a:solidFill>
                        <a:miter lim="800000"/>
                        <a:headEnd/>
                        <a:tailEnd/>
                      </a:ln>
                    </wps:spPr>
                    <wps:txbx>
                      <w:txbxContent>
                        <w:p w14:paraId="00BFDCE4" w14:textId="77777777" w:rsidR="00A1555A" w:rsidRPr="00A02B8D" w:rsidRDefault="00A1555A" w:rsidP="00A1555A">
                          <w:pPr>
                            <w:jc w:val="center"/>
                            <w:rPr>
                              <w:b/>
                              <w:bCs/>
                              <w:color w:val="418FDE"/>
                              <w:sz w:val="16"/>
                              <w:szCs w:val="16"/>
                            </w:rPr>
                          </w:pPr>
                          <w:r w:rsidRPr="00A02B8D">
                            <w:rPr>
                              <w:b/>
                              <w:bCs/>
                              <w:color w:val="418FDE"/>
                              <w:sz w:val="16"/>
                              <w:szCs w:val="16"/>
                            </w:rPr>
                            <w:t>ADD YOUR CBPF LOGO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D222067" id="_x0000_t202" coordsize="21600,21600" o:spt="202" path="m,l,21600r21600,l21600,xe">
              <v:stroke joinstyle="miter"/>
              <v:path gradientshapeok="t" o:connecttype="rect"/>
            </v:shapetype>
            <v:shape id="Text Box 2" o:spid="_x0000_s1026" type="#_x0000_t202" style="position:absolute;margin-left:3.15pt;margin-top:9.15pt;width:55.85pt;height:44.95pt;z-index:2516623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" strokecolor="#418fde">
              <v:textbox>
                <w:txbxContent>
                  <w:p w14:paraId="00BFDCE4" w14:textId="77777777" w:rsidR="00A1555A" w:rsidRPr="00A02B8D" w:rsidRDefault="00A1555A" w:rsidP="00A1555A">
                    <w:pPr>
                      <w:jc w:val="center"/>
                      <w:rPr>
                        <w:b/>
                        <w:bCs/>
                        <w:color w:val="418FDE"/>
                        <w:sz w:val="16"/>
                        <w:szCs w:val="16"/>
                      </w:rPr>
                    </w:pPr>
                    <w:r w:rsidRPr="00A02B8D">
                      <w:rPr>
                        <w:b/>
                        <w:bCs/>
                        <w:color w:val="418FDE"/>
                        <w:sz w:val="16"/>
                        <w:szCs w:val="16"/>
                      </w:rPr>
                      <w:t>ADD YOUR CBPF LOGO HERE</w:t>
                    </w:r>
                  </w:p>
                </w:txbxContent>
              </v:textbox>
              <w10:wrap type="square"/>
            </v:shape>
          </w:pict>
        </mc:Fallback>
      </mc:AlternateContent>
    </w:r>
    <w:r w:rsidR="00131554">
      <w:rPr>
        <w:rFonts w:eastAsia="Calibri" w:cstheme="minorHAnsi"/>
        <w:noProof/>
        <w:color w:val="4D4D4D"/>
        <w:sz w:val="20"/>
        <w:szCs w:val="20"/>
      </w:rPr>
      <mc:AlternateContent>
        <mc:Choice Requires="wps">
          <w:drawing>
            <wp:anchor distT="0" distB="0" distL="114300" distR="114300" simplePos="0" relativeHeight="251658246" behindDoc="0" locked="0" layoutInCell="1" allowOverlap="1" wp14:anchorId="1A4B9130" wp14:editId="468892B4">
              <wp:simplePos x="0" y="0"/>
              <wp:positionH relativeFrom="column">
                <wp:posOffset>-766445</wp:posOffset>
              </wp:positionH>
              <wp:positionV relativeFrom="paragraph">
                <wp:posOffset>823912</wp:posOffset>
              </wp:positionV>
              <wp:extent cx="76809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680960" cy="0"/>
                      </a:xfrm>
                      <a:prstGeom prst="line">
                        <a:avLst/>
                      </a:prstGeom>
                      <a:ln w="12700">
                        <a:solidFill>
                          <a:srgbClr val="418FD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4BE1DF" id="Straight Connector 2" o:spid="_x0000_s1026" style="position:absolute;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35pt,64.85pt" to="544.45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" strokecolor="#418fde" strokeweight="1pt">
              <v:stroke joinstyle="miter"/>
            </v:line>
          </w:pict>
        </mc:Fallback>
      </mc:AlternateContent>
    </w:r>
    <w:r w:rsidR="009264AC" w:rsidRPr="00B52B1D">
      <w:rPr>
        <w:rFonts w:eastAsia="Calibri" w:cstheme="minorHAnsi"/>
        <w:noProof/>
        <w:color w:val="4D4D4D"/>
        <w:sz w:val="20"/>
        <w:szCs w:val="20"/>
      </w:rPr>
      <mc:AlternateContent>
        <mc:Choice Requires="wps">
          <w:drawing>
            <wp:anchor distT="0" distB="0" distL="114294" distR="114294" simplePos="0" relativeHeight="251660294" behindDoc="0" locked="0" layoutInCell="1" allowOverlap="1" wp14:anchorId="0B89F5FD" wp14:editId="0A823146">
              <wp:simplePos x="0" y="0"/>
              <wp:positionH relativeFrom="column">
                <wp:posOffset>799465</wp:posOffset>
              </wp:positionH>
              <wp:positionV relativeFrom="paragraph">
                <wp:posOffset>180340</wp:posOffset>
              </wp:positionV>
              <wp:extent cx="0" cy="457200"/>
              <wp:effectExtent l="0" t="0" r="38100"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noFill/>
                      <a:ln w="15875" cap="flat" cmpd="sng" algn="ctr">
                        <a:solidFill>
                          <a:srgbClr val="418FDE"/>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F9CFADA" id="Straight Connector 4" o:spid="_x0000_s1026" style="position:absolute;z-index:25166029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62.95pt,14.2pt" to="62.9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" strokecolor="#418fde" strokeweight="1.25pt">
              <v:stroke joinstyle="miter"/>
              <o:lock v:ext="edit" shapetype="f"/>
              <w10:wrap type="topAndBottom"/>
            </v:line>
          </w:pict>
        </mc:Fallback>
      </mc:AlternateContent>
    </w:r>
    <w:r w:rsidR="00D02DF0" w:rsidRPr="00B52B1D">
      <w:rPr>
        <w:rFonts w:eastAsia="Calibri" w:cstheme="minorHAnsi"/>
        <w:noProof/>
        <w:color w:val="4D4D4D"/>
        <w:sz w:val="20"/>
        <w:szCs w:val="20"/>
      </w:rPr>
      <mc:AlternateContent>
        <mc:Choice Requires="wps">
          <w:drawing>
            <wp:anchor distT="0" distB="0" distL="114300" distR="114300" simplePos="0" relativeHeight="251658245" behindDoc="0" locked="0" layoutInCell="1" allowOverlap="1" wp14:anchorId="1361A655" wp14:editId="5BE3652A">
              <wp:simplePos x="0" y="0"/>
              <wp:positionH relativeFrom="column">
                <wp:posOffset>895350</wp:posOffset>
              </wp:positionH>
              <wp:positionV relativeFrom="paragraph">
                <wp:posOffset>181610</wp:posOffset>
              </wp:positionV>
              <wp:extent cx="5276850" cy="457200"/>
              <wp:effectExtent l="0" t="0" r="0" b="0"/>
              <wp:wrapTopAndBottom/>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0" cy="457200"/>
                      </a:xfrm>
                      <a:prstGeom prst="rect">
                        <a:avLst/>
                      </a:prstGeom>
                      <a:noFill/>
                      <a:ln w="6350">
                        <a:noFill/>
                      </a:ln>
                    </wps:spPr>
                    <wps:txbx>
                      <w:txbxContent>
                        <w:p w14:paraId="0E60A291" w14:textId="77777777" w:rsidR="00D02DF0" w:rsidRPr="00052E47" w:rsidRDefault="00D02DF0" w:rsidP="00D02DF0">
                          <w:pPr>
                            <w:pStyle w:val="ochaheadertitle"/>
                          </w:pPr>
                          <w:r w:rsidRPr="00052E47">
                            <w:t>XX Humanitarian Fund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61A655" id="Text Box 5" o:spid="_x0000_s1027" type="#_x0000_t202" style="position:absolute;margin-left:70.5pt;margin-top:14.3pt;width:415.5pt;height:3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" filled="f" stroked="f" strokeweight=".5pt">
              <v:textbox>
                <w:txbxContent>
                  <w:p w14:paraId="0E60A291" w14:textId="77777777" w:rsidR="00D02DF0" w:rsidRPr="00052E47" w:rsidRDefault="00D02DF0" w:rsidP="00D02DF0">
                    <w:pPr>
                      <w:pStyle w:val="ochaheadertitle"/>
                    </w:pPr>
                    <w:r w:rsidRPr="00052E47">
                      <w:t>XX Humanitarian Fund</w:t>
                    </w: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C0E"/>
    <w:multiLevelType w:val="hybridMultilevel"/>
    <w:tmpl w:val="FFFFFFFF"/>
    <w:lvl w:ilvl="0" w:tplc="D876AC92">
      <w:start w:val="1"/>
      <w:numFmt w:val="bullet"/>
      <w:lvlText w:val=""/>
      <w:lvlJc w:val="left"/>
      <w:pPr>
        <w:ind w:left="720" w:hanging="360"/>
      </w:pPr>
      <w:rPr>
        <w:rFonts w:ascii="Symbol" w:hAnsi="Symbol" w:hint="default"/>
      </w:rPr>
    </w:lvl>
    <w:lvl w:ilvl="1" w:tplc="E4807FE2">
      <w:start w:val="1"/>
      <w:numFmt w:val="bullet"/>
      <w:lvlText w:val="o"/>
      <w:lvlJc w:val="left"/>
      <w:pPr>
        <w:ind w:left="1440" w:hanging="360"/>
      </w:pPr>
      <w:rPr>
        <w:rFonts w:ascii="Courier New" w:hAnsi="Courier New" w:hint="default"/>
      </w:rPr>
    </w:lvl>
    <w:lvl w:ilvl="2" w:tplc="A9D24776">
      <w:start w:val="1"/>
      <w:numFmt w:val="bullet"/>
      <w:lvlText w:val=""/>
      <w:lvlJc w:val="left"/>
      <w:pPr>
        <w:ind w:left="2160" w:hanging="360"/>
      </w:pPr>
      <w:rPr>
        <w:rFonts w:ascii="Wingdings" w:hAnsi="Wingdings" w:hint="default"/>
      </w:rPr>
    </w:lvl>
    <w:lvl w:ilvl="3" w:tplc="F2427636">
      <w:start w:val="1"/>
      <w:numFmt w:val="bullet"/>
      <w:lvlText w:val=""/>
      <w:lvlJc w:val="left"/>
      <w:pPr>
        <w:ind w:left="2880" w:hanging="360"/>
      </w:pPr>
      <w:rPr>
        <w:rFonts w:ascii="Symbol" w:hAnsi="Symbol" w:hint="default"/>
      </w:rPr>
    </w:lvl>
    <w:lvl w:ilvl="4" w:tplc="89B20C20">
      <w:start w:val="1"/>
      <w:numFmt w:val="bullet"/>
      <w:lvlText w:val="o"/>
      <w:lvlJc w:val="left"/>
      <w:pPr>
        <w:ind w:left="3600" w:hanging="360"/>
      </w:pPr>
      <w:rPr>
        <w:rFonts w:ascii="Courier New" w:hAnsi="Courier New" w:hint="default"/>
      </w:rPr>
    </w:lvl>
    <w:lvl w:ilvl="5" w:tplc="79284ED6">
      <w:start w:val="1"/>
      <w:numFmt w:val="bullet"/>
      <w:lvlText w:val=""/>
      <w:lvlJc w:val="left"/>
      <w:pPr>
        <w:ind w:left="4320" w:hanging="360"/>
      </w:pPr>
      <w:rPr>
        <w:rFonts w:ascii="Wingdings" w:hAnsi="Wingdings" w:hint="default"/>
      </w:rPr>
    </w:lvl>
    <w:lvl w:ilvl="6" w:tplc="C8863312">
      <w:start w:val="1"/>
      <w:numFmt w:val="bullet"/>
      <w:lvlText w:val=""/>
      <w:lvlJc w:val="left"/>
      <w:pPr>
        <w:ind w:left="5040" w:hanging="360"/>
      </w:pPr>
      <w:rPr>
        <w:rFonts w:ascii="Symbol" w:hAnsi="Symbol" w:hint="default"/>
      </w:rPr>
    </w:lvl>
    <w:lvl w:ilvl="7" w:tplc="9A26520C">
      <w:start w:val="1"/>
      <w:numFmt w:val="bullet"/>
      <w:lvlText w:val="o"/>
      <w:lvlJc w:val="left"/>
      <w:pPr>
        <w:ind w:left="5760" w:hanging="360"/>
      </w:pPr>
      <w:rPr>
        <w:rFonts w:ascii="Courier New" w:hAnsi="Courier New" w:hint="default"/>
      </w:rPr>
    </w:lvl>
    <w:lvl w:ilvl="8" w:tplc="1AB02496">
      <w:start w:val="1"/>
      <w:numFmt w:val="bullet"/>
      <w:lvlText w:val=""/>
      <w:lvlJc w:val="left"/>
      <w:pPr>
        <w:ind w:left="6480" w:hanging="360"/>
      </w:pPr>
      <w:rPr>
        <w:rFonts w:ascii="Wingdings" w:hAnsi="Wingdings" w:hint="default"/>
      </w:rPr>
    </w:lvl>
  </w:abstractNum>
  <w:abstractNum w:abstractNumId="1" w15:restartNumberingAfterBreak="0">
    <w:nsid w:val="08FA0FCB"/>
    <w:multiLevelType w:val="hybridMultilevel"/>
    <w:tmpl w:val="4C34EA1A"/>
    <w:lvl w:ilvl="0" w:tplc="059C8D6E">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9C5087"/>
    <w:multiLevelType w:val="hybridMultilevel"/>
    <w:tmpl w:val="53E87592"/>
    <w:lvl w:ilvl="0" w:tplc="745ED8F2">
      <w:start w:val="59"/>
      <w:numFmt w:val="bullet"/>
      <w:lvlText w:val="-"/>
      <w:lvlJc w:val="left"/>
      <w:pPr>
        <w:ind w:left="720" w:hanging="360"/>
      </w:pPr>
      <w:rPr>
        <w:rFonts w:ascii="Roboto" w:eastAsia="DengXian" w:hAnsi="Roboto" w:cs="Times New Roman" w:hint="default"/>
        <w:i/>
        <w:color w:val="A6A6A6"/>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180A03"/>
    <w:multiLevelType w:val="hybridMultilevel"/>
    <w:tmpl w:val="B1D60C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72720"/>
    <w:multiLevelType w:val="hybridMultilevel"/>
    <w:tmpl w:val="D7CA13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BC4511"/>
    <w:multiLevelType w:val="hybridMultilevel"/>
    <w:tmpl w:val="3D869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662EB"/>
    <w:multiLevelType w:val="hybridMultilevel"/>
    <w:tmpl w:val="2AF210CC"/>
    <w:lvl w:ilvl="0" w:tplc="04090001">
      <w:start w:val="1"/>
      <w:numFmt w:val="bullet"/>
      <w:lvlText w:val=""/>
      <w:lvlJc w:val="left"/>
      <w:pPr>
        <w:ind w:left="360" w:hanging="360"/>
      </w:pPr>
      <w:rPr>
        <w:rFonts w:ascii="Symbol" w:hAnsi="Symbol" w:hint="default"/>
      </w:rPr>
    </w:lvl>
    <w:lvl w:ilvl="1" w:tplc="D962175A">
      <w:start w:val="1"/>
      <w:numFmt w:val="lowerLetter"/>
      <w:lvlText w:val="%2."/>
      <w:lvlJc w:val="left"/>
      <w:pPr>
        <w:ind w:left="1080" w:hanging="360"/>
      </w:pPr>
    </w:lvl>
    <w:lvl w:ilvl="2" w:tplc="2FD2D60C">
      <w:start w:val="1"/>
      <w:numFmt w:val="lowerRoman"/>
      <w:lvlText w:val="%3."/>
      <w:lvlJc w:val="right"/>
      <w:pPr>
        <w:ind w:left="1800" w:hanging="180"/>
      </w:pPr>
    </w:lvl>
    <w:lvl w:ilvl="3" w:tplc="0876F9F6">
      <w:start w:val="1"/>
      <w:numFmt w:val="decimal"/>
      <w:lvlText w:val="%4."/>
      <w:lvlJc w:val="left"/>
      <w:pPr>
        <w:ind w:left="2520" w:hanging="360"/>
      </w:pPr>
    </w:lvl>
    <w:lvl w:ilvl="4" w:tplc="DB2CCFCC">
      <w:start w:val="1"/>
      <w:numFmt w:val="lowerLetter"/>
      <w:lvlText w:val="%5."/>
      <w:lvlJc w:val="left"/>
      <w:pPr>
        <w:ind w:left="3240" w:hanging="360"/>
      </w:pPr>
    </w:lvl>
    <w:lvl w:ilvl="5" w:tplc="498847A0">
      <w:start w:val="1"/>
      <w:numFmt w:val="lowerRoman"/>
      <w:lvlText w:val="%6."/>
      <w:lvlJc w:val="right"/>
      <w:pPr>
        <w:ind w:left="3960" w:hanging="180"/>
      </w:pPr>
    </w:lvl>
    <w:lvl w:ilvl="6" w:tplc="24A406F4">
      <w:start w:val="1"/>
      <w:numFmt w:val="decimal"/>
      <w:lvlText w:val="%7."/>
      <w:lvlJc w:val="left"/>
      <w:pPr>
        <w:ind w:left="4680" w:hanging="360"/>
      </w:pPr>
    </w:lvl>
    <w:lvl w:ilvl="7" w:tplc="3C54E10C">
      <w:start w:val="1"/>
      <w:numFmt w:val="lowerLetter"/>
      <w:lvlText w:val="%8."/>
      <w:lvlJc w:val="left"/>
      <w:pPr>
        <w:ind w:left="5400" w:hanging="360"/>
      </w:pPr>
    </w:lvl>
    <w:lvl w:ilvl="8" w:tplc="1AA0EDBE">
      <w:start w:val="1"/>
      <w:numFmt w:val="lowerRoman"/>
      <w:lvlText w:val="%9."/>
      <w:lvlJc w:val="right"/>
      <w:pPr>
        <w:ind w:left="6120" w:hanging="180"/>
      </w:pPr>
    </w:lvl>
  </w:abstractNum>
  <w:abstractNum w:abstractNumId="8" w15:restartNumberingAfterBreak="0">
    <w:nsid w:val="1B345EB8"/>
    <w:multiLevelType w:val="hybridMultilevel"/>
    <w:tmpl w:val="FFFFFFFF"/>
    <w:lvl w:ilvl="0" w:tplc="0038C8C0">
      <w:start w:val="1"/>
      <w:numFmt w:val="bullet"/>
      <w:lvlText w:val=""/>
      <w:lvlJc w:val="left"/>
      <w:pPr>
        <w:ind w:left="720" w:hanging="360"/>
      </w:pPr>
      <w:rPr>
        <w:rFonts w:ascii="Symbol" w:hAnsi="Symbol" w:hint="default"/>
      </w:rPr>
    </w:lvl>
    <w:lvl w:ilvl="1" w:tplc="FC76025E">
      <w:start w:val="1"/>
      <w:numFmt w:val="bullet"/>
      <w:lvlText w:val="o"/>
      <w:lvlJc w:val="left"/>
      <w:pPr>
        <w:ind w:left="1440" w:hanging="360"/>
      </w:pPr>
      <w:rPr>
        <w:rFonts w:ascii="Courier New" w:hAnsi="Courier New" w:hint="default"/>
      </w:rPr>
    </w:lvl>
    <w:lvl w:ilvl="2" w:tplc="08E44D24">
      <w:start w:val="1"/>
      <w:numFmt w:val="bullet"/>
      <w:lvlText w:val=""/>
      <w:lvlJc w:val="left"/>
      <w:pPr>
        <w:ind w:left="2160" w:hanging="360"/>
      </w:pPr>
      <w:rPr>
        <w:rFonts w:ascii="Wingdings" w:hAnsi="Wingdings" w:hint="default"/>
      </w:rPr>
    </w:lvl>
    <w:lvl w:ilvl="3" w:tplc="C4A21AEA">
      <w:start w:val="1"/>
      <w:numFmt w:val="bullet"/>
      <w:lvlText w:val=""/>
      <w:lvlJc w:val="left"/>
      <w:pPr>
        <w:ind w:left="2880" w:hanging="360"/>
      </w:pPr>
      <w:rPr>
        <w:rFonts w:ascii="Symbol" w:hAnsi="Symbol" w:hint="default"/>
      </w:rPr>
    </w:lvl>
    <w:lvl w:ilvl="4" w:tplc="04FA676C">
      <w:start w:val="1"/>
      <w:numFmt w:val="bullet"/>
      <w:lvlText w:val="o"/>
      <w:lvlJc w:val="left"/>
      <w:pPr>
        <w:ind w:left="3600" w:hanging="360"/>
      </w:pPr>
      <w:rPr>
        <w:rFonts w:ascii="Courier New" w:hAnsi="Courier New" w:hint="default"/>
      </w:rPr>
    </w:lvl>
    <w:lvl w:ilvl="5" w:tplc="1DEC5548">
      <w:start w:val="1"/>
      <w:numFmt w:val="bullet"/>
      <w:lvlText w:val=""/>
      <w:lvlJc w:val="left"/>
      <w:pPr>
        <w:ind w:left="4320" w:hanging="360"/>
      </w:pPr>
      <w:rPr>
        <w:rFonts w:ascii="Wingdings" w:hAnsi="Wingdings" w:hint="default"/>
      </w:rPr>
    </w:lvl>
    <w:lvl w:ilvl="6" w:tplc="03AAD230">
      <w:start w:val="1"/>
      <w:numFmt w:val="bullet"/>
      <w:lvlText w:val=""/>
      <w:lvlJc w:val="left"/>
      <w:pPr>
        <w:ind w:left="5040" w:hanging="360"/>
      </w:pPr>
      <w:rPr>
        <w:rFonts w:ascii="Symbol" w:hAnsi="Symbol" w:hint="default"/>
      </w:rPr>
    </w:lvl>
    <w:lvl w:ilvl="7" w:tplc="F0CA3B14">
      <w:start w:val="1"/>
      <w:numFmt w:val="bullet"/>
      <w:lvlText w:val="o"/>
      <w:lvlJc w:val="left"/>
      <w:pPr>
        <w:ind w:left="5760" w:hanging="360"/>
      </w:pPr>
      <w:rPr>
        <w:rFonts w:ascii="Courier New" w:hAnsi="Courier New" w:hint="default"/>
      </w:rPr>
    </w:lvl>
    <w:lvl w:ilvl="8" w:tplc="BC7C65E8">
      <w:start w:val="1"/>
      <w:numFmt w:val="bullet"/>
      <w:lvlText w:val=""/>
      <w:lvlJc w:val="left"/>
      <w:pPr>
        <w:ind w:left="6480" w:hanging="360"/>
      </w:pPr>
      <w:rPr>
        <w:rFonts w:ascii="Wingdings" w:hAnsi="Wingdings" w:hint="default"/>
      </w:rPr>
    </w:lvl>
  </w:abstractNum>
  <w:abstractNum w:abstractNumId="9" w15:restartNumberingAfterBreak="0">
    <w:nsid w:val="1C983A37"/>
    <w:multiLevelType w:val="hybridMultilevel"/>
    <w:tmpl w:val="C8CCED8C"/>
    <w:lvl w:ilvl="0" w:tplc="3E9AE6F4">
      <w:start w:val="3"/>
      <w:numFmt w:val="bullet"/>
      <w:lvlText w:val="-"/>
      <w:lvlJc w:val="left"/>
      <w:pPr>
        <w:ind w:left="720" w:hanging="360"/>
      </w:pPr>
      <w:rPr>
        <w:rFonts w:ascii="Roboto" w:eastAsia="Calibri" w:hAnsi="Roboto"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642A5"/>
    <w:multiLevelType w:val="hybridMultilevel"/>
    <w:tmpl w:val="0C6AC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C0B04"/>
    <w:multiLevelType w:val="hybridMultilevel"/>
    <w:tmpl w:val="4CCECD50"/>
    <w:lvl w:ilvl="0" w:tplc="BB6EDC5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53FC1"/>
    <w:multiLevelType w:val="hybridMultilevel"/>
    <w:tmpl w:val="FFFFFFFF"/>
    <w:lvl w:ilvl="0" w:tplc="332EDB38">
      <w:start w:val="1"/>
      <w:numFmt w:val="bullet"/>
      <w:lvlText w:val=""/>
      <w:lvlJc w:val="left"/>
      <w:pPr>
        <w:ind w:left="720" w:hanging="360"/>
      </w:pPr>
      <w:rPr>
        <w:rFonts w:ascii="Symbol" w:hAnsi="Symbol" w:hint="default"/>
      </w:rPr>
    </w:lvl>
    <w:lvl w:ilvl="1" w:tplc="A70CF452">
      <w:start w:val="1"/>
      <w:numFmt w:val="bullet"/>
      <w:lvlText w:val="o"/>
      <w:lvlJc w:val="left"/>
      <w:pPr>
        <w:ind w:left="1440" w:hanging="360"/>
      </w:pPr>
      <w:rPr>
        <w:rFonts w:ascii="Courier New" w:hAnsi="Courier New" w:hint="default"/>
      </w:rPr>
    </w:lvl>
    <w:lvl w:ilvl="2" w:tplc="9C1C44AC">
      <w:start w:val="1"/>
      <w:numFmt w:val="bullet"/>
      <w:lvlText w:val=""/>
      <w:lvlJc w:val="left"/>
      <w:pPr>
        <w:ind w:left="2160" w:hanging="360"/>
      </w:pPr>
      <w:rPr>
        <w:rFonts w:ascii="Wingdings" w:hAnsi="Wingdings" w:hint="default"/>
      </w:rPr>
    </w:lvl>
    <w:lvl w:ilvl="3" w:tplc="FFE21A04">
      <w:start w:val="1"/>
      <w:numFmt w:val="bullet"/>
      <w:lvlText w:val=""/>
      <w:lvlJc w:val="left"/>
      <w:pPr>
        <w:ind w:left="2880" w:hanging="360"/>
      </w:pPr>
      <w:rPr>
        <w:rFonts w:ascii="Symbol" w:hAnsi="Symbol" w:hint="default"/>
      </w:rPr>
    </w:lvl>
    <w:lvl w:ilvl="4" w:tplc="4E06A782">
      <w:start w:val="1"/>
      <w:numFmt w:val="bullet"/>
      <w:lvlText w:val="o"/>
      <w:lvlJc w:val="left"/>
      <w:pPr>
        <w:ind w:left="3600" w:hanging="360"/>
      </w:pPr>
      <w:rPr>
        <w:rFonts w:ascii="Courier New" w:hAnsi="Courier New" w:hint="default"/>
      </w:rPr>
    </w:lvl>
    <w:lvl w:ilvl="5" w:tplc="A7448C3C">
      <w:start w:val="1"/>
      <w:numFmt w:val="bullet"/>
      <w:lvlText w:val=""/>
      <w:lvlJc w:val="left"/>
      <w:pPr>
        <w:ind w:left="4320" w:hanging="360"/>
      </w:pPr>
      <w:rPr>
        <w:rFonts w:ascii="Wingdings" w:hAnsi="Wingdings" w:hint="default"/>
      </w:rPr>
    </w:lvl>
    <w:lvl w:ilvl="6" w:tplc="652CDEBE">
      <w:start w:val="1"/>
      <w:numFmt w:val="bullet"/>
      <w:lvlText w:val=""/>
      <w:lvlJc w:val="left"/>
      <w:pPr>
        <w:ind w:left="5040" w:hanging="360"/>
      </w:pPr>
      <w:rPr>
        <w:rFonts w:ascii="Symbol" w:hAnsi="Symbol" w:hint="default"/>
      </w:rPr>
    </w:lvl>
    <w:lvl w:ilvl="7" w:tplc="9FB203A4">
      <w:start w:val="1"/>
      <w:numFmt w:val="bullet"/>
      <w:lvlText w:val="o"/>
      <w:lvlJc w:val="left"/>
      <w:pPr>
        <w:ind w:left="5760" w:hanging="360"/>
      </w:pPr>
      <w:rPr>
        <w:rFonts w:ascii="Courier New" w:hAnsi="Courier New" w:hint="default"/>
      </w:rPr>
    </w:lvl>
    <w:lvl w:ilvl="8" w:tplc="FD869F80">
      <w:start w:val="1"/>
      <w:numFmt w:val="bullet"/>
      <w:lvlText w:val=""/>
      <w:lvlJc w:val="left"/>
      <w:pPr>
        <w:ind w:left="6480" w:hanging="360"/>
      </w:pPr>
      <w:rPr>
        <w:rFonts w:ascii="Wingdings" w:hAnsi="Wingdings" w:hint="default"/>
      </w:rPr>
    </w:lvl>
  </w:abstractNum>
  <w:abstractNum w:abstractNumId="13" w15:restartNumberingAfterBreak="0">
    <w:nsid w:val="2B440430"/>
    <w:multiLevelType w:val="hybridMultilevel"/>
    <w:tmpl w:val="966E9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E61EE5"/>
    <w:multiLevelType w:val="hybridMultilevel"/>
    <w:tmpl w:val="88671D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C7E2242"/>
    <w:multiLevelType w:val="hybridMultilevel"/>
    <w:tmpl w:val="FFFFFFFF"/>
    <w:lvl w:ilvl="0" w:tplc="02386BA0">
      <w:start w:val="1"/>
      <w:numFmt w:val="upperRoman"/>
      <w:lvlText w:val="%1."/>
      <w:lvlJc w:val="left"/>
      <w:pPr>
        <w:ind w:left="360" w:hanging="360"/>
      </w:pPr>
    </w:lvl>
    <w:lvl w:ilvl="1" w:tplc="5488609A">
      <w:start w:val="1"/>
      <w:numFmt w:val="lowerLetter"/>
      <w:lvlText w:val="%2."/>
      <w:lvlJc w:val="left"/>
      <w:pPr>
        <w:ind w:left="1080" w:hanging="360"/>
      </w:pPr>
    </w:lvl>
    <w:lvl w:ilvl="2" w:tplc="675486C2">
      <w:start w:val="1"/>
      <w:numFmt w:val="lowerRoman"/>
      <w:lvlText w:val="%3."/>
      <w:lvlJc w:val="right"/>
      <w:pPr>
        <w:ind w:left="1800" w:hanging="180"/>
      </w:pPr>
    </w:lvl>
    <w:lvl w:ilvl="3" w:tplc="567E7276">
      <w:start w:val="1"/>
      <w:numFmt w:val="decimal"/>
      <w:lvlText w:val="%4."/>
      <w:lvlJc w:val="left"/>
      <w:pPr>
        <w:ind w:left="2520" w:hanging="360"/>
      </w:pPr>
    </w:lvl>
    <w:lvl w:ilvl="4" w:tplc="8C5C1A0A">
      <w:start w:val="1"/>
      <w:numFmt w:val="lowerLetter"/>
      <w:lvlText w:val="%5."/>
      <w:lvlJc w:val="left"/>
      <w:pPr>
        <w:ind w:left="3240" w:hanging="360"/>
      </w:pPr>
    </w:lvl>
    <w:lvl w:ilvl="5" w:tplc="7166EF34">
      <w:start w:val="1"/>
      <w:numFmt w:val="lowerRoman"/>
      <w:lvlText w:val="%6."/>
      <w:lvlJc w:val="right"/>
      <w:pPr>
        <w:ind w:left="3960" w:hanging="180"/>
      </w:pPr>
    </w:lvl>
    <w:lvl w:ilvl="6" w:tplc="3B8CCF1C">
      <w:start w:val="1"/>
      <w:numFmt w:val="decimal"/>
      <w:lvlText w:val="%7."/>
      <w:lvlJc w:val="left"/>
      <w:pPr>
        <w:ind w:left="4680" w:hanging="360"/>
      </w:pPr>
    </w:lvl>
    <w:lvl w:ilvl="7" w:tplc="16C602C6">
      <w:start w:val="1"/>
      <w:numFmt w:val="lowerLetter"/>
      <w:lvlText w:val="%8."/>
      <w:lvlJc w:val="left"/>
      <w:pPr>
        <w:ind w:left="5400" w:hanging="360"/>
      </w:pPr>
    </w:lvl>
    <w:lvl w:ilvl="8" w:tplc="E2C8AA30">
      <w:start w:val="1"/>
      <w:numFmt w:val="lowerRoman"/>
      <w:lvlText w:val="%9."/>
      <w:lvlJc w:val="right"/>
      <w:pPr>
        <w:ind w:left="6120" w:hanging="180"/>
      </w:pPr>
    </w:lvl>
  </w:abstractNum>
  <w:abstractNum w:abstractNumId="16" w15:restartNumberingAfterBreak="0">
    <w:nsid w:val="353907B2"/>
    <w:multiLevelType w:val="hybridMultilevel"/>
    <w:tmpl w:val="C142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45C64"/>
    <w:multiLevelType w:val="hybridMultilevel"/>
    <w:tmpl w:val="7D48A8DE"/>
    <w:lvl w:ilvl="0" w:tplc="C47C6EC8">
      <w:start w:val="1"/>
      <w:numFmt w:val="lowerRoman"/>
      <w:lvlText w:val="%1)"/>
      <w:lvlJc w:val="right"/>
      <w:pPr>
        <w:tabs>
          <w:tab w:val="num" w:pos="720"/>
        </w:tabs>
        <w:ind w:left="720" w:hanging="360"/>
      </w:pPr>
    </w:lvl>
    <w:lvl w:ilvl="1" w:tplc="77602AD6" w:tentative="1">
      <w:start w:val="1"/>
      <w:numFmt w:val="lowerRoman"/>
      <w:lvlText w:val="%2)"/>
      <w:lvlJc w:val="right"/>
      <w:pPr>
        <w:tabs>
          <w:tab w:val="num" w:pos="1440"/>
        </w:tabs>
        <w:ind w:left="1440" w:hanging="360"/>
      </w:pPr>
    </w:lvl>
    <w:lvl w:ilvl="2" w:tplc="B0D8D0DC" w:tentative="1">
      <w:start w:val="1"/>
      <w:numFmt w:val="lowerRoman"/>
      <w:lvlText w:val="%3)"/>
      <w:lvlJc w:val="right"/>
      <w:pPr>
        <w:tabs>
          <w:tab w:val="num" w:pos="2160"/>
        </w:tabs>
        <w:ind w:left="2160" w:hanging="360"/>
      </w:pPr>
    </w:lvl>
    <w:lvl w:ilvl="3" w:tplc="4296F084" w:tentative="1">
      <w:start w:val="1"/>
      <w:numFmt w:val="lowerRoman"/>
      <w:lvlText w:val="%4)"/>
      <w:lvlJc w:val="right"/>
      <w:pPr>
        <w:tabs>
          <w:tab w:val="num" w:pos="2880"/>
        </w:tabs>
        <w:ind w:left="2880" w:hanging="360"/>
      </w:pPr>
    </w:lvl>
    <w:lvl w:ilvl="4" w:tplc="828A8BE0" w:tentative="1">
      <w:start w:val="1"/>
      <w:numFmt w:val="lowerRoman"/>
      <w:lvlText w:val="%5)"/>
      <w:lvlJc w:val="right"/>
      <w:pPr>
        <w:tabs>
          <w:tab w:val="num" w:pos="3600"/>
        </w:tabs>
        <w:ind w:left="3600" w:hanging="360"/>
      </w:pPr>
    </w:lvl>
    <w:lvl w:ilvl="5" w:tplc="7EBC6052" w:tentative="1">
      <w:start w:val="1"/>
      <w:numFmt w:val="lowerRoman"/>
      <w:lvlText w:val="%6)"/>
      <w:lvlJc w:val="right"/>
      <w:pPr>
        <w:tabs>
          <w:tab w:val="num" w:pos="4320"/>
        </w:tabs>
        <w:ind w:left="4320" w:hanging="360"/>
      </w:pPr>
    </w:lvl>
    <w:lvl w:ilvl="6" w:tplc="B352C524" w:tentative="1">
      <w:start w:val="1"/>
      <w:numFmt w:val="lowerRoman"/>
      <w:lvlText w:val="%7)"/>
      <w:lvlJc w:val="right"/>
      <w:pPr>
        <w:tabs>
          <w:tab w:val="num" w:pos="5040"/>
        </w:tabs>
        <w:ind w:left="5040" w:hanging="360"/>
      </w:pPr>
    </w:lvl>
    <w:lvl w:ilvl="7" w:tplc="AD52CA32" w:tentative="1">
      <w:start w:val="1"/>
      <w:numFmt w:val="lowerRoman"/>
      <w:lvlText w:val="%8)"/>
      <w:lvlJc w:val="right"/>
      <w:pPr>
        <w:tabs>
          <w:tab w:val="num" w:pos="5760"/>
        </w:tabs>
        <w:ind w:left="5760" w:hanging="360"/>
      </w:pPr>
    </w:lvl>
    <w:lvl w:ilvl="8" w:tplc="884A101A" w:tentative="1">
      <w:start w:val="1"/>
      <w:numFmt w:val="lowerRoman"/>
      <w:lvlText w:val="%9)"/>
      <w:lvlJc w:val="right"/>
      <w:pPr>
        <w:tabs>
          <w:tab w:val="num" w:pos="6480"/>
        </w:tabs>
        <w:ind w:left="6480" w:hanging="360"/>
      </w:pPr>
    </w:lvl>
  </w:abstractNum>
  <w:abstractNum w:abstractNumId="18" w15:restartNumberingAfterBreak="0">
    <w:nsid w:val="3AA34AD9"/>
    <w:multiLevelType w:val="hybridMultilevel"/>
    <w:tmpl w:val="FFFFFFFF"/>
    <w:lvl w:ilvl="0" w:tplc="554EFD1E">
      <w:start w:val="1"/>
      <w:numFmt w:val="bullet"/>
      <w:lvlText w:val=""/>
      <w:lvlJc w:val="left"/>
      <w:pPr>
        <w:ind w:left="720" w:hanging="360"/>
      </w:pPr>
      <w:rPr>
        <w:rFonts w:ascii="Symbol" w:hAnsi="Symbol" w:hint="default"/>
      </w:rPr>
    </w:lvl>
    <w:lvl w:ilvl="1" w:tplc="0CA20D86">
      <w:start w:val="1"/>
      <w:numFmt w:val="bullet"/>
      <w:lvlText w:val="o"/>
      <w:lvlJc w:val="left"/>
      <w:pPr>
        <w:ind w:left="1440" w:hanging="360"/>
      </w:pPr>
      <w:rPr>
        <w:rFonts w:ascii="Courier New" w:hAnsi="Courier New" w:hint="default"/>
      </w:rPr>
    </w:lvl>
    <w:lvl w:ilvl="2" w:tplc="32A433D4">
      <w:start w:val="1"/>
      <w:numFmt w:val="bullet"/>
      <w:lvlText w:val=""/>
      <w:lvlJc w:val="left"/>
      <w:pPr>
        <w:ind w:left="2160" w:hanging="360"/>
      </w:pPr>
      <w:rPr>
        <w:rFonts w:ascii="Wingdings" w:hAnsi="Wingdings" w:hint="default"/>
      </w:rPr>
    </w:lvl>
    <w:lvl w:ilvl="3" w:tplc="BD8E906A">
      <w:start w:val="1"/>
      <w:numFmt w:val="bullet"/>
      <w:lvlText w:val=""/>
      <w:lvlJc w:val="left"/>
      <w:pPr>
        <w:ind w:left="2880" w:hanging="360"/>
      </w:pPr>
      <w:rPr>
        <w:rFonts w:ascii="Symbol" w:hAnsi="Symbol" w:hint="default"/>
      </w:rPr>
    </w:lvl>
    <w:lvl w:ilvl="4" w:tplc="A126D3DA">
      <w:start w:val="1"/>
      <w:numFmt w:val="bullet"/>
      <w:lvlText w:val="o"/>
      <w:lvlJc w:val="left"/>
      <w:pPr>
        <w:ind w:left="3600" w:hanging="360"/>
      </w:pPr>
      <w:rPr>
        <w:rFonts w:ascii="Courier New" w:hAnsi="Courier New" w:hint="default"/>
      </w:rPr>
    </w:lvl>
    <w:lvl w:ilvl="5" w:tplc="0BC8579C">
      <w:start w:val="1"/>
      <w:numFmt w:val="bullet"/>
      <w:lvlText w:val=""/>
      <w:lvlJc w:val="left"/>
      <w:pPr>
        <w:ind w:left="4320" w:hanging="360"/>
      </w:pPr>
      <w:rPr>
        <w:rFonts w:ascii="Wingdings" w:hAnsi="Wingdings" w:hint="default"/>
      </w:rPr>
    </w:lvl>
    <w:lvl w:ilvl="6" w:tplc="5B985A32">
      <w:start w:val="1"/>
      <w:numFmt w:val="bullet"/>
      <w:lvlText w:val=""/>
      <w:lvlJc w:val="left"/>
      <w:pPr>
        <w:ind w:left="5040" w:hanging="360"/>
      </w:pPr>
      <w:rPr>
        <w:rFonts w:ascii="Symbol" w:hAnsi="Symbol" w:hint="default"/>
      </w:rPr>
    </w:lvl>
    <w:lvl w:ilvl="7" w:tplc="9E800DD8">
      <w:start w:val="1"/>
      <w:numFmt w:val="bullet"/>
      <w:lvlText w:val="o"/>
      <w:lvlJc w:val="left"/>
      <w:pPr>
        <w:ind w:left="5760" w:hanging="360"/>
      </w:pPr>
      <w:rPr>
        <w:rFonts w:ascii="Courier New" w:hAnsi="Courier New" w:hint="default"/>
      </w:rPr>
    </w:lvl>
    <w:lvl w:ilvl="8" w:tplc="6196158E">
      <w:start w:val="1"/>
      <w:numFmt w:val="bullet"/>
      <w:lvlText w:val=""/>
      <w:lvlJc w:val="left"/>
      <w:pPr>
        <w:ind w:left="6480" w:hanging="360"/>
      </w:pPr>
      <w:rPr>
        <w:rFonts w:ascii="Wingdings" w:hAnsi="Wingdings" w:hint="default"/>
      </w:rPr>
    </w:lvl>
  </w:abstractNum>
  <w:abstractNum w:abstractNumId="19" w15:restartNumberingAfterBreak="0">
    <w:nsid w:val="3C4D0836"/>
    <w:multiLevelType w:val="hybridMultilevel"/>
    <w:tmpl w:val="4C34EA1A"/>
    <w:lvl w:ilvl="0" w:tplc="059C8D6E">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F63ABB"/>
    <w:multiLevelType w:val="hybridMultilevel"/>
    <w:tmpl w:val="013CC332"/>
    <w:lvl w:ilvl="0" w:tplc="04090001">
      <w:start w:val="1"/>
      <w:numFmt w:val="bullet"/>
      <w:lvlText w:val=""/>
      <w:lvlJc w:val="left"/>
      <w:pPr>
        <w:ind w:left="426" w:hanging="360"/>
      </w:pPr>
      <w:rPr>
        <w:rFonts w:ascii="Symbol" w:hAnsi="Symbol" w:hint="default"/>
      </w:rPr>
    </w:lvl>
    <w:lvl w:ilvl="1" w:tplc="04090003">
      <w:start w:val="1"/>
      <w:numFmt w:val="bullet"/>
      <w:lvlText w:val="o"/>
      <w:lvlJc w:val="left"/>
      <w:pPr>
        <w:ind w:left="1146" w:hanging="360"/>
      </w:pPr>
      <w:rPr>
        <w:rFonts w:ascii="Courier New" w:hAnsi="Courier New" w:cs="Courier New" w:hint="default"/>
      </w:rPr>
    </w:lvl>
    <w:lvl w:ilvl="2" w:tplc="04090005">
      <w:start w:val="1"/>
      <w:numFmt w:val="bullet"/>
      <w:lvlText w:val=""/>
      <w:lvlJc w:val="left"/>
      <w:pPr>
        <w:ind w:left="1866" w:hanging="360"/>
      </w:pPr>
      <w:rPr>
        <w:rFonts w:ascii="Wingdings" w:hAnsi="Wingdings" w:hint="default"/>
      </w:rPr>
    </w:lvl>
    <w:lvl w:ilvl="3" w:tplc="0409000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1" w15:restartNumberingAfterBreak="0">
    <w:nsid w:val="411B695F"/>
    <w:multiLevelType w:val="hybridMultilevel"/>
    <w:tmpl w:val="DAE4E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512FCF"/>
    <w:multiLevelType w:val="hybridMultilevel"/>
    <w:tmpl w:val="B344C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401602"/>
    <w:multiLevelType w:val="hybridMultilevel"/>
    <w:tmpl w:val="E20E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F0B8C"/>
    <w:multiLevelType w:val="hybridMultilevel"/>
    <w:tmpl w:val="5CA6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C5DDC"/>
    <w:multiLevelType w:val="hybridMultilevel"/>
    <w:tmpl w:val="0ADE39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BA5036"/>
    <w:multiLevelType w:val="multilevel"/>
    <w:tmpl w:val="47387CFA"/>
    <w:lvl w:ilvl="0">
      <w:start w:val="1"/>
      <w:numFmt w:val="decimal"/>
      <w:lvlText w:val="%1."/>
      <w:lvlJc w:val="left"/>
      <w:pPr>
        <w:ind w:left="0" w:firstLine="450"/>
      </w:pPr>
      <w:rPr>
        <w:b w:val="0"/>
        <w:i w:val="0"/>
        <w:iCs/>
        <w:color w:val="000000"/>
        <w:sz w:val="20"/>
        <w:szCs w:val="20"/>
      </w:rPr>
    </w:lvl>
    <w:lvl w:ilvl="1">
      <w:start w:val="1"/>
      <w:numFmt w:val="bullet"/>
      <w:lvlText w:val="●"/>
      <w:lvlJc w:val="left"/>
      <w:pPr>
        <w:ind w:left="97" w:firstLine="734"/>
      </w:pPr>
      <w:rPr>
        <w:rFonts w:ascii="Arial" w:hAnsi="Arial" w:hint="default"/>
        <w:sz w:val="22"/>
        <w:szCs w:val="22"/>
      </w:rPr>
    </w:lvl>
    <w:lvl w:ilvl="2">
      <w:start w:val="1"/>
      <w:numFmt w:val="decimal"/>
      <w:lvlText w:val="%1.●.%3."/>
      <w:lvlJc w:val="left"/>
      <w:pPr>
        <w:ind w:left="284" w:firstLine="1108"/>
      </w:pPr>
    </w:lvl>
    <w:lvl w:ilvl="3">
      <w:start w:val="1"/>
      <w:numFmt w:val="decimal"/>
      <w:lvlText w:val="%1.●.%3.%4."/>
      <w:lvlJc w:val="left"/>
      <w:pPr>
        <w:ind w:left="471" w:firstLine="1482"/>
      </w:pPr>
    </w:lvl>
    <w:lvl w:ilvl="4">
      <w:start w:val="1"/>
      <w:numFmt w:val="decimal"/>
      <w:lvlText w:val="%1.●.%3.%4.%5."/>
      <w:lvlJc w:val="left"/>
      <w:pPr>
        <w:ind w:left="658" w:firstLine="1856"/>
      </w:pPr>
    </w:lvl>
    <w:lvl w:ilvl="5">
      <w:start w:val="1"/>
      <w:numFmt w:val="decimal"/>
      <w:lvlText w:val="%1.●.%3.%4.%5.%6."/>
      <w:lvlJc w:val="left"/>
      <w:pPr>
        <w:ind w:left="845" w:firstLine="2230"/>
      </w:pPr>
    </w:lvl>
    <w:lvl w:ilvl="6">
      <w:start w:val="1"/>
      <w:numFmt w:val="decimal"/>
      <w:lvlText w:val="%1.●.%3.%4.%5.%6.%7."/>
      <w:lvlJc w:val="left"/>
      <w:pPr>
        <w:ind w:left="1032" w:firstLine="2604"/>
      </w:pPr>
    </w:lvl>
    <w:lvl w:ilvl="7">
      <w:start w:val="1"/>
      <w:numFmt w:val="decimal"/>
      <w:lvlText w:val="%1.●.%3.%4.%5.%6.%7.%8."/>
      <w:lvlJc w:val="left"/>
      <w:pPr>
        <w:ind w:left="1219" w:firstLine="2978"/>
      </w:pPr>
    </w:lvl>
    <w:lvl w:ilvl="8">
      <w:start w:val="1"/>
      <w:numFmt w:val="decimal"/>
      <w:lvlText w:val="%1.●.%3.%4.%5.%6.%7.%8.%9."/>
      <w:lvlJc w:val="left"/>
      <w:pPr>
        <w:ind w:left="1406" w:firstLine="3352"/>
      </w:pPr>
    </w:lvl>
  </w:abstractNum>
  <w:abstractNum w:abstractNumId="27" w15:restartNumberingAfterBreak="0">
    <w:nsid w:val="5376246F"/>
    <w:multiLevelType w:val="hybridMultilevel"/>
    <w:tmpl w:val="5A12D19E"/>
    <w:lvl w:ilvl="0" w:tplc="31A4D3E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7120E"/>
    <w:multiLevelType w:val="hybridMultilevel"/>
    <w:tmpl w:val="86E23326"/>
    <w:lvl w:ilvl="0" w:tplc="91CCB45A">
      <w:start w:val="1"/>
      <w:numFmt w:val="decimal"/>
      <w:lvlText w:val="%1."/>
      <w:lvlJc w:val="left"/>
      <w:pPr>
        <w:ind w:left="720" w:hanging="360"/>
      </w:pPr>
      <w:rPr>
        <w:rFonts w:ascii="Calibri" w:hAnsi="Calibri" w:cs="Calibr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7A685C"/>
    <w:multiLevelType w:val="hybridMultilevel"/>
    <w:tmpl w:val="B104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77CB5"/>
    <w:multiLevelType w:val="hybridMultilevel"/>
    <w:tmpl w:val="CFFEF7DA"/>
    <w:lvl w:ilvl="0" w:tplc="0809000F">
      <w:start w:val="1"/>
      <w:numFmt w:val="decimal"/>
      <w:lvlText w:val="%1."/>
      <w:lvlJc w:val="left"/>
      <w:pPr>
        <w:ind w:left="836" w:hanging="360"/>
      </w:p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31" w15:restartNumberingAfterBreak="0">
    <w:nsid w:val="65274C6B"/>
    <w:multiLevelType w:val="hybridMultilevel"/>
    <w:tmpl w:val="FFFFFFFF"/>
    <w:lvl w:ilvl="0" w:tplc="F31E5648">
      <w:start w:val="1"/>
      <w:numFmt w:val="bullet"/>
      <w:lvlText w:val=""/>
      <w:lvlJc w:val="left"/>
      <w:pPr>
        <w:ind w:left="720" w:hanging="360"/>
      </w:pPr>
      <w:rPr>
        <w:rFonts w:ascii="Symbol" w:hAnsi="Symbol" w:hint="default"/>
      </w:rPr>
    </w:lvl>
    <w:lvl w:ilvl="1" w:tplc="8C94A952">
      <w:start w:val="1"/>
      <w:numFmt w:val="bullet"/>
      <w:lvlText w:val="o"/>
      <w:lvlJc w:val="left"/>
      <w:pPr>
        <w:ind w:left="1440" w:hanging="360"/>
      </w:pPr>
      <w:rPr>
        <w:rFonts w:ascii="Courier New" w:hAnsi="Courier New" w:hint="default"/>
      </w:rPr>
    </w:lvl>
    <w:lvl w:ilvl="2" w:tplc="3C283D3C">
      <w:start w:val="1"/>
      <w:numFmt w:val="bullet"/>
      <w:lvlText w:val=""/>
      <w:lvlJc w:val="left"/>
      <w:pPr>
        <w:ind w:left="2160" w:hanging="360"/>
      </w:pPr>
      <w:rPr>
        <w:rFonts w:ascii="Wingdings" w:hAnsi="Wingdings" w:hint="default"/>
      </w:rPr>
    </w:lvl>
    <w:lvl w:ilvl="3" w:tplc="8D5EECF2">
      <w:start w:val="1"/>
      <w:numFmt w:val="bullet"/>
      <w:lvlText w:val=""/>
      <w:lvlJc w:val="left"/>
      <w:pPr>
        <w:ind w:left="2880" w:hanging="360"/>
      </w:pPr>
      <w:rPr>
        <w:rFonts w:ascii="Symbol" w:hAnsi="Symbol" w:hint="default"/>
      </w:rPr>
    </w:lvl>
    <w:lvl w:ilvl="4" w:tplc="B8D205B2">
      <w:start w:val="1"/>
      <w:numFmt w:val="bullet"/>
      <w:lvlText w:val="o"/>
      <w:lvlJc w:val="left"/>
      <w:pPr>
        <w:ind w:left="3600" w:hanging="360"/>
      </w:pPr>
      <w:rPr>
        <w:rFonts w:ascii="Courier New" w:hAnsi="Courier New" w:hint="default"/>
      </w:rPr>
    </w:lvl>
    <w:lvl w:ilvl="5" w:tplc="E6607DB6">
      <w:start w:val="1"/>
      <w:numFmt w:val="bullet"/>
      <w:lvlText w:val=""/>
      <w:lvlJc w:val="left"/>
      <w:pPr>
        <w:ind w:left="4320" w:hanging="360"/>
      </w:pPr>
      <w:rPr>
        <w:rFonts w:ascii="Wingdings" w:hAnsi="Wingdings" w:hint="default"/>
      </w:rPr>
    </w:lvl>
    <w:lvl w:ilvl="6" w:tplc="34EEE3FA">
      <w:start w:val="1"/>
      <w:numFmt w:val="bullet"/>
      <w:lvlText w:val=""/>
      <w:lvlJc w:val="left"/>
      <w:pPr>
        <w:ind w:left="5040" w:hanging="360"/>
      </w:pPr>
      <w:rPr>
        <w:rFonts w:ascii="Symbol" w:hAnsi="Symbol" w:hint="default"/>
      </w:rPr>
    </w:lvl>
    <w:lvl w:ilvl="7" w:tplc="89A2B2EC">
      <w:start w:val="1"/>
      <w:numFmt w:val="bullet"/>
      <w:lvlText w:val="o"/>
      <w:lvlJc w:val="left"/>
      <w:pPr>
        <w:ind w:left="5760" w:hanging="360"/>
      </w:pPr>
      <w:rPr>
        <w:rFonts w:ascii="Courier New" w:hAnsi="Courier New" w:hint="default"/>
      </w:rPr>
    </w:lvl>
    <w:lvl w:ilvl="8" w:tplc="7E2E427A">
      <w:start w:val="1"/>
      <w:numFmt w:val="bullet"/>
      <w:lvlText w:val=""/>
      <w:lvlJc w:val="left"/>
      <w:pPr>
        <w:ind w:left="6480" w:hanging="360"/>
      </w:pPr>
      <w:rPr>
        <w:rFonts w:ascii="Wingdings" w:hAnsi="Wingdings" w:hint="default"/>
      </w:rPr>
    </w:lvl>
  </w:abstractNum>
  <w:abstractNum w:abstractNumId="32" w15:restartNumberingAfterBreak="0">
    <w:nsid w:val="6D0057BC"/>
    <w:multiLevelType w:val="hybridMultilevel"/>
    <w:tmpl w:val="3702A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64829"/>
    <w:multiLevelType w:val="hybridMultilevel"/>
    <w:tmpl w:val="73BC5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D94B8A"/>
    <w:multiLevelType w:val="hybridMultilevel"/>
    <w:tmpl w:val="F6BC0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DF0776"/>
    <w:multiLevelType w:val="hybridMultilevel"/>
    <w:tmpl w:val="B6AA2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3700E9"/>
    <w:multiLevelType w:val="hybridMultilevel"/>
    <w:tmpl w:val="1FDEDB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964511C"/>
    <w:multiLevelType w:val="hybridMultilevel"/>
    <w:tmpl w:val="CAA8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0653234">
    <w:abstractNumId w:val="4"/>
  </w:num>
  <w:num w:numId="2" w16cid:durableId="517037536">
    <w:abstractNumId w:val="21"/>
  </w:num>
  <w:num w:numId="3" w16cid:durableId="871648475">
    <w:abstractNumId w:val="4"/>
  </w:num>
  <w:num w:numId="4" w16cid:durableId="1674916619">
    <w:abstractNumId w:val="4"/>
  </w:num>
  <w:num w:numId="5" w16cid:durableId="1582180881">
    <w:abstractNumId w:val="4"/>
  </w:num>
  <w:num w:numId="6" w16cid:durableId="893467516">
    <w:abstractNumId w:val="4"/>
  </w:num>
  <w:num w:numId="7" w16cid:durableId="354042264">
    <w:abstractNumId w:val="4"/>
  </w:num>
  <w:num w:numId="8" w16cid:durableId="491023989">
    <w:abstractNumId w:val="17"/>
  </w:num>
  <w:num w:numId="9" w16cid:durableId="927739129">
    <w:abstractNumId w:val="32"/>
  </w:num>
  <w:num w:numId="10" w16cid:durableId="64232097">
    <w:abstractNumId w:val="10"/>
  </w:num>
  <w:num w:numId="11" w16cid:durableId="448354231">
    <w:abstractNumId w:val="4"/>
  </w:num>
  <w:num w:numId="12" w16cid:durableId="895891579">
    <w:abstractNumId w:val="4"/>
  </w:num>
  <w:num w:numId="13" w16cid:durableId="1555702904">
    <w:abstractNumId w:val="4"/>
  </w:num>
  <w:num w:numId="14" w16cid:durableId="1436166671">
    <w:abstractNumId w:val="4"/>
  </w:num>
  <w:num w:numId="15" w16cid:durableId="716324017">
    <w:abstractNumId w:val="29"/>
  </w:num>
  <w:num w:numId="16" w16cid:durableId="1018972221">
    <w:abstractNumId w:val="30"/>
  </w:num>
  <w:num w:numId="17" w16cid:durableId="1229657268">
    <w:abstractNumId w:val="27"/>
  </w:num>
  <w:num w:numId="18" w16cid:durableId="1619339581">
    <w:abstractNumId w:val="9"/>
  </w:num>
  <w:num w:numId="19" w16cid:durableId="1198811524">
    <w:abstractNumId w:val="2"/>
  </w:num>
  <w:num w:numId="20" w16cid:durableId="292488095">
    <w:abstractNumId w:val="25"/>
  </w:num>
  <w:num w:numId="21" w16cid:durableId="1912890593">
    <w:abstractNumId w:val="34"/>
  </w:num>
  <w:num w:numId="22" w16cid:durableId="1390498939">
    <w:abstractNumId w:val="6"/>
  </w:num>
  <w:num w:numId="23" w16cid:durableId="904292716">
    <w:abstractNumId w:val="11"/>
  </w:num>
  <w:num w:numId="24" w16cid:durableId="1133140145">
    <w:abstractNumId w:val="23"/>
  </w:num>
  <w:num w:numId="25" w16cid:durableId="108012810">
    <w:abstractNumId w:val="35"/>
  </w:num>
  <w:num w:numId="26" w16cid:durableId="465972146">
    <w:abstractNumId w:val="20"/>
  </w:num>
  <w:num w:numId="27" w16cid:durableId="1596816478">
    <w:abstractNumId w:val="28"/>
  </w:num>
  <w:num w:numId="28" w16cid:durableId="760299567">
    <w:abstractNumId w:val="14"/>
  </w:num>
  <w:num w:numId="29" w16cid:durableId="1787194525">
    <w:abstractNumId w:val="7"/>
  </w:num>
  <w:num w:numId="30" w16cid:durableId="1424840489">
    <w:abstractNumId w:val="22"/>
  </w:num>
  <w:num w:numId="31" w16cid:durableId="2061898576">
    <w:abstractNumId w:val="12"/>
  </w:num>
  <w:num w:numId="32" w16cid:durableId="1151290367">
    <w:abstractNumId w:val="0"/>
  </w:num>
  <w:num w:numId="33" w16cid:durableId="24673844">
    <w:abstractNumId w:val="18"/>
  </w:num>
  <w:num w:numId="34" w16cid:durableId="1646230618">
    <w:abstractNumId w:val="31"/>
  </w:num>
  <w:num w:numId="35" w16cid:durableId="1887911598">
    <w:abstractNumId w:val="8"/>
  </w:num>
  <w:num w:numId="36" w16cid:durableId="1397506865">
    <w:abstractNumId w:val="13"/>
  </w:num>
  <w:num w:numId="37" w16cid:durableId="708914002">
    <w:abstractNumId w:val="26"/>
  </w:num>
  <w:num w:numId="38" w16cid:durableId="202793292">
    <w:abstractNumId w:val="1"/>
  </w:num>
  <w:num w:numId="39" w16cid:durableId="889147176">
    <w:abstractNumId w:val="3"/>
  </w:num>
  <w:num w:numId="40" w16cid:durableId="23795188">
    <w:abstractNumId w:val="5"/>
  </w:num>
  <w:num w:numId="41" w16cid:durableId="1750803889">
    <w:abstractNumId w:val="33"/>
  </w:num>
  <w:num w:numId="42" w16cid:durableId="1850874922">
    <w:abstractNumId w:val="15"/>
  </w:num>
  <w:num w:numId="43" w16cid:durableId="942956933">
    <w:abstractNumId w:val="36"/>
  </w:num>
  <w:num w:numId="44" w16cid:durableId="463041178">
    <w:abstractNumId w:val="19"/>
  </w:num>
  <w:num w:numId="45" w16cid:durableId="1437092153">
    <w:abstractNumId w:val="37"/>
  </w:num>
  <w:num w:numId="46" w16cid:durableId="961808475">
    <w:abstractNumId w:val="24"/>
  </w:num>
  <w:num w:numId="47" w16cid:durableId="139192507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43"/>
    <w:rsid w:val="0000027A"/>
    <w:rsid w:val="00000789"/>
    <w:rsid w:val="00001291"/>
    <w:rsid w:val="00001589"/>
    <w:rsid w:val="00003094"/>
    <w:rsid w:val="00003346"/>
    <w:rsid w:val="00003746"/>
    <w:rsid w:val="0000465D"/>
    <w:rsid w:val="00004FE1"/>
    <w:rsid w:val="000062A8"/>
    <w:rsid w:val="000065B4"/>
    <w:rsid w:val="00006FF0"/>
    <w:rsid w:val="0000703D"/>
    <w:rsid w:val="0001016A"/>
    <w:rsid w:val="00010191"/>
    <w:rsid w:val="00011586"/>
    <w:rsid w:val="0001180F"/>
    <w:rsid w:val="000123F1"/>
    <w:rsid w:val="000125E5"/>
    <w:rsid w:val="00012AE6"/>
    <w:rsid w:val="0001363C"/>
    <w:rsid w:val="000166F1"/>
    <w:rsid w:val="00016BE9"/>
    <w:rsid w:val="00020C07"/>
    <w:rsid w:val="00021835"/>
    <w:rsid w:val="000221A2"/>
    <w:rsid w:val="000230EF"/>
    <w:rsid w:val="00023117"/>
    <w:rsid w:val="000235C7"/>
    <w:rsid w:val="000236AC"/>
    <w:rsid w:val="000238D6"/>
    <w:rsid w:val="00024B8B"/>
    <w:rsid w:val="00024F2B"/>
    <w:rsid w:val="000253B9"/>
    <w:rsid w:val="000315A4"/>
    <w:rsid w:val="000317CD"/>
    <w:rsid w:val="00033FC2"/>
    <w:rsid w:val="00034332"/>
    <w:rsid w:val="00035094"/>
    <w:rsid w:val="00035386"/>
    <w:rsid w:val="00035C3C"/>
    <w:rsid w:val="000360AE"/>
    <w:rsid w:val="00036A8C"/>
    <w:rsid w:val="00037961"/>
    <w:rsid w:val="000400FC"/>
    <w:rsid w:val="000402A9"/>
    <w:rsid w:val="00041937"/>
    <w:rsid w:val="00042C99"/>
    <w:rsid w:val="00043ECA"/>
    <w:rsid w:val="000460E5"/>
    <w:rsid w:val="000465A9"/>
    <w:rsid w:val="000465B7"/>
    <w:rsid w:val="000466C8"/>
    <w:rsid w:val="00046807"/>
    <w:rsid w:val="000470FC"/>
    <w:rsid w:val="00047F98"/>
    <w:rsid w:val="00050F7B"/>
    <w:rsid w:val="00052638"/>
    <w:rsid w:val="0005280D"/>
    <w:rsid w:val="000546A5"/>
    <w:rsid w:val="0005473D"/>
    <w:rsid w:val="0005538E"/>
    <w:rsid w:val="00056723"/>
    <w:rsid w:val="00056BCC"/>
    <w:rsid w:val="00057128"/>
    <w:rsid w:val="00060714"/>
    <w:rsid w:val="00061677"/>
    <w:rsid w:val="00061776"/>
    <w:rsid w:val="00061DB7"/>
    <w:rsid w:val="0006220C"/>
    <w:rsid w:val="0006238A"/>
    <w:rsid w:val="0006290D"/>
    <w:rsid w:val="00062D57"/>
    <w:rsid w:val="00063160"/>
    <w:rsid w:val="0006372B"/>
    <w:rsid w:val="00063F7A"/>
    <w:rsid w:val="0006401B"/>
    <w:rsid w:val="00064264"/>
    <w:rsid w:val="000643D6"/>
    <w:rsid w:val="00065706"/>
    <w:rsid w:val="000706AA"/>
    <w:rsid w:val="00070AE7"/>
    <w:rsid w:val="0007228D"/>
    <w:rsid w:val="00073042"/>
    <w:rsid w:val="000737DC"/>
    <w:rsid w:val="00073DB3"/>
    <w:rsid w:val="00074611"/>
    <w:rsid w:val="00074634"/>
    <w:rsid w:val="00074BAD"/>
    <w:rsid w:val="00074F8C"/>
    <w:rsid w:val="000768B6"/>
    <w:rsid w:val="000772CB"/>
    <w:rsid w:val="00077828"/>
    <w:rsid w:val="00080BB9"/>
    <w:rsid w:val="000819FA"/>
    <w:rsid w:val="0008256F"/>
    <w:rsid w:val="00083466"/>
    <w:rsid w:val="000847B5"/>
    <w:rsid w:val="00084BFE"/>
    <w:rsid w:val="00084FDA"/>
    <w:rsid w:val="0008575E"/>
    <w:rsid w:val="00085C24"/>
    <w:rsid w:val="00085F0F"/>
    <w:rsid w:val="00086623"/>
    <w:rsid w:val="00087FFD"/>
    <w:rsid w:val="00090271"/>
    <w:rsid w:val="000903CD"/>
    <w:rsid w:val="000917F5"/>
    <w:rsid w:val="0009188B"/>
    <w:rsid w:val="00094302"/>
    <w:rsid w:val="00094A91"/>
    <w:rsid w:val="00095365"/>
    <w:rsid w:val="000955F4"/>
    <w:rsid w:val="00095644"/>
    <w:rsid w:val="00096FC5"/>
    <w:rsid w:val="000975F2"/>
    <w:rsid w:val="000A0835"/>
    <w:rsid w:val="000A092C"/>
    <w:rsid w:val="000A24D4"/>
    <w:rsid w:val="000A28EB"/>
    <w:rsid w:val="000A3D9B"/>
    <w:rsid w:val="000A48A9"/>
    <w:rsid w:val="000A4B40"/>
    <w:rsid w:val="000A55F0"/>
    <w:rsid w:val="000A574A"/>
    <w:rsid w:val="000A578D"/>
    <w:rsid w:val="000A5D23"/>
    <w:rsid w:val="000A6198"/>
    <w:rsid w:val="000A6873"/>
    <w:rsid w:val="000A6CCB"/>
    <w:rsid w:val="000A6F43"/>
    <w:rsid w:val="000A76F7"/>
    <w:rsid w:val="000B0FBB"/>
    <w:rsid w:val="000B1300"/>
    <w:rsid w:val="000B2ABB"/>
    <w:rsid w:val="000B5389"/>
    <w:rsid w:val="000B6F00"/>
    <w:rsid w:val="000B7057"/>
    <w:rsid w:val="000B7388"/>
    <w:rsid w:val="000B7999"/>
    <w:rsid w:val="000B7AA6"/>
    <w:rsid w:val="000C05EA"/>
    <w:rsid w:val="000C126E"/>
    <w:rsid w:val="000C367A"/>
    <w:rsid w:val="000C5DF1"/>
    <w:rsid w:val="000C6FAE"/>
    <w:rsid w:val="000C770B"/>
    <w:rsid w:val="000D080E"/>
    <w:rsid w:val="000D0C20"/>
    <w:rsid w:val="000D1416"/>
    <w:rsid w:val="000D1A2E"/>
    <w:rsid w:val="000D240A"/>
    <w:rsid w:val="000D361C"/>
    <w:rsid w:val="000D436A"/>
    <w:rsid w:val="000D497B"/>
    <w:rsid w:val="000D4A2A"/>
    <w:rsid w:val="000D54E4"/>
    <w:rsid w:val="000D5761"/>
    <w:rsid w:val="000D5EC6"/>
    <w:rsid w:val="000D67AB"/>
    <w:rsid w:val="000D6A8F"/>
    <w:rsid w:val="000E19BA"/>
    <w:rsid w:val="000E2D39"/>
    <w:rsid w:val="000E3554"/>
    <w:rsid w:val="000E3A4F"/>
    <w:rsid w:val="000E3E3E"/>
    <w:rsid w:val="000E5F43"/>
    <w:rsid w:val="000E7909"/>
    <w:rsid w:val="000E7B5A"/>
    <w:rsid w:val="000F0A36"/>
    <w:rsid w:val="000F1398"/>
    <w:rsid w:val="000F17E3"/>
    <w:rsid w:val="000F196E"/>
    <w:rsid w:val="000F26B3"/>
    <w:rsid w:val="000F3D70"/>
    <w:rsid w:val="000F4307"/>
    <w:rsid w:val="000F49FC"/>
    <w:rsid w:val="000F51FF"/>
    <w:rsid w:val="000F5335"/>
    <w:rsid w:val="000F53BB"/>
    <w:rsid w:val="000F5D1B"/>
    <w:rsid w:val="000F65DE"/>
    <w:rsid w:val="000F6C6E"/>
    <w:rsid w:val="000F7248"/>
    <w:rsid w:val="000F73C8"/>
    <w:rsid w:val="000F76E2"/>
    <w:rsid w:val="0010004A"/>
    <w:rsid w:val="00101806"/>
    <w:rsid w:val="0010197D"/>
    <w:rsid w:val="00103A6A"/>
    <w:rsid w:val="00103B3C"/>
    <w:rsid w:val="00105119"/>
    <w:rsid w:val="0010677D"/>
    <w:rsid w:val="00106C91"/>
    <w:rsid w:val="00106DD0"/>
    <w:rsid w:val="0010719D"/>
    <w:rsid w:val="0010741A"/>
    <w:rsid w:val="00107566"/>
    <w:rsid w:val="00110794"/>
    <w:rsid w:val="001117E8"/>
    <w:rsid w:val="001119C2"/>
    <w:rsid w:val="0011479A"/>
    <w:rsid w:val="001147D2"/>
    <w:rsid w:val="00114C7F"/>
    <w:rsid w:val="001158B7"/>
    <w:rsid w:val="001161B9"/>
    <w:rsid w:val="001162B1"/>
    <w:rsid w:val="00116312"/>
    <w:rsid w:val="001174F9"/>
    <w:rsid w:val="00120142"/>
    <w:rsid w:val="00120673"/>
    <w:rsid w:val="0012125C"/>
    <w:rsid w:val="001214BF"/>
    <w:rsid w:val="0012190E"/>
    <w:rsid w:val="00122C27"/>
    <w:rsid w:val="00122E1E"/>
    <w:rsid w:val="00123021"/>
    <w:rsid w:val="00123414"/>
    <w:rsid w:val="00123E1D"/>
    <w:rsid w:val="00124451"/>
    <w:rsid w:val="001245B7"/>
    <w:rsid w:val="001246DC"/>
    <w:rsid w:val="00124C28"/>
    <w:rsid w:val="00125EA3"/>
    <w:rsid w:val="00130ADC"/>
    <w:rsid w:val="00130D9D"/>
    <w:rsid w:val="00131554"/>
    <w:rsid w:val="001318DF"/>
    <w:rsid w:val="001318E0"/>
    <w:rsid w:val="0013225E"/>
    <w:rsid w:val="001329E8"/>
    <w:rsid w:val="00132B25"/>
    <w:rsid w:val="00133141"/>
    <w:rsid w:val="0013315C"/>
    <w:rsid w:val="00134AEF"/>
    <w:rsid w:val="001350DC"/>
    <w:rsid w:val="00135E86"/>
    <w:rsid w:val="00136B7A"/>
    <w:rsid w:val="00136CE6"/>
    <w:rsid w:val="00137294"/>
    <w:rsid w:val="00137F0C"/>
    <w:rsid w:val="00140700"/>
    <w:rsid w:val="00140B6B"/>
    <w:rsid w:val="001421AD"/>
    <w:rsid w:val="00142554"/>
    <w:rsid w:val="001425C0"/>
    <w:rsid w:val="00144B7E"/>
    <w:rsid w:val="001458F7"/>
    <w:rsid w:val="00150EC4"/>
    <w:rsid w:val="00150ED6"/>
    <w:rsid w:val="00151340"/>
    <w:rsid w:val="00152B2F"/>
    <w:rsid w:val="001533A9"/>
    <w:rsid w:val="001536A2"/>
    <w:rsid w:val="001540C8"/>
    <w:rsid w:val="00154812"/>
    <w:rsid w:val="00156886"/>
    <w:rsid w:val="0015771F"/>
    <w:rsid w:val="00157938"/>
    <w:rsid w:val="00160C19"/>
    <w:rsid w:val="0016137A"/>
    <w:rsid w:val="001618D5"/>
    <w:rsid w:val="00161FDD"/>
    <w:rsid w:val="00164314"/>
    <w:rsid w:val="001644F2"/>
    <w:rsid w:val="001646C2"/>
    <w:rsid w:val="00164A7E"/>
    <w:rsid w:val="00165AA4"/>
    <w:rsid w:val="00166D9D"/>
    <w:rsid w:val="00167A44"/>
    <w:rsid w:val="00167BF0"/>
    <w:rsid w:val="0017062C"/>
    <w:rsid w:val="00171C4F"/>
    <w:rsid w:val="001720CB"/>
    <w:rsid w:val="001721AD"/>
    <w:rsid w:val="00172223"/>
    <w:rsid w:val="00172706"/>
    <w:rsid w:val="00173F64"/>
    <w:rsid w:val="00174A17"/>
    <w:rsid w:val="001756F8"/>
    <w:rsid w:val="001762ED"/>
    <w:rsid w:val="00177AFA"/>
    <w:rsid w:val="00177ED8"/>
    <w:rsid w:val="00180271"/>
    <w:rsid w:val="00180513"/>
    <w:rsid w:val="00180A36"/>
    <w:rsid w:val="001818E5"/>
    <w:rsid w:val="001822EF"/>
    <w:rsid w:val="001826FC"/>
    <w:rsid w:val="0018346B"/>
    <w:rsid w:val="00183496"/>
    <w:rsid w:val="0018479B"/>
    <w:rsid w:val="00184833"/>
    <w:rsid w:val="001848AD"/>
    <w:rsid w:val="00184B75"/>
    <w:rsid w:val="00185B97"/>
    <w:rsid w:val="00185D37"/>
    <w:rsid w:val="00187031"/>
    <w:rsid w:val="0019084A"/>
    <w:rsid w:val="001909B2"/>
    <w:rsid w:val="001917B1"/>
    <w:rsid w:val="00191FC8"/>
    <w:rsid w:val="001920A1"/>
    <w:rsid w:val="00192C54"/>
    <w:rsid w:val="0019399A"/>
    <w:rsid w:val="00194080"/>
    <w:rsid w:val="00194CBC"/>
    <w:rsid w:val="00195DDC"/>
    <w:rsid w:val="00197569"/>
    <w:rsid w:val="001A0105"/>
    <w:rsid w:val="001A0696"/>
    <w:rsid w:val="001A10AA"/>
    <w:rsid w:val="001A2714"/>
    <w:rsid w:val="001A32AB"/>
    <w:rsid w:val="001A3604"/>
    <w:rsid w:val="001A3A97"/>
    <w:rsid w:val="001A4193"/>
    <w:rsid w:val="001A47D3"/>
    <w:rsid w:val="001A6CAD"/>
    <w:rsid w:val="001A6D0E"/>
    <w:rsid w:val="001A70E8"/>
    <w:rsid w:val="001A7770"/>
    <w:rsid w:val="001A7B1B"/>
    <w:rsid w:val="001B04E3"/>
    <w:rsid w:val="001B2621"/>
    <w:rsid w:val="001B285C"/>
    <w:rsid w:val="001B3601"/>
    <w:rsid w:val="001B3BDA"/>
    <w:rsid w:val="001B4056"/>
    <w:rsid w:val="001B4B49"/>
    <w:rsid w:val="001B5925"/>
    <w:rsid w:val="001B5C0D"/>
    <w:rsid w:val="001B6C5E"/>
    <w:rsid w:val="001C1024"/>
    <w:rsid w:val="001C174E"/>
    <w:rsid w:val="001C1C8C"/>
    <w:rsid w:val="001C3C30"/>
    <w:rsid w:val="001C4940"/>
    <w:rsid w:val="001C4DD7"/>
    <w:rsid w:val="001C65F5"/>
    <w:rsid w:val="001C6778"/>
    <w:rsid w:val="001C67E2"/>
    <w:rsid w:val="001C7AE4"/>
    <w:rsid w:val="001C7D3D"/>
    <w:rsid w:val="001C7DF4"/>
    <w:rsid w:val="001D0983"/>
    <w:rsid w:val="001D17EB"/>
    <w:rsid w:val="001D1E7F"/>
    <w:rsid w:val="001D310A"/>
    <w:rsid w:val="001D3D99"/>
    <w:rsid w:val="001D41F1"/>
    <w:rsid w:val="001D64CE"/>
    <w:rsid w:val="001D74E3"/>
    <w:rsid w:val="001E0B0C"/>
    <w:rsid w:val="001E0D9D"/>
    <w:rsid w:val="001E192B"/>
    <w:rsid w:val="001E2C69"/>
    <w:rsid w:val="001E31D1"/>
    <w:rsid w:val="001E3235"/>
    <w:rsid w:val="001E45E1"/>
    <w:rsid w:val="001E4A84"/>
    <w:rsid w:val="001E4CA2"/>
    <w:rsid w:val="001E4E62"/>
    <w:rsid w:val="001E56F8"/>
    <w:rsid w:val="001E5F88"/>
    <w:rsid w:val="001E6B5C"/>
    <w:rsid w:val="001F0010"/>
    <w:rsid w:val="001F0587"/>
    <w:rsid w:val="001F1299"/>
    <w:rsid w:val="001F1AA7"/>
    <w:rsid w:val="001F1EC6"/>
    <w:rsid w:val="001F3441"/>
    <w:rsid w:val="001F395C"/>
    <w:rsid w:val="001F3A51"/>
    <w:rsid w:val="001F40ED"/>
    <w:rsid w:val="001F5AF6"/>
    <w:rsid w:val="001F5E29"/>
    <w:rsid w:val="001F6166"/>
    <w:rsid w:val="001F6392"/>
    <w:rsid w:val="001F6498"/>
    <w:rsid w:val="001F6A2B"/>
    <w:rsid w:val="001F739B"/>
    <w:rsid w:val="001F7488"/>
    <w:rsid w:val="002003D4"/>
    <w:rsid w:val="00200B0E"/>
    <w:rsid w:val="002014B8"/>
    <w:rsid w:val="00201633"/>
    <w:rsid w:val="00201DD6"/>
    <w:rsid w:val="002029DF"/>
    <w:rsid w:val="00202D69"/>
    <w:rsid w:val="002033DF"/>
    <w:rsid w:val="002041C1"/>
    <w:rsid w:val="00204B2A"/>
    <w:rsid w:val="00204BFA"/>
    <w:rsid w:val="00204CA3"/>
    <w:rsid w:val="00206418"/>
    <w:rsid w:val="00206511"/>
    <w:rsid w:val="00206CF5"/>
    <w:rsid w:val="002110A4"/>
    <w:rsid w:val="00211244"/>
    <w:rsid w:val="00211E81"/>
    <w:rsid w:val="00215622"/>
    <w:rsid w:val="00215D0F"/>
    <w:rsid w:val="00215EAE"/>
    <w:rsid w:val="00216483"/>
    <w:rsid w:val="002171A8"/>
    <w:rsid w:val="00220416"/>
    <w:rsid w:val="00220B49"/>
    <w:rsid w:val="00221155"/>
    <w:rsid w:val="002215AE"/>
    <w:rsid w:val="00221A59"/>
    <w:rsid w:val="002224C8"/>
    <w:rsid w:val="00222E43"/>
    <w:rsid w:val="00223C47"/>
    <w:rsid w:val="00224B81"/>
    <w:rsid w:val="00224D8C"/>
    <w:rsid w:val="002250B8"/>
    <w:rsid w:val="00225A0E"/>
    <w:rsid w:val="00226A09"/>
    <w:rsid w:val="00227371"/>
    <w:rsid w:val="002274A9"/>
    <w:rsid w:val="00227AD6"/>
    <w:rsid w:val="002305FE"/>
    <w:rsid w:val="00232532"/>
    <w:rsid w:val="00232C22"/>
    <w:rsid w:val="00234011"/>
    <w:rsid w:val="00236AA3"/>
    <w:rsid w:val="0023741C"/>
    <w:rsid w:val="00237B26"/>
    <w:rsid w:val="0024118D"/>
    <w:rsid w:val="002415E7"/>
    <w:rsid w:val="00242721"/>
    <w:rsid w:val="00244A9A"/>
    <w:rsid w:val="00244E62"/>
    <w:rsid w:val="002456BA"/>
    <w:rsid w:val="00246AF5"/>
    <w:rsid w:val="00246B07"/>
    <w:rsid w:val="00247125"/>
    <w:rsid w:val="00247E02"/>
    <w:rsid w:val="002520F6"/>
    <w:rsid w:val="002528B2"/>
    <w:rsid w:val="00253804"/>
    <w:rsid w:val="00253A43"/>
    <w:rsid w:val="00253A80"/>
    <w:rsid w:val="00253F6E"/>
    <w:rsid w:val="002541AD"/>
    <w:rsid w:val="002550B8"/>
    <w:rsid w:val="00256A13"/>
    <w:rsid w:val="00256AA2"/>
    <w:rsid w:val="00256E85"/>
    <w:rsid w:val="002605B1"/>
    <w:rsid w:val="00260ED8"/>
    <w:rsid w:val="00264E3D"/>
    <w:rsid w:val="002659CE"/>
    <w:rsid w:val="00265C59"/>
    <w:rsid w:val="0026656D"/>
    <w:rsid w:val="00267757"/>
    <w:rsid w:val="0026778A"/>
    <w:rsid w:val="00267973"/>
    <w:rsid w:val="002707D0"/>
    <w:rsid w:val="00270929"/>
    <w:rsid w:val="00271C27"/>
    <w:rsid w:val="002721D8"/>
    <w:rsid w:val="0027284C"/>
    <w:rsid w:val="002729B5"/>
    <w:rsid w:val="00272C15"/>
    <w:rsid w:val="00272F19"/>
    <w:rsid w:val="002741F5"/>
    <w:rsid w:val="0027473E"/>
    <w:rsid w:val="00274778"/>
    <w:rsid w:val="00276912"/>
    <w:rsid w:val="002779DF"/>
    <w:rsid w:val="00277E6F"/>
    <w:rsid w:val="00277FBF"/>
    <w:rsid w:val="00280ADE"/>
    <w:rsid w:val="00280B8D"/>
    <w:rsid w:val="00280CDE"/>
    <w:rsid w:val="00282237"/>
    <w:rsid w:val="002827EC"/>
    <w:rsid w:val="00282989"/>
    <w:rsid w:val="00282B02"/>
    <w:rsid w:val="00283745"/>
    <w:rsid w:val="00284A9F"/>
    <w:rsid w:val="00285559"/>
    <w:rsid w:val="00285849"/>
    <w:rsid w:val="00285F90"/>
    <w:rsid w:val="00285FEF"/>
    <w:rsid w:val="00286056"/>
    <w:rsid w:val="002860E1"/>
    <w:rsid w:val="0028679B"/>
    <w:rsid w:val="002868C2"/>
    <w:rsid w:val="00286A39"/>
    <w:rsid w:val="00286B67"/>
    <w:rsid w:val="00286D68"/>
    <w:rsid w:val="00286D97"/>
    <w:rsid w:val="002915BD"/>
    <w:rsid w:val="00292CB2"/>
    <w:rsid w:val="00294DC4"/>
    <w:rsid w:val="002959A0"/>
    <w:rsid w:val="00297BE3"/>
    <w:rsid w:val="002A0AF9"/>
    <w:rsid w:val="002A14F8"/>
    <w:rsid w:val="002A1867"/>
    <w:rsid w:val="002A2603"/>
    <w:rsid w:val="002A39AE"/>
    <w:rsid w:val="002A3EDE"/>
    <w:rsid w:val="002A6869"/>
    <w:rsid w:val="002A74A5"/>
    <w:rsid w:val="002A7F3E"/>
    <w:rsid w:val="002B01DF"/>
    <w:rsid w:val="002B0D0B"/>
    <w:rsid w:val="002B111F"/>
    <w:rsid w:val="002B1F44"/>
    <w:rsid w:val="002B22E3"/>
    <w:rsid w:val="002B3453"/>
    <w:rsid w:val="002B3D98"/>
    <w:rsid w:val="002B56B7"/>
    <w:rsid w:val="002B5FBF"/>
    <w:rsid w:val="002B6BAE"/>
    <w:rsid w:val="002B73DA"/>
    <w:rsid w:val="002B76E9"/>
    <w:rsid w:val="002B7F65"/>
    <w:rsid w:val="002C03BA"/>
    <w:rsid w:val="002C1165"/>
    <w:rsid w:val="002C2850"/>
    <w:rsid w:val="002C3F0C"/>
    <w:rsid w:val="002C48B8"/>
    <w:rsid w:val="002C6A60"/>
    <w:rsid w:val="002C6E0D"/>
    <w:rsid w:val="002C7241"/>
    <w:rsid w:val="002C7488"/>
    <w:rsid w:val="002C7F91"/>
    <w:rsid w:val="002D042F"/>
    <w:rsid w:val="002D3138"/>
    <w:rsid w:val="002D4B3C"/>
    <w:rsid w:val="002D570C"/>
    <w:rsid w:val="002D5813"/>
    <w:rsid w:val="002D58A6"/>
    <w:rsid w:val="002D7FC8"/>
    <w:rsid w:val="002E1355"/>
    <w:rsid w:val="002E1626"/>
    <w:rsid w:val="002E1D83"/>
    <w:rsid w:val="002E20D4"/>
    <w:rsid w:val="002E246B"/>
    <w:rsid w:val="002E3A2E"/>
    <w:rsid w:val="002E50E3"/>
    <w:rsid w:val="002E562E"/>
    <w:rsid w:val="002E5C12"/>
    <w:rsid w:val="002E5DAA"/>
    <w:rsid w:val="002E69F9"/>
    <w:rsid w:val="002E7343"/>
    <w:rsid w:val="002E787D"/>
    <w:rsid w:val="002E7CF5"/>
    <w:rsid w:val="002F0D49"/>
    <w:rsid w:val="002F0D62"/>
    <w:rsid w:val="002F1066"/>
    <w:rsid w:val="002F11C8"/>
    <w:rsid w:val="002F15E5"/>
    <w:rsid w:val="002F18FF"/>
    <w:rsid w:val="002F1A5B"/>
    <w:rsid w:val="002F1EA1"/>
    <w:rsid w:val="002F2382"/>
    <w:rsid w:val="002F2BF3"/>
    <w:rsid w:val="002F3325"/>
    <w:rsid w:val="002F38F6"/>
    <w:rsid w:val="002F441D"/>
    <w:rsid w:val="002F49EE"/>
    <w:rsid w:val="002F564F"/>
    <w:rsid w:val="002F6ED1"/>
    <w:rsid w:val="002F73E4"/>
    <w:rsid w:val="00300122"/>
    <w:rsid w:val="0030029A"/>
    <w:rsid w:val="00300AF2"/>
    <w:rsid w:val="00301271"/>
    <w:rsid w:val="00301381"/>
    <w:rsid w:val="00302648"/>
    <w:rsid w:val="00302F4C"/>
    <w:rsid w:val="00303EF4"/>
    <w:rsid w:val="003068FD"/>
    <w:rsid w:val="0030703D"/>
    <w:rsid w:val="0031053B"/>
    <w:rsid w:val="003111B0"/>
    <w:rsid w:val="003124CD"/>
    <w:rsid w:val="00312D16"/>
    <w:rsid w:val="00313243"/>
    <w:rsid w:val="003137CC"/>
    <w:rsid w:val="00314590"/>
    <w:rsid w:val="0031550A"/>
    <w:rsid w:val="00315DF2"/>
    <w:rsid w:val="0031635C"/>
    <w:rsid w:val="003163BD"/>
    <w:rsid w:val="00316C93"/>
    <w:rsid w:val="00316D30"/>
    <w:rsid w:val="00316E77"/>
    <w:rsid w:val="00316E7D"/>
    <w:rsid w:val="0031711F"/>
    <w:rsid w:val="003175AF"/>
    <w:rsid w:val="0031796B"/>
    <w:rsid w:val="003179AB"/>
    <w:rsid w:val="0032033C"/>
    <w:rsid w:val="003207A8"/>
    <w:rsid w:val="0032146E"/>
    <w:rsid w:val="0032182C"/>
    <w:rsid w:val="00321D2B"/>
    <w:rsid w:val="00322227"/>
    <w:rsid w:val="00322286"/>
    <w:rsid w:val="003227CC"/>
    <w:rsid w:val="003235D3"/>
    <w:rsid w:val="00323C57"/>
    <w:rsid w:val="0032414B"/>
    <w:rsid w:val="00324727"/>
    <w:rsid w:val="0032473C"/>
    <w:rsid w:val="0032494C"/>
    <w:rsid w:val="00324D7D"/>
    <w:rsid w:val="00326342"/>
    <w:rsid w:val="00326926"/>
    <w:rsid w:val="00330218"/>
    <w:rsid w:val="003312AC"/>
    <w:rsid w:val="003313AC"/>
    <w:rsid w:val="0033238A"/>
    <w:rsid w:val="00332FB1"/>
    <w:rsid w:val="00333175"/>
    <w:rsid w:val="00334068"/>
    <w:rsid w:val="003348AB"/>
    <w:rsid w:val="00335338"/>
    <w:rsid w:val="003363BB"/>
    <w:rsid w:val="00336711"/>
    <w:rsid w:val="00336F0C"/>
    <w:rsid w:val="0033725F"/>
    <w:rsid w:val="00337A49"/>
    <w:rsid w:val="00337D2E"/>
    <w:rsid w:val="0034023A"/>
    <w:rsid w:val="00341885"/>
    <w:rsid w:val="00341A20"/>
    <w:rsid w:val="003420D4"/>
    <w:rsid w:val="00343339"/>
    <w:rsid w:val="00343B74"/>
    <w:rsid w:val="00343DB8"/>
    <w:rsid w:val="003442DF"/>
    <w:rsid w:val="00344371"/>
    <w:rsid w:val="00344B37"/>
    <w:rsid w:val="003459C6"/>
    <w:rsid w:val="00346088"/>
    <w:rsid w:val="003467E4"/>
    <w:rsid w:val="00346B88"/>
    <w:rsid w:val="0034738C"/>
    <w:rsid w:val="003476A9"/>
    <w:rsid w:val="0035041F"/>
    <w:rsid w:val="003513A5"/>
    <w:rsid w:val="003516D0"/>
    <w:rsid w:val="00351CB4"/>
    <w:rsid w:val="00351D2D"/>
    <w:rsid w:val="00351D34"/>
    <w:rsid w:val="00351DDC"/>
    <w:rsid w:val="00352EA2"/>
    <w:rsid w:val="00353D5C"/>
    <w:rsid w:val="003548B0"/>
    <w:rsid w:val="0035518F"/>
    <w:rsid w:val="00355D30"/>
    <w:rsid w:val="00356CC0"/>
    <w:rsid w:val="003571B2"/>
    <w:rsid w:val="00360346"/>
    <w:rsid w:val="003617B4"/>
    <w:rsid w:val="00361C20"/>
    <w:rsid w:val="00362480"/>
    <w:rsid w:val="003633AE"/>
    <w:rsid w:val="0036444F"/>
    <w:rsid w:val="00365A71"/>
    <w:rsid w:val="00365BF1"/>
    <w:rsid w:val="00367296"/>
    <w:rsid w:val="0036738B"/>
    <w:rsid w:val="0037041B"/>
    <w:rsid w:val="00370B26"/>
    <w:rsid w:val="003711A8"/>
    <w:rsid w:val="003726A0"/>
    <w:rsid w:val="00372713"/>
    <w:rsid w:val="003732BD"/>
    <w:rsid w:val="00374267"/>
    <w:rsid w:val="00375281"/>
    <w:rsid w:val="003758FA"/>
    <w:rsid w:val="00375F4C"/>
    <w:rsid w:val="0037643D"/>
    <w:rsid w:val="0037646B"/>
    <w:rsid w:val="00380249"/>
    <w:rsid w:val="00380361"/>
    <w:rsid w:val="00380716"/>
    <w:rsid w:val="0038267C"/>
    <w:rsid w:val="00382F3F"/>
    <w:rsid w:val="0038305D"/>
    <w:rsid w:val="00385750"/>
    <w:rsid w:val="003858C8"/>
    <w:rsid w:val="00385AE1"/>
    <w:rsid w:val="00386130"/>
    <w:rsid w:val="003866BD"/>
    <w:rsid w:val="00387B3B"/>
    <w:rsid w:val="003906D7"/>
    <w:rsid w:val="00391C3E"/>
    <w:rsid w:val="00392BAE"/>
    <w:rsid w:val="003932B2"/>
    <w:rsid w:val="003949CE"/>
    <w:rsid w:val="00395701"/>
    <w:rsid w:val="003965E3"/>
    <w:rsid w:val="00396AF2"/>
    <w:rsid w:val="003A011F"/>
    <w:rsid w:val="003A07C2"/>
    <w:rsid w:val="003A0F0E"/>
    <w:rsid w:val="003A1640"/>
    <w:rsid w:val="003A1EAE"/>
    <w:rsid w:val="003A39E4"/>
    <w:rsid w:val="003A4EDA"/>
    <w:rsid w:val="003A69C9"/>
    <w:rsid w:val="003A6C02"/>
    <w:rsid w:val="003B0142"/>
    <w:rsid w:val="003B0311"/>
    <w:rsid w:val="003B04B4"/>
    <w:rsid w:val="003B0657"/>
    <w:rsid w:val="003B100D"/>
    <w:rsid w:val="003B331D"/>
    <w:rsid w:val="003B3B50"/>
    <w:rsid w:val="003B475B"/>
    <w:rsid w:val="003B5216"/>
    <w:rsid w:val="003B5429"/>
    <w:rsid w:val="003B602A"/>
    <w:rsid w:val="003B66D1"/>
    <w:rsid w:val="003B6AD1"/>
    <w:rsid w:val="003B77B8"/>
    <w:rsid w:val="003B7FE5"/>
    <w:rsid w:val="003C03D1"/>
    <w:rsid w:val="003C11EB"/>
    <w:rsid w:val="003C2868"/>
    <w:rsid w:val="003C3C67"/>
    <w:rsid w:val="003C4472"/>
    <w:rsid w:val="003C45CE"/>
    <w:rsid w:val="003C47F2"/>
    <w:rsid w:val="003C4B74"/>
    <w:rsid w:val="003C4D21"/>
    <w:rsid w:val="003C4E93"/>
    <w:rsid w:val="003C5EB2"/>
    <w:rsid w:val="003C6379"/>
    <w:rsid w:val="003C63A3"/>
    <w:rsid w:val="003C6810"/>
    <w:rsid w:val="003C6C21"/>
    <w:rsid w:val="003C7224"/>
    <w:rsid w:val="003C73D2"/>
    <w:rsid w:val="003C753C"/>
    <w:rsid w:val="003C75CD"/>
    <w:rsid w:val="003C7BBD"/>
    <w:rsid w:val="003D08E4"/>
    <w:rsid w:val="003D0C43"/>
    <w:rsid w:val="003D2115"/>
    <w:rsid w:val="003D28C3"/>
    <w:rsid w:val="003D2F84"/>
    <w:rsid w:val="003D309A"/>
    <w:rsid w:val="003D351E"/>
    <w:rsid w:val="003D4512"/>
    <w:rsid w:val="003D485A"/>
    <w:rsid w:val="003D60B3"/>
    <w:rsid w:val="003D6D15"/>
    <w:rsid w:val="003D741B"/>
    <w:rsid w:val="003D7623"/>
    <w:rsid w:val="003D7E91"/>
    <w:rsid w:val="003E0715"/>
    <w:rsid w:val="003E080B"/>
    <w:rsid w:val="003E08F9"/>
    <w:rsid w:val="003E1E4C"/>
    <w:rsid w:val="003E2605"/>
    <w:rsid w:val="003E28A8"/>
    <w:rsid w:val="003E523E"/>
    <w:rsid w:val="003E53DF"/>
    <w:rsid w:val="003E6244"/>
    <w:rsid w:val="003E65DD"/>
    <w:rsid w:val="003F00A3"/>
    <w:rsid w:val="003F03BC"/>
    <w:rsid w:val="003F2BD0"/>
    <w:rsid w:val="003F40F9"/>
    <w:rsid w:val="003F4B32"/>
    <w:rsid w:val="003F5665"/>
    <w:rsid w:val="003F5731"/>
    <w:rsid w:val="003F67C3"/>
    <w:rsid w:val="003F719D"/>
    <w:rsid w:val="004002C8"/>
    <w:rsid w:val="00400339"/>
    <w:rsid w:val="004007E2"/>
    <w:rsid w:val="00400D8C"/>
    <w:rsid w:val="0040114A"/>
    <w:rsid w:val="00401E95"/>
    <w:rsid w:val="004022D8"/>
    <w:rsid w:val="00402AFD"/>
    <w:rsid w:val="00402EB6"/>
    <w:rsid w:val="00403027"/>
    <w:rsid w:val="00403AF9"/>
    <w:rsid w:val="004064CB"/>
    <w:rsid w:val="0040681B"/>
    <w:rsid w:val="00407F6A"/>
    <w:rsid w:val="0041218E"/>
    <w:rsid w:val="00413FF8"/>
    <w:rsid w:val="004147F4"/>
    <w:rsid w:val="00414B66"/>
    <w:rsid w:val="00414FFE"/>
    <w:rsid w:val="00415AFB"/>
    <w:rsid w:val="00415C3C"/>
    <w:rsid w:val="00417B43"/>
    <w:rsid w:val="004205AF"/>
    <w:rsid w:val="0042074A"/>
    <w:rsid w:val="004209B3"/>
    <w:rsid w:val="00420C60"/>
    <w:rsid w:val="0042268C"/>
    <w:rsid w:val="00422C71"/>
    <w:rsid w:val="00423180"/>
    <w:rsid w:val="0042384F"/>
    <w:rsid w:val="004242CA"/>
    <w:rsid w:val="00424682"/>
    <w:rsid w:val="004252D1"/>
    <w:rsid w:val="00425F86"/>
    <w:rsid w:val="004265C5"/>
    <w:rsid w:val="00427CD9"/>
    <w:rsid w:val="004318CA"/>
    <w:rsid w:val="00431AA2"/>
    <w:rsid w:val="00431E4D"/>
    <w:rsid w:val="00432543"/>
    <w:rsid w:val="00434322"/>
    <w:rsid w:val="004343CB"/>
    <w:rsid w:val="004345AC"/>
    <w:rsid w:val="00434880"/>
    <w:rsid w:val="004349C1"/>
    <w:rsid w:val="00435164"/>
    <w:rsid w:val="00435488"/>
    <w:rsid w:val="004358FE"/>
    <w:rsid w:val="004367A3"/>
    <w:rsid w:val="0043691B"/>
    <w:rsid w:val="004411D1"/>
    <w:rsid w:val="0044342E"/>
    <w:rsid w:val="00443745"/>
    <w:rsid w:val="00443F29"/>
    <w:rsid w:val="00444901"/>
    <w:rsid w:val="00444983"/>
    <w:rsid w:val="00446A0C"/>
    <w:rsid w:val="00446F39"/>
    <w:rsid w:val="004470D5"/>
    <w:rsid w:val="00450BC0"/>
    <w:rsid w:val="004512B9"/>
    <w:rsid w:val="00451356"/>
    <w:rsid w:val="004513E5"/>
    <w:rsid w:val="00452011"/>
    <w:rsid w:val="0045213A"/>
    <w:rsid w:val="0045309B"/>
    <w:rsid w:val="004539C0"/>
    <w:rsid w:val="00453D2B"/>
    <w:rsid w:val="0045500C"/>
    <w:rsid w:val="004567FB"/>
    <w:rsid w:val="00457188"/>
    <w:rsid w:val="004625F6"/>
    <w:rsid w:val="00462794"/>
    <w:rsid w:val="004627B1"/>
    <w:rsid w:val="00462AF5"/>
    <w:rsid w:val="00463DAE"/>
    <w:rsid w:val="0046590C"/>
    <w:rsid w:val="00466BE3"/>
    <w:rsid w:val="00466EAF"/>
    <w:rsid w:val="004676EE"/>
    <w:rsid w:val="00470ACB"/>
    <w:rsid w:val="0047187D"/>
    <w:rsid w:val="00471E9B"/>
    <w:rsid w:val="00472346"/>
    <w:rsid w:val="00472367"/>
    <w:rsid w:val="00472574"/>
    <w:rsid w:val="00472DE2"/>
    <w:rsid w:val="00472E7C"/>
    <w:rsid w:val="00472FD5"/>
    <w:rsid w:val="00475E34"/>
    <w:rsid w:val="00477089"/>
    <w:rsid w:val="00477608"/>
    <w:rsid w:val="00477D25"/>
    <w:rsid w:val="00481245"/>
    <w:rsid w:val="004833AB"/>
    <w:rsid w:val="00483F1C"/>
    <w:rsid w:val="00484073"/>
    <w:rsid w:val="00484CA9"/>
    <w:rsid w:val="00484F9D"/>
    <w:rsid w:val="00485307"/>
    <w:rsid w:val="00485332"/>
    <w:rsid w:val="004866E3"/>
    <w:rsid w:val="00487ECC"/>
    <w:rsid w:val="00490766"/>
    <w:rsid w:val="0049133D"/>
    <w:rsid w:val="004913B6"/>
    <w:rsid w:val="004913DD"/>
    <w:rsid w:val="0049265D"/>
    <w:rsid w:val="004937F4"/>
    <w:rsid w:val="00494C47"/>
    <w:rsid w:val="00495D4E"/>
    <w:rsid w:val="00496A8B"/>
    <w:rsid w:val="00496DD1"/>
    <w:rsid w:val="0049711D"/>
    <w:rsid w:val="004976F8"/>
    <w:rsid w:val="004978F5"/>
    <w:rsid w:val="00497984"/>
    <w:rsid w:val="004A0423"/>
    <w:rsid w:val="004A1E48"/>
    <w:rsid w:val="004A23AC"/>
    <w:rsid w:val="004A2D59"/>
    <w:rsid w:val="004A2E45"/>
    <w:rsid w:val="004A2EC0"/>
    <w:rsid w:val="004A347B"/>
    <w:rsid w:val="004A3AC2"/>
    <w:rsid w:val="004A41F2"/>
    <w:rsid w:val="004A4BA4"/>
    <w:rsid w:val="004A5377"/>
    <w:rsid w:val="004A5A12"/>
    <w:rsid w:val="004A5B24"/>
    <w:rsid w:val="004A6CEB"/>
    <w:rsid w:val="004A722C"/>
    <w:rsid w:val="004A7C0B"/>
    <w:rsid w:val="004B02F1"/>
    <w:rsid w:val="004B0FC0"/>
    <w:rsid w:val="004B110D"/>
    <w:rsid w:val="004B165B"/>
    <w:rsid w:val="004B18EA"/>
    <w:rsid w:val="004B3A96"/>
    <w:rsid w:val="004B451E"/>
    <w:rsid w:val="004B4B38"/>
    <w:rsid w:val="004B6794"/>
    <w:rsid w:val="004C0AD2"/>
    <w:rsid w:val="004C1101"/>
    <w:rsid w:val="004C1E7A"/>
    <w:rsid w:val="004C24BC"/>
    <w:rsid w:val="004C26E6"/>
    <w:rsid w:val="004C2B80"/>
    <w:rsid w:val="004C3651"/>
    <w:rsid w:val="004C3F75"/>
    <w:rsid w:val="004C4072"/>
    <w:rsid w:val="004C56CD"/>
    <w:rsid w:val="004C5CD6"/>
    <w:rsid w:val="004C6BE5"/>
    <w:rsid w:val="004C716F"/>
    <w:rsid w:val="004C7182"/>
    <w:rsid w:val="004D0B1E"/>
    <w:rsid w:val="004D15CB"/>
    <w:rsid w:val="004D182F"/>
    <w:rsid w:val="004D1AFF"/>
    <w:rsid w:val="004D22CA"/>
    <w:rsid w:val="004D2334"/>
    <w:rsid w:val="004D36D0"/>
    <w:rsid w:val="004D4EFC"/>
    <w:rsid w:val="004D6618"/>
    <w:rsid w:val="004D71F6"/>
    <w:rsid w:val="004E090D"/>
    <w:rsid w:val="004E0D13"/>
    <w:rsid w:val="004E12B1"/>
    <w:rsid w:val="004E2412"/>
    <w:rsid w:val="004E2422"/>
    <w:rsid w:val="004E257B"/>
    <w:rsid w:val="004E2C92"/>
    <w:rsid w:val="004E319D"/>
    <w:rsid w:val="004E3F49"/>
    <w:rsid w:val="004E4277"/>
    <w:rsid w:val="004E4749"/>
    <w:rsid w:val="004E54C7"/>
    <w:rsid w:val="004E563F"/>
    <w:rsid w:val="004E5D2E"/>
    <w:rsid w:val="004E6E8E"/>
    <w:rsid w:val="004E7C39"/>
    <w:rsid w:val="004F0EC7"/>
    <w:rsid w:val="004F1B6E"/>
    <w:rsid w:val="004F1D9D"/>
    <w:rsid w:val="004F28D1"/>
    <w:rsid w:val="004F3675"/>
    <w:rsid w:val="004F46E0"/>
    <w:rsid w:val="004F47D2"/>
    <w:rsid w:val="004F53E3"/>
    <w:rsid w:val="004F599D"/>
    <w:rsid w:val="004F5BEF"/>
    <w:rsid w:val="004F5C44"/>
    <w:rsid w:val="004F603F"/>
    <w:rsid w:val="004F70E7"/>
    <w:rsid w:val="004F7ED2"/>
    <w:rsid w:val="0050127A"/>
    <w:rsid w:val="005016AD"/>
    <w:rsid w:val="005017A4"/>
    <w:rsid w:val="00501BDB"/>
    <w:rsid w:val="0050239C"/>
    <w:rsid w:val="00502E06"/>
    <w:rsid w:val="00503021"/>
    <w:rsid w:val="005046BA"/>
    <w:rsid w:val="005072B5"/>
    <w:rsid w:val="00510341"/>
    <w:rsid w:val="005109FB"/>
    <w:rsid w:val="00512021"/>
    <w:rsid w:val="00513C4B"/>
    <w:rsid w:val="00514424"/>
    <w:rsid w:val="00514E2A"/>
    <w:rsid w:val="00515411"/>
    <w:rsid w:val="00515619"/>
    <w:rsid w:val="005156D4"/>
    <w:rsid w:val="00516274"/>
    <w:rsid w:val="00516E37"/>
    <w:rsid w:val="005206A4"/>
    <w:rsid w:val="00520881"/>
    <w:rsid w:val="0052112C"/>
    <w:rsid w:val="005218A2"/>
    <w:rsid w:val="0052227E"/>
    <w:rsid w:val="005222E8"/>
    <w:rsid w:val="005228C1"/>
    <w:rsid w:val="0052434F"/>
    <w:rsid w:val="0052488A"/>
    <w:rsid w:val="00524E2A"/>
    <w:rsid w:val="00525819"/>
    <w:rsid w:val="0052591A"/>
    <w:rsid w:val="0052757B"/>
    <w:rsid w:val="005310C6"/>
    <w:rsid w:val="00531EFB"/>
    <w:rsid w:val="00532445"/>
    <w:rsid w:val="0053318D"/>
    <w:rsid w:val="00533FB6"/>
    <w:rsid w:val="00534E51"/>
    <w:rsid w:val="005353E0"/>
    <w:rsid w:val="00535B67"/>
    <w:rsid w:val="00535D79"/>
    <w:rsid w:val="005376FC"/>
    <w:rsid w:val="00540933"/>
    <w:rsid w:val="00541262"/>
    <w:rsid w:val="0054160B"/>
    <w:rsid w:val="00542038"/>
    <w:rsid w:val="005420FE"/>
    <w:rsid w:val="005428DA"/>
    <w:rsid w:val="005429D3"/>
    <w:rsid w:val="00542B03"/>
    <w:rsid w:val="00543852"/>
    <w:rsid w:val="0054420F"/>
    <w:rsid w:val="005459DE"/>
    <w:rsid w:val="00545D08"/>
    <w:rsid w:val="0054644D"/>
    <w:rsid w:val="00546688"/>
    <w:rsid w:val="0054734D"/>
    <w:rsid w:val="005519B5"/>
    <w:rsid w:val="00553755"/>
    <w:rsid w:val="0055410C"/>
    <w:rsid w:val="00554BA3"/>
    <w:rsid w:val="00555107"/>
    <w:rsid w:val="0055513D"/>
    <w:rsid w:val="00555C3E"/>
    <w:rsid w:val="00557F82"/>
    <w:rsid w:val="005603D7"/>
    <w:rsid w:val="0056065C"/>
    <w:rsid w:val="00561DF6"/>
    <w:rsid w:val="00561E04"/>
    <w:rsid w:val="005622D1"/>
    <w:rsid w:val="00562A53"/>
    <w:rsid w:val="00563669"/>
    <w:rsid w:val="00563B20"/>
    <w:rsid w:val="00563B83"/>
    <w:rsid w:val="00563C88"/>
    <w:rsid w:val="00564D4A"/>
    <w:rsid w:val="00565261"/>
    <w:rsid w:val="00566139"/>
    <w:rsid w:val="0056635D"/>
    <w:rsid w:val="005663BF"/>
    <w:rsid w:val="005668D4"/>
    <w:rsid w:val="00566B65"/>
    <w:rsid w:val="00566F6F"/>
    <w:rsid w:val="00567FE4"/>
    <w:rsid w:val="0057150E"/>
    <w:rsid w:val="00572DB0"/>
    <w:rsid w:val="00573CEA"/>
    <w:rsid w:val="00573D46"/>
    <w:rsid w:val="00575003"/>
    <w:rsid w:val="00575125"/>
    <w:rsid w:val="005753E8"/>
    <w:rsid w:val="00575FBA"/>
    <w:rsid w:val="00577FCD"/>
    <w:rsid w:val="005804EB"/>
    <w:rsid w:val="005808AC"/>
    <w:rsid w:val="00580EE5"/>
    <w:rsid w:val="0058228E"/>
    <w:rsid w:val="00582728"/>
    <w:rsid w:val="005828A3"/>
    <w:rsid w:val="0058370F"/>
    <w:rsid w:val="005845FB"/>
    <w:rsid w:val="005849FD"/>
    <w:rsid w:val="00584AFB"/>
    <w:rsid w:val="005905B1"/>
    <w:rsid w:val="005906DF"/>
    <w:rsid w:val="00590BEE"/>
    <w:rsid w:val="005915D6"/>
    <w:rsid w:val="00591AB1"/>
    <w:rsid w:val="00591AE3"/>
    <w:rsid w:val="0059252E"/>
    <w:rsid w:val="005948CE"/>
    <w:rsid w:val="00596A7B"/>
    <w:rsid w:val="0059795E"/>
    <w:rsid w:val="005A18B8"/>
    <w:rsid w:val="005A465F"/>
    <w:rsid w:val="005A565F"/>
    <w:rsid w:val="005A65DF"/>
    <w:rsid w:val="005A6A79"/>
    <w:rsid w:val="005A6AD5"/>
    <w:rsid w:val="005A7F21"/>
    <w:rsid w:val="005B07E3"/>
    <w:rsid w:val="005B0EEC"/>
    <w:rsid w:val="005B172E"/>
    <w:rsid w:val="005B19E6"/>
    <w:rsid w:val="005B1D70"/>
    <w:rsid w:val="005B254B"/>
    <w:rsid w:val="005B681B"/>
    <w:rsid w:val="005B75AB"/>
    <w:rsid w:val="005B7961"/>
    <w:rsid w:val="005C0C1E"/>
    <w:rsid w:val="005C0F32"/>
    <w:rsid w:val="005C0FA9"/>
    <w:rsid w:val="005C28A4"/>
    <w:rsid w:val="005C2A67"/>
    <w:rsid w:val="005C2D4F"/>
    <w:rsid w:val="005C330A"/>
    <w:rsid w:val="005C3A74"/>
    <w:rsid w:val="005C42F6"/>
    <w:rsid w:val="005C449A"/>
    <w:rsid w:val="005C54E6"/>
    <w:rsid w:val="005C64EE"/>
    <w:rsid w:val="005C7707"/>
    <w:rsid w:val="005C78FC"/>
    <w:rsid w:val="005C7C26"/>
    <w:rsid w:val="005D011A"/>
    <w:rsid w:val="005D0AB4"/>
    <w:rsid w:val="005D0D7F"/>
    <w:rsid w:val="005D1940"/>
    <w:rsid w:val="005D3837"/>
    <w:rsid w:val="005D3D22"/>
    <w:rsid w:val="005D44F6"/>
    <w:rsid w:val="005D4916"/>
    <w:rsid w:val="005D4CC6"/>
    <w:rsid w:val="005D5F11"/>
    <w:rsid w:val="005D6C97"/>
    <w:rsid w:val="005D71DE"/>
    <w:rsid w:val="005D7256"/>
    <w:rsid w:val="005D745F"/>
    <w:rsid w:val="005D75BD"/>
    <w:rsid w:val="005E066C"/>
    <w:rsid w:val="005E0C9F"/>
    <w:rsid w:val="005E2C40"/>
    <w:rsid w:val="005E2FA2"/>
    <w:rsid w:val="005E304D"/>
    <w:rsid w:val="005E4087"/>
    <w:rsid w:val="005E43B4"/>
    <w:rsid w:val="005E52CF"/>
    <w:rsid w:val="005E5DAD"/>
    <w:rsid w:val="005F0CDE"/>
    <w:rsid w:val="005F3649"/>
    <w:rsid w:val="005F3725"/>
    <w:rsid w:val="005F439F"/>
    <w:rsid w:val="005F604B"/>
    <w:rsid w:val="005F696F"/>
    <w:rsid w:val="005F74F3"/>
    <w:rsid w:val="005F7500"/>
    <w:rsid w:val="00600F06"/>
    <w:rsid w:val="0060131C"/>
    <w:rsid w:val="00603882"/>
    <w:rsid w:val="00604A67"/>
    <w:rsid w:val="006054CD"/>
    <w:rsid w:val="00605AA0"/>
    <w:rsid w:val="00606D40"/>
    <w:rsid w:val="006072DF"/>
    <w:rsid w:val="0061082B"/>
    <w:rsid w:val="0061142A"/>
    <w:rsid w:val="00611EC9"/>
    <w:rsid w:val="00611F0D"/>
    <w:rsid w:val="0061237C"/>
    <w:rsid w:val="006123FB"/>
    <w:rsid w:val="006129A7"/>
    <w:rsid w:val="0061421B"/>
    <w:rsid w:val="00614C84"/>
    <w:rsid w:val="0061699B"/>
    <w:rsid w:val="00621CF2"/>
    <w:rsid w:val="00621F2E"/>
    <w:rsid w:val="006238BE"/>
    <w:rsid w:val="00623F08"/>
    <w:rsid w:val="00624427"/>
    <w:rsid w:val="00624ECC"/>
    <w:rsid w:val="00625C71"/>
    <w:rsid w:val="00625E24"/>
    <w:rsid w:val="00627D61"/>
    <w:rsid w:val="00630AB0"/>
    <w:rsid w:val="00631764"/>
    <w:rsid w:val="006333F9"/>
    <w:rsid w:val="00634729"/>
    <w:rsid w:val="00634C2B"/>
    <w:rsid w:val="0063536A"/>
    <w:rsid w:val="00635602"/>
    <w:rsid w:val="00636DA9"/>
    <w:rsid w:val="00636DFD"/>
    <w:rsid w:val="00637363"/>
    <w:rsid w:val="0063794C"/>
    <w:rsid w:val="0064239A"/>
    <w:rsid w:val="006423A8"/>
    <w:rsid w:val="00642A2D"/>
    <w:rsid w:val="0064378E"/>
    <w:rsid w:val="00643B74"/>
    <w:rsid w:val="00644A29"/>
    <w:rsid w:val="00644AD6"/>
    <w:rsid w:val="00645363"/>
    <w:rsid w:val="00645C71"/>
    <w:rsid w:val="00646111"/>
    <w:rsid w:val="00646136"/>
    <w:rsid w:val="00646DD1"/>
    <w:rsid w:val="00647E6A"/>
    <w:rsid w:val="006504A8"/>
    <w:rsid w:val="00650D57"/>
    <w:rsid w:val="00651BBB"/>
    <w:rsid w:val="006528D3"/>
    <w:rsid w:val="00654EB2"/>
    <w:rsid w:val="00656574"/>
    <w:rsid w:val="006571AE"/>
    <w:rsid w:val="00660AD3"/>
    <w:rsid w:val="006613D1"/>
    <w:rsid w:val="00661A90"/>
    <w:rsid w:val="00664BF1"/>
    <w:rsid w:val="0066503B"/>
    <w:rsid w:val="00665980"/>
    <w:rsid w:val="00666A21"/>
    <w:rsid w:val="00666F22"/>
    <w:rsid w:val="006671C1"/>
    <w:rsid w:val="00667FBD"/>
    <w:rsid w:val="00667FD1"/>
    <w:rsid w:val="00670076"/>
    <w:rsid w:val="006703E9"/>
    <w:rsid w:val="00671C7C"/>
    <w:rsid w:val="00671DEF"/>
    <w:rsid w:val="00671F39"/>
    <w:rsid w:val="006723F4"/>
    <w:rsid w:val="0067313E"/>
    <w:rsid w:val="00673514"/>
    <w:rsid w:val="00675960"/>
    <w:rsid w:val="00675FA5"/>
    <w:rsid w:val="0067649B"/>
    <w:rsid w:val="006768A3"/>
    <w:rsid w:val="006772D4"/>
    <w:rsid w:val="00680467"/>
    <w:rsid w:val="00680A1E"/>
    <w:rsid w:val="00680F23"/>
    <w:rsid w:val="00681399"/>
    <w:rsid w:val="00681C06"/>
    <w:rsid w:val="006830E1"/>
    <w:rsid w:val="00683FD4"/>
    <w:rsid w:val="0068575C"/>
    <w:rsid w:val="00686324"/>
    <w:rsid w:val="006864D5"/>
    <w:rsid w:val="00686F46"/>
    <w:rsid w:val="006874A0"/>
    <w:rsid w:val="0069058C"/>
    <w:rsid w:val="0069262E"/>
    <w:rsid w:val="00692C99"/>
    <w:rsid w:val="00692CC5"/>
    <w:rsid w:val="006944FC"/>
    <w:rsid w:val="00695434"/>
    <w:rsid w:val="00695708"/>
    <w:rsid w:val="00695BC8"/>
    <w:rsid w:val="006962B8"/>
    <w:rsid w:val="006969FF"/>
    <w:rsid w:val="006978CD"/>
    <w:rsid w:val="00697DAC"/>
    <w:rsid w:val="006A017E"/>
    <w:rsid w:val="006A139D"/>
    <w:rsid w:val="006A2688"/>
    <w:rsid w:val="006A2B41"/>
    <w:rsid w:val="006A44AE"/>
    <w:rsid w:val="006A62D3"/>
    <w:rsid w:val="006A670A"/>
    <w:rsid w:val="006A787A"/>
    <w:rsid w:val="006A7A00"/>
    <w:rsid w:val="006B046E"/>
    <w:rsid w:val="006B04AE"/>
    <w:rsid w:val="006B0A11"/>
    <w:rsid w:val="006B1972"/>
    <w:rsid w:val="006B2CB7"/>
    <w:rsid w:val="006B3177"/>
    <w:rsid w:val="006B3B0A"/>
    <w:rsid w:val="006B3CEA"/>
    <w:rsid w:val="006B4177"/>
    <w:rsid w:val="006B4613"/>
    <w:rsid w:val="006B4A26"/>
    <w:rsid w:val="006B56E5"/>
    <w:rsid w:val="006B5820"/>
    <w:rsid w:val="006B590D"/>
    <w:rsid w:val="006B5BA7"/>
    <w:rsid w:val="006B5C21"/>
    <w:rsid w:val="006B64FB"/>
    <w:rsid w:val="006B66BC"/>
    <w:rsid w:val="006B67A2"/>
    <w:rsid w:val="006B6B7B"/>
    <w:rsid w:val="006B6D90"/>
    <w:rsid w:val="006B7EAA"/>
    <w:rsid w:val="006C0033"/>
    <w:rsid w:val="006C0193"/>
    <w:rsid w:val="006C0316"/>
    <w:rsid w:val="006C0F49"/>
    <w:rsid w:val="006C18A2"/>
    <w:rsid w:val="006C19CE"/>
    <w:rsid w:val="006C1B18"/>
    <w:rsid w:val="006C3B6A"/>
    <w:rsid w:val="006C4D4E"/>
    <w:rsid w:val="006C5787"/>
    <w:rsid w:val="006C65BC"/>
    <w:rsid w:val="006C662C"/>
    <w:rsid w:val="006C7773"/>
    <w:rsid w:val="006D0819"/>
    <w:rsid w:val="006D19EE"/>
    <w:rsid w:val="006D260F"/>
    <w:rsid w:val="006D28C5"/>
    <w:rsid w:val="006D39FE"/>
    <w:rsid w:val="006D4312"/>
    <w:rsid w:val="006D4F30"/>
    <w:rsid w:val="006D58E6"/>
    <w:rsid w:val="006D5EA4"/>
    <w:rsid w:val="006D5EE5"/>
    <w:rsid w:val="006D6865"/>
    <w:rsid w:val="006D7147"/>
    <w:rsid w:val="006D7248"/>
    <w:rsid w:val="006D78E2"/>
    <w:rsid w:val="006D7A1F"/>
    <w:rsid w:val="006D7E62"/>
    <w:rsid w:val="006E0D31"/>
    <w:rsid w:val="006E33D8"/>
    <w:rsid w:val="006E3940"/>
    <w:rsid w:val="006E66FF"/>
    <w:rsid w:val="006E751A"/>
    <w:rsid w:val="006F0539"/>
    <w:rsid w:val="006F0AC6"/>
    <w:rsid w:val="006F1111"/>
    <w:rsid w:val="006F15A6"/>
    <w:rsid w:val="006F2894"/>
    <w:rsid w:val="006F2DFD"/>
    <w:rsid w:val="006F323C"/>
    <w:rsid w:val="006F3A77"/>
    <w:rsid w:val="006F3D29"/>
    <w:rsid w:val="006F4160"/>
    <w:rsid w:val="006F4A0A"/>
    <w:rsid w:val="006F4B18"/>
    <w:rsid w:val="006F4EDF"/>
    <w:rsid w:val="006F5E80"/>
    <w:rsid w:val="006F6517"/>
    <w:rsid w:val="006F72F6"/>
    <w:rsid w:val="006F747F"/>
    <w:rsid w:val="006F74EE"/>
    <w:rsid w:val="006F7F14"/>
    <w:rsid w:val="0070126E"/>
    <w:rsid w:val="0070127A"/>
    <w:rsid w:val="00701A74"/>
    <w:rsid w:val="00701D20"/>
    <w:rsid w:val="007020A0"/>
    <w:rsid w:val="0070225B"/>
    <w:rsid w:val="00702838"/>
    <w:rsid w:val="0070293B"/>
    <w:rsid w:val="007029E9"/>
    <w:rsid w:val="00702B31"/>
    <w:rsid w:val="00702C65"/>
    <w:rsid w:val="0070535C"/>
    <w:rsid w:val="0070606A"/>
    <w:rsid w:val="00706155"/>
    <w:rsid w:val="00706A7D"/>
    <w:rsid w:val="00706EDB"/>
    <w:rsid w:val="007073F7"/>
    <w:rsid w:val="00710D03"/>
    <w:rsid w:val="00710FDA"/>
    <w:rsid w:val="0071240D"/>
    <w:rsid w:val="00715363"/>
    <w:rsid w:val="007153CC"/>
    <w:rsid w:val="007164CD"/>
    <w:rsid w:val="00717D72"/>
    <w:rsid w:val="00720872"/>
    <w:rsid w:val="00720FC6"/>
    <w:rsid w:val="00721037"/>
    <w:rsid w:val="0072158C"/>
    <w:rsid w:val="0072187D"/>
    <w:rsid w:val="00721910"/>
    <w:rsid w:val="00723BDA"/>
    <w:rsid w:val="00725220"/>
    <w:rsid w:val="00725260"/>
    <w:rsid w:val="00725555"/>
    <w:rsid w:val="00727903"/>
    <w:rsid w:val="007279CD"/>
    <w:rsid w:val="00730732"/>
    <w:rsid w:val="00730B91"/>
    <w:rsid w:val="007325C7"/>
    <w:rsid w:val="00732E1C"/>
    <w:rsid w:val="00733D54"/>
    <w:rsid w:val="00734933"/>
    <w:rsid w:val="00734EBE"/>
    <w:rsid w:val="007352E0"/>
    <w:rsid w:val="00735471"/>
    <w:rsid w:val="00735B6C"/>
    <w:rsid w:val="00735D5F"/>
    <w:rsid w:val="00736789"/>
    <w:rsid w:val="00736AE8"/>
    <w:rsid w:val="007372D8"/>
    <w:rsid w:val="00737AF4"/>
    <w:rsid w:val="00737DD0"/>
    <w:rsid w:val="00740524"/>
    <w:rsid w:val="007406E8"/>
    <w:rsid w:val="007409A7"/>
    <w:rsid w:val="00740B6E"/>
    <w:rsid w:val="00740C0F"/>
    <w:rsid w:val="007415FB"/>
    <w:rsid w:val="007427BD"/>
    <w:rsid w:val="007427E8"/>
    <w:rsid w:val="007429CA"/>
    <w:rsid w:val="0074503C"/>
    <w:rsid w:val="00745600"/>
    <w:rsid w:val="00746289"/>
    <w:rsid w:val="00746B98"/>
    <w:rsid w:val="00747917"/>
    <w:rsid w:val="00750040"/>
    <w:rsid w:val="00750209"/>
    <w:rsid w:val="007507FF"/>
    <w:rsid w:val="007527C4"/>
    <w:rsid w:val="007535E6"/>
    <w:rsid w:val="0075361B"/>
    <w:rsid w:val="007546A7"/>
    <w:rsid w:val="00754948"/>
    <w:rsid w:val="00754E15"/>
    <w:rsid w:val="007553C0"/>
    <w:rsid w:val="00757D9E"/>
    <w:rsid w:val="00760778"/>
    <w:rsid w:val="0076190A"/>
    <w:rsid w:val="00763912"/>
    <w:rsid w:val="00763DF0"/>
    <w:rsid w:val="00764D97"/>
    <w:rsid w:val="00764F64"/>
    <w:rsid w:val="00766017"/>
    <w:rsid w:val="00766BD5"/>
    <w:rsid w:val="00767822"/>
    <w:rsid w:val="00770B02"/>
    <w:rsid w:val="00770D04"/>
    <w:rsid w:val="00771E9C"/>
    <w:rsid w:val="00772264"/>
    <w:rsid w:val="00773451"/>
    <w:rsid w:val="00773790"/>
    <w:rsid w:val="00774304"/>
    <w:rsid w:val="00775579"/>
    <w:rsid w:val="00777062"/>
    <w:rsid w:val="007773A4"/>
    <w:rsid w:val="00777F7C"/>
    <w:rsid w:val="00780ADA"/>
    <w:rsid w:val="00780B69"/>
    <w:rsid w:val="007825BE"/>
    <w:rsid w:val="0078330D"/>
    <w:rsid w:val="007838C1"/>
    <w:rsid w:val="007850AD"/>
    <w:rsid w:val="00785A00"/>
    <w:rsid w:val="0078735C"/>
    <w:rsid w:val="0078779D"/>
    <w:rsid w:val="00787B10"/>
    <w:rsid w:val="00787C96"/>
    <w:rsid w:val="0079224E"/>
    <w:rsid w:val="00792687"/>
    <w:rsid w:val="00792B0D"/>
    <w:rsid w:val="007937F9"/>
    <w:rsid w:val="00793B60"/>
    <w:rsid w:val="0079557B"/>
    <w:rsid w:val="00795CC7"/>
    <w:rsid w:val="00796BF6"/>
    <w:rsid w:val="00796CE9"/>
    <w:rsid w:val="007972D3"/>
    <w:rsid w:val="00797FE1"/>
    <w:rsid w:val="007A0910"/>
    <w:rsid w:val="007A1104"/>
    <w:rsid w:val="007A150E"/>
    <w:rsid w:val="007A221C"/>
    <w:rsid w:val="007A22FE"/>
    <w:rsid w:val="007A39A2"/>
    <w:rsid w:val="007A4250"/>
    <w:rsid w:val="007A4373"/>
    <w:rsid w:val="007A4460"/>
    <w:rsid w:val="007A5418"/>
    <w:rsid w:val="007A55F7"/>
    <w:rsid w:val="007A5775"/>
    <w:rsid w:val="007A5931"/>
    <w:rsid w:val="007A5F67"/>
    <w:rsid w:val="007A6653"/>
    <w:rsid w:val="007A6B18"/>
    <w:rsid w:val="007A7A22"/>
    <w:rsid w:val="007B14D5"/>
    <w:rsid w:val="007B1741"/>
    <w:rsid w:val="007B2993"/>
    <w:rsid w:val="007B3602"/>
    <w:rsid w:val="007B411B"/>
    <w:rsid w:val="007B52C5"/>
    <w:rsid w:val="007B57F7"/>
    <w:rsid w:val="007B62A3"/>
    <w:rsid w:val="007B68B6"/>
    <w:rsid w:val="007B68C2"/>
    <w:rsid w:val="007B69D3"/>
    <w:rsid w:val="007B71F2"/>
    <w:rsid w:val="007C0405"/>
    <w:rsid w:val="007C1389"/>
    <w:rsid w:val="007C1B0F"/>
    <w:rsid w:val="007C1C8E"/>
    <w:rsid w:val="007C211E"/>
    <w:rsid w:val="007C35AF"/>
    <w:rsid w:val="007C35FC"/>
    <w:rsid w:val="007C592A"/>
    <w:rsid w:val="007C6097"/>
    <w:rsid w:val="007C6990"/>
    <w:rsid w:val="007C6A58"/>
    <w:rsid w:val="007C7E38"/>
    <w:rsid w:val="007D06C5"/>
    <w:rsid w:val="007D0C76"/>
    <w:rsid w:val="007D2C1A"/>
    <w:rsid w:val="007D2EA8"/>
    <w:rsid w:val="007D48BC"/>
    <w:rsid w:val="007D4DE9"/>
    <w:rsid w:val="007D59DC"/>
    <w:rsid w:val="007D6DE3"/>
    <w:rsid w:val="007D7806"/>
    <w:rsid w:val="007D78B5"/>
    <w:rsid w:val="007D7A3B"/>
    <w:rsid w:val="007E0112"/>
    <w:rsid w:val="007E05E9"/>
    <w:rsid w:val="007E2095"/>
    <w:rsid w:val="007E2F12"/>
    <w:rsid w:val="007E3571"/>
    <w:rsid w:val="007E3D1B"/>
    <w:rsid w:val="007E6E67"/>
    <w:rsid w:val="007E795A"/>
    <w:rsid w:val="007F1323"/>
    <w:rsid w:val="007F1FD9"/>
    <w:rsid w:val="007F2075"/>
    <w:rsid w:val="007F2A5A"/>
    <w:rsid w:val="007F2BE5"/>
    <w:rsid w:val="007F31FD"/>
    <w:rsid w:val="007F437C"/>
    <w:rsid w:val="007F44CD"/>
    <w:rsid w:val="007F45A8"/>
    <w:rsid w:val="007F688C"/>
    <w:rsid w:val="00800D02"/>
    <w:rsid w:val="00801AB0"/>
    <w:rsid w:val="00801E76"/>
    <w:rsid w:val="0080350B"/>
    <w:rsid w:val="0080383E"/>
    <w:rsid w:val="00803D9B"/>
    <w:rsid w:val="0080444C"/>
    <w:rsid w:val="008049E3"/>
    <w:rsid w:val="00804DE0"/>
    <w:rsid w:val="00806071"/>
    <w:rsid w:val="0080734C"/>
    <w:rsid w:val="00807872"/>
    <w:rsid w:val="00811033"/>
    <w:rsid w:val="00811623"/>
    <w:rsid w:val="00811839"/>
    <w:rsid w:val="00811BEA"/>
    <w:rsid w:val="0081246D"/>
    <w:rsid w:val="0081290F"/>
    <w:rsid w:val="00812D1A"/>
    <w:rsid w:val="008133FF"/>
    <w:rsid w:val="00813617"/>
    <w:rsid w:val="0081376C"/>
    <w:rsid w:val="008158DA"/>
    <w:rsid w:val="00816AB2"/>
    <w:rsid w:val="008171B4"/>
    <w:rsid w:val="008202D7"/>
    <w:rsid w:val="00820DDD"/>
    <w:rsid w:val="00821BA2"/>
    <w:rsid w:val="00822D84"/>
    <w:rsid w:val="008233FE"/>
    <w:rsid w:val="008242EF"/>
    <w:rsid w:val="00824F68"/>
    <w:rsid w:val="0082520C"/>
    <w:rsid w:val="008261E5"/>
    <w:rsid w:val="00826317"/>
    <w:rsid w:val="00826AF6"/>
    <w:rsid w:val="00826B28"/>
    <w:rsid w:val="00826CE4"/>
    <w:rsid w:val="00826DFC"/>
    <w:rsid w:val="00827987"/>
    <w:rsid w:val="00830A52"/>
    <w:rsid w:val="00830B6E"/>
    <w:rsid w:val="008323F0"/>
    <w:rsid w:val="0083275D"/>
    <w:rsid w:val="00832F2B"/>
    <w:rsid w:val="0083304D"/>
    <w:rsid w:val="00833B26"/>
    <w:rsid w:val="00833D31"/>
    <w:rsid w:val="00834EC0"/>
    <w:rsid w:val="00835658"/>
    <w:rsid w:val="00836108"/>
    <w:rsid w:val="008376E9"/>
    <w:rsid w:val="00837D45"/>
    <w:rsid w:val="00840237"/>
    <w:rsid w:val="008403F7"/>
    <w:rsid w:val="00841ADD"/>
    <w:rsid w:val="0084223A"/>
    <w:rsid w:val="0084287E"/>
    <w:rsid w:val="008436A7"/>
    <w:rsid w:val="00844242"/>
    <w:rsid w:val="00845266"/>
    <w:rsid w:val="00845398"/>
    <w:rsid w:val="00845428"/>
    <w:rsid w:val="00845731"/>
    <w:rsid w:val="00845A01"/>
    <w:rsid w:val="00846D73"/>
    <w:rsid w:val="00851BF7"/>
    <w:rsid w:val="00851CB6"/>
    <w:rsid w:val="00852574"/>
    <w:rsid w:val="0085257F"/>
    <w:rsid w:val="008528DD"/>
    <w:rsid w:val="0085330D"/>
    <w:rsid w:val="00853D1C"/>
    <w:rsid w:val="008545BC"/>
    <w:rsid w:val="00854974"/>
    <w:rsid w:val="008550D9"/>
    <w:rsid w:val="00855C67"/>
    <w:rsid w:val="00856834"/>
    <w:rsid w:val="00857194"/>
    <w:rsid w:val="008610BF"/>
    <w:rsid w:val="00862C77"/>
    <w:rsid w:val="0086313F"/>
    <w:rsid w:val="008635F1"/>
    <w:rsid w:val="00865A65"/>
    <w:rsid w:val="00865CA1"/>
    <w:rsid w:val="00865E0E"/>
    <w:rsid w:val="008669FE"/>
    <w:rsid w:val="00866E06"/>
    <w:rsid w:val="00867354"/>
    <w:rsid w:val="00867D79"/>
    <w:rsid w:val="008708B3"/>
    <w:rsid w:val="008711E2"/>
    <w:rsid w:val="00872B6B"/>
    <w:rsid w:val="00872CAF"/>
    <w:rsid w:val="008748D5"/>
    <w:rsid w:val="00874978"/>
    <w:rsid w:val="00877388"/>
    <w:rsid w:val="008804F9"/>
    <w:rsid w:val="00880AD2"/>
    <w:rsid w:val="008812BD"/>
    <w:rsid w:val="008816EE"/>
    <w:rsid w:val="00881A17"/>
    <w:rsid w:val="00881A62"/>
    <w:rsid w:val="00881D53"/>
    <w:rsid w:val="0088366C"/>
    <w:rsid w:val="00883AC3"/>
    <w:rsid w:val="0088465C"/>
    <w:rsid w:val="00884DE5"/>
    <w:rsid w:val="00884F3E"/>
    <w:rsid w:val="00885A5E"/>
    <w:rsid w:val="00885EA2"/>
    <w:rsid w:val="008861F2"/>
    <w:rsid w:val="00886454"/>
    <w:rsid w:val="00887411"/>
    <w:rsid w:val="00887AB4"/>
    <w:rsid w:val="00887C93"/>
    <w:rsid w:val="0089315A"/>
    <w:rsid w:val="00893F20"/>
    <w:rsid w:val="0089482B"/>
    <w:rsid w:val="00894EB6"/>
    <w:rsid w:val="0089594D"/>
    <w:rsid w:val="0089726E"/>
    <w:rsid w:val="00897E61"/>
    <w:rsid w:val="00897E64"/>
    <w:rsid w:val="008A093D"/>
    <w:rsid w:val="008A0EF0"/>
    <w:rsid w:val="008A0F2C"/>
    <w:rsid w:val="008A14AD"/>
    <w:rsid w:val="008A1BB1"/>
    <w:rsid w:val="008A1C80"/>
    <w:rsid w:val="008A3389"/>
    <w:rsid w:val="008A34B0"/>
    <w:rsid w:val="008A370B"/>
    <w:rsid w:val="008A4834"/>
    <w:rsid w:val="008A4947"/>
    <w:rsid w:val="008A4F25"/>
    <w:rsid w:val="008A5027"/>
    <w:rsid w:val="008A504B"/>
    <w:rsid w:val="008A603F"/>
    <w:rsid w:val="008A6D55"/>
    <w:rsid w:val="008B0858"/>
    <w:rsid w:val="008B0A0A"/>
    <w:rsid w:val="008B3263"/>
    <w:rsid w:val="008B4306"/>
    <w:rsid w:val="008B4AFE"/>
    <w:rsid w:val="008B6CE7"/>
    <w:rsid w:val="008B76DE"/>
    <w:rsid w:val="008C03D3"/>
    <w:rsid w:val="008C0419"/>
    <w:rsid w:val="008C0FC2"/>
    <w:rsid w:val="008C180D"/>
    <w:rsid w:val="008C1B93"/>
    <w:rsid w:val="008C3142"/>
    <w:rsid w:val="008C3F4C"/>
    <w:rsid w:val="008C3F51"/>
    <w:rsid w:val="008C79AF"/>
    <w:rsid w:val="008D13C2"/>
    <w:rsid w:val="008D1E5B"/>
    <w:rsid w:val="008D2AAC"/>
    <w:rsid w:val="008D491C"/>
    <w:rsid w:val="008D54F1"/>
    <w:rsid w:val="008D7248"/>
    <w:rsid w:val="008D7AD5"/>
    <w:rsid w:val="008D7F26"/>
    <w:rsid w:val="008E124F"/>
    <w:rsid w:val="008E2027"/>
    <w:rsid w:val="008E2495"/>
    <w:rsid w:val="008E2B9F"/>
    <w:rsid w:val="008E2EA0"/>
    <w:rsid w:val="008E30C7"/>
    <w:rsid w:val="008E3F6A"/>
    <w:rsid w:val="008E49E0"/>
    <w:rsid w:val="008E5B4B"/>
    <w:rsid w:val="008E6E34"/>
    <w:rsid w:val="008E746C"/>
    <w:rsid w:val="008E7683"/>
    <w:rsid w:val="008F0D0A"/>
    <w:rsid w:val="008F1406"/>
    <w:rsid w:val="008F3D42"/>
    <w:rsid w:val="008F5716"/>
    <w:rsid w:val="008F6180"/>
    <w:rsid w:val="008F652D"/>
    <w:rsid w:val="008F6DFA"/>
    <w:rsid w:val="008F7055"/>
    <w:rsid w:val="008F759B"/>
    <w:rsid w:val="008F7BF1"/>
    <w:rsid w:val="00904164"/>
    <w:rsid w:val="00905C1F"/>
    <w:rsid w:val="009067C2"/>
    <w:rsid w:val="00907413"/>
    <w:rsid w:val="0090789A"/>
    <w:rsid w:val="00907F5F"/>
    <w:rsid w:val="00911094"/>
    <w:rsid w:val="0091109F"/>
    <w:rsid w:val="009113FB"/>
    <w:rsid w:val="0091190F"/>
    <w:rsid w:val="00911FC8"/>
    <w:rsid w:val="00912C7E"/>
    <w:rsid w:val="0091366D"/>
    <w:rsid w:val="009139A3"/>
    <w:rsid w:val="009139FE"/>
    <w:rsid w:val="00913AC6"/>
    <w:rsid w:val="00914030"/>
    <w:rsid w:val="0091456D"/>
    <w:rsid w:val="0091491A"/>
    <w:rsid w:val="0091503C"/>
    <w:rsid w:val="00915376"/>
    <w:rsid w:val="00915412"/>
    <w:rsid w:val="00916348"/>
    <w:rsid w:val="00916F42"/>
    <w:rsid w:val="009171E1"/>
    <w:rsid w:val="0091749D"/>
    <w:rsid w:val="0092095C"/>
    <w:rsid w:val="00923D6F"/>
    <w:rsid w:val="0092476C"/>
    <w:rsid w:val="0092496C"/>
    <w:rsid w:val="009254CE"/>
    <w:rsid w:val="009259BC"/>
    <w:rsid w:val="00925B7F"/>
    <w:rsid w:val="009264AC"/>
    <w:rsid w:val="0092729D"/>
    <w:rsid w:val="00927E0B"/>
    <w:rsid w:val="00927E6C"/>
    <w:rsid w:val="00931677"/>
    <w:rsid w:val="009324E9"/>
    <w:rsid w:val="00932CD5"/>
    <w:rsid w:val="00933C4C"/>
    <w:rsid w:val="00933EBB"/>
    <w:rsid w:val="00933EDD"/>
    <w:rsid w:val="00934007"/>
    <w:rsid w:val="009340D8"/>
    <w:rsid w:val="009342DA"/>
    <w:rsid w:val="00934330"/>
    <w:rsid w:val="00934AAA"/>
    <w:rsid w:val="0093677A"/>
    <w:rsid w:val="00940974"/>
    <w:rsid w:val="009416A5"/>
    <w:rsid w:val="00942EB0"/>
    <w:rsid w:val="0094358D"/>
    <w:rsid w:val="00944F4A"/>
    <w:rsid w:val="0094509E"/>
    <w:rsid w:val="00946695"/>
    <w:rsid w:val="009501AF"/>
    <w:rsid w:val="009508B5"/>
    <w:rsid w:val="0095359E"/>
    <w:rsid w:val="00954E7C"/>
    <w:rsid w:val="0095509D"/>
    <w:rsid w:val="009556F4"/>
    <w:rsid w:val="00957480"/>
    <w:rsid w:val="009574AE"/>
    <w:rsid w:val="00957586"/>
    <w:rsid w:val="00957964"/>
    <w:rsid w:val="00960533"/>
    <w:rsid w:val="00960732"/>
    <w:rsid w:val="009608EC"/>
    <w:rsid w:val="00961321"/>
    <w:rsid w:val="00961839"/>
    <w:rsid w:val="0096352A"/>
    <w:rsid w:val="00963BE0"/>
    <w:rsid w:val="00964C41"/>
    <w:rsid w:val="00964CAF"/>
    <w:rsid w:val="00964F2E"/>
    <w:rsid w:val="00967838"/>
    <w:rsid w:val="00970E89"/>
    <w:rsid w:val="00971B2B"/>
    <w:rsid w:val="00971F60"/>
    <w:rsid w:val="009727A4"/>
    <w:rsid w:val="00972C12"/>
    <w:rsid w:val="0097399E"/>
    <w:rsid w:val="00973BAF"/>
    <w:rsid w:val="00973E35"/>
    <w:rsid w:val="00974719"/>
    <w:rsid w:val="00975454"/>
    <w:rsid w:val="00975D1B"/>
    <w:rsid w:val="00976953"/>
    <w:rsid w:val="00980ECD"/>
    <w:rsid w:val="00981373"/>
    <w:rsid w:val="00982261"/>
    <w:rsid w:val="0098351F"/>
    <w:rsid w:val="009841CF"/>
    <w:rsid w:val="0098430C"/>
    <w:rsid w:val="0098733A"/>
    <w:rsid w:val="00987FDA"/>
    <w:rsid w:val="0099090A"/>
    <w:rsid w:val="0099166A"/>
    <w:rsid w:val="00992FD1"/>
    <w:rsid w:val="00992FF4"/>
    <w:rsid w:val="009942C2"/>
    <w:rsid w:val="00994386"/>
    <w:rsid w:val="0099489C"/>
    <w:rsid w:val="009948D4"/>
    <w:rsid w:val="00994EC3"/>
    <w:rsid w:val="00996629"/>
    <w:rsid w:val="0099757B"/>
    <w:rsid w:val="00997853"/>
    <w:rsid w:val="009A155A"/>
    <w:rsid w:val="009A355B"/>
    <w:rsid w:val="009A365B"/>
    <w:rsid w:val="009A36CA"/>
    <w:rsid w:val="009A3AF8"/>
    <w:rsid w:val="009A411F"/>
    <w:rsid w:val="009A41BA"/>
    <w:rsid w:val="009A64EB"/>
    <w:rsid w:val="009A6BB3"/>
    <w:rsid w:val="009A7C5E"/>
    <w:rsid w:val="009B0C9E"/>
    <w:rsid w:val="009B0FFD"/>
    <w:rsid w:val="009B16B4"/>
    <w:rsid w:val="009B6A25"/>
    <w:rsid w:val="009C0AB7"/>
    <w:rsid w:val="009C10AD"/>
    <w:rsid w:val="009C14A4"/>
    <w:rsid w:val="009C16E8"/>
    <w:rsid w:val="009C3BED"/>
    <w:rsid w:val="009C4111"/>
    <w:rsid w:val="009C41AC"/>
    <w:rsid w:val="009C41DF"/>
    <w:rsid w:val="009C4C43"/>
    <w:rsid w:val="009C6587"/>
    <w:rsid w:val="009C67E9"/>
    <w:rsid w:val="009C6867"/>
    <w:rsid w:val="009C6A9F"/>
    <w:rsid w:val="009D273E"/>
    <w:rsid w:val="009D30B9"/>
    <w:rsid w:val="009D3AEC"/>
    <w:rsid w:val="009D432E"/>
    <w:rsid w:val="009D44E0"/>
    <w:rsid w:val="009D5024"/>
    <w:rsid w:val="009D54A7"/>
    <w:rsid w:val="009D5809"/>
    <w:rsid w:val="009D58A4"/>
    <w:rsid w:val="009D58CE"/>
    <w:rsid w:val="009D67F6"/>
    <w:rsid w:val="009D6F49"/>
    <w:rsid w:val="009D708A"/>
    <w:rsid w:val="009E0554"/>
    <w:rsid w:val="009E17BF"/>
    <w:rsid w:val="009E17C2"/>
    <w:rsid w:val="009E20E1"/>
    <w:rsid w:val="009E2816"/>
    <w:rsid w:val="009E3DD1"/>
    <w:rsid w:val="009E4B3D"/>
    <w:rsid w:val="009E5326"/>
    <w:rsid w:val="009E5B56"/>
    <w:rsid w:val="009E5C68"/>
    <w:rsid w:val="009E65C8"/>
    <w:rsid w:val="009E6EFE"/>
    <w:rsid w:val="009E7127"/>
    <w:rsid w:val="009E7AF1"/>
    <w:rsid w:val="009F0BFD"/>
    <w:rsid w:val="009F1231"/>
    <w:rsid w:val="009F2ADD"/>
    <w:rsid w:val="009F33B3"/>
    <w:rsid w:val="009F3D99"/>
    <w:rsid w:val="009F3DAF"/>
    <w:rsid w:val="009F496B"/>
    <w:rsid w:val="009F5A31"/>
    <w:rsid w:val="009F6FF2"/>
    <w:rsid w:val="00A00D16"/>
    <w:rsid w:val="00A01BF1"/>
    <w:rsid w:val="00A01EFA"/>
    <w:rsid w:val="00A02E22"/>
    <w:rsid w:val="00A03C22"/>
    <w:rsid w:val="00A03CD8"/>
    <w:rsid w:val="00A04470"/>
    <w:rsid w:val="00A05BA4"/>
    <w:rsid w:val="00A101BA"/>
    <w:rsid w:val="00A10525"/>
    <w:rsid w:val="00A10860"/>
    <w:rsid w:val="00A1089D"/>
    <w:rsid w:val="00A10EC1"/>
    <w:rsid w:val="00A11031"/>
    <w:rsid w:val="00A11767"/>
    <w:rsid w:val="00A11D3F"/>
    <w:rsid w:val="00A12CE0"/>
    <w:rsid w:val="00A12E97"/>
    <w:rsid w:val="00A13454"/>
    <w:rsid w:val="00A13F4D"/>
    <w:rsid w:val="00A1555A"/>
    <w:rsid w:val="00A15AA7"/>
    <w:rsid w:val="00A166F1"/>
    <w:rsid w:val="00A1796E"/>
    <w:rsid w:val="00A20001"/>
    <w:rsid w:val="00A2150D"/>
    <w:rsid w:val="00A21609"/>
    <w:rsid w:val="00A21D13"/>
    <w:rsid w:val="00A21E6F"/>
    <w:rsid w:val="00A21F72"/>
    <w:rsid w:val="00A22594"/>
    <w:rsid w:val="00A22632"/>
    <w:rsid w:val="00A22EE7"/>
    <w:rsid w:val="00A22F43"/>
    <w:rsid w:val="00A24797"/>
    <w:rsid w:val="00A25992"/>
    <w:rsid w:val="00A2795B"/>
    <w:rsid w:val="00A307E9"/>
    <w:rsid w:val="00A30ED0"/>
    <w:rsid w:val="00A315EB"/>
    <w:rsid w:val="00A319EC"/>
    <w:rsid w:val="00A3282C"/>
    <w:rsid w:val="00A34551"/>
    <w:rsid w:val="00A34A93"/>
    <w:rsid w:val="00A34B95"/>
    <w:rsid w:val="00A35931"/>
    <w:rsid w:val="00A40B34"/>
    <w:rsid w:val="00A4117D"/>
    <w:rsid w:val="00A415D3"/>
    <w:rsid w:val="00A41874"/>
    <w:rsid w:val="00A41945"/>
    <w:rsid w:val="00A41D38"/>
    <w:rsid w:val="00A41E2F"/>
    <w:rsid w:val="00A43F91"/>
    <w:rsid w:val="00A4416E"/>
    <w:rsid w:val="00A444D0"/>
    <w:rsid w:val="00A446F1"/>
    <w:rsid w:val="00A44E35"/>
    <w:rsid w:val="00A44E80"/>
    <w:rsid w:val="00A46E0C"/>
    <w:rsid w:val="00A500C5"/>
    <w:rsid w:val="00A52ACA"/>
    <w:rsid w:val="00A53B5A"/>
    <w:rsid w:val="00A54853"/>
    <w:rsid w:val="00A54A4B"/>
    <w:rsid w:val="00A54AFB"/>
    <w:rsid w:val="00A55345"/>
    <w:rsid w:val="00A555F8"/>
    <w:rsid w:val="00A577E3"/>
    <w:rsid w:val="00A57A5A"/>
    <w:rsid w:val="00A60AA3"/>
    <w:rsid w:val="00A60E41"/>
    <w:rsid w:val="00A610A1"/>
    <w:rsid w:val="00A614DB"/>
    <w:rsid w:val="00A619D7"/>
    <w:rsid w:val="00A6309C"/>
    <w:rsid w:val="00A64232"/>
    <w:rsid w:val="00A662FC"/>
    <w:rsid w:val="00A66C2D"/>
    <w:rsid w:val="00A7003C"/>
    <w:rsid w:val="00A70250"/>
    <w:rsid w:val="00A71861"/>
    <w:rsid w:val="00A71B21"/>
    <w:rsid w:val="00A71CB9"/>
    <w:rsid w:val="00A71F45"/>
    <w:rsid w:val="00A72161"/>
    <w:rsid w:val="00A72259"/>
    <w:rsid w:val="00A73E0E"/>
    <w:rsid w:val="00A74179"/>
    <w:rsid w:val="00A75301"/>
    <w:rsid w:val="00A7621A"/>
    <w:rsid w:val="00A7657F"/>
    <w:rsid w:val="00A76725"/>
    <w:rsid w:val="00A76CFD"/>
    <w:rsid w:val="00A76F5A"/>
    <w:rsid w:val="00A77121"/>
    <w:rsid w:val="00A77584"/>
    <w:rsid w:val="00A77B62"/>
    <w:rsid w:val="00A80C16"/>
    <w:rsid w:val="00A81ABA"/>
    <w:rsid w:val="00A81B13"/>
    <w:rsid w:val="00A81E65"/>
    <w:rsid w:val="00A847DF"/>
    <w:rsid w:val="00A848D9"/>
    <w:rsid w:val="00A85DFE"/>
    <w:rsid w:val="00A87455"/>
    <w:rsid w:val="00A92ECD"/>
    <w:rsid w:val="00A93AFF"/>
    <w:rsid w:val="00A9505D"/>
    <w:rsid w:val="00A95828"/>
    <w:rsid w:val="00A95A9B"/>
    <w:rsid w:val="00A95B6C"/>
    <w:rsid w:val="00A95F28"/>
    <w:rsid w:val="00A976FD"/>
    <w:rsid w:val="00A9789D"/>
    <w:rsid w:val="00AA00A3"/>
    <w:rsid w:val="00AA048A"/>
    <w:rsid w:val="00AA06CD"/>
    <w:rsid w:val="00AA0879"/>
    <w:rsid w:val="00AA0AE3"/>
    <w:rsid w:val="00AA1F44"/>
    <w:rsid w:val="00AA21D9"/>
    <w:rsid w:val="00AA3745"/>
    <w:rsid w:val="00AA5514"/>
    <w:rsid w:val="00AA5567"/>
    <w:rsid w:val="00AA58B4"/>
    <w:rsid w:val="00AA5B40"/>
    <w:rsid w:val="00AA7FAA"/>
    <w:rsid w:val="00AB2833"/>
    <w:rsid w:val="00AB30F2"/>
    <w:rsid w:val="00AB347B"/>
    <w:rsid w:val="00AB359A"/>
    <w:rsid w:val="00AB35BD"/>
    <w:rsid w:val="00AB3906"/>
    <w:rsid w:val="00AB4491"/>
    <w:rsid w:val="00AB44BD"/>
    <w:rsid w:val="00AB4560"/>
    <w:rsid w:val="00AB580D"/>
    <w:rsid w:val="00AB5E0A"/>
    <w:rsid w:val="00AB62A6"/>
    <w:rsid w:val="00AB6332"/>
    <w:rsid w:val="00AB68F7"/>
    <w:rsid w:val="00AB7425"/>
    <w:rsid w:val="00AC07D2"/>
    <w:rsid w:val="00AC08AF"/>
    <w:rsid w:val="00AC0F97"/>
    <w:rsid w:val="00AC1357"/>
    <w:rsid w:val="00AC2C1B"/>
    <w:rsid w:val="00AC2C53"/>
    <w:rsid w:val="00AC34CD"/>
    <w:rsid w:val="00AC36A8"/>
    <w:rsid w:val="00AC38D4"/>
    <w:rsid w:val="00AC3A7C"/>
    <w:rsid w:val="00AC41E5"/>
    <w:rsid w:val="00AC4C53"/>
    <w:rsid w:val="00AC5B05"/>
    <w:rsid w:val="00AC6449"/>
    <w:rsid w:val="00AC7816"/>
    <w:rsid w:val="00AC7893"/>
    <w:rsid w:val="00AD02CD"/>
    <w:rsid w:val="00AD0DF1"/>
    <w:rsid w:val="00AD10D5"/>
    <w:rsid w:val="00AD21BB"/>
    <w:rsid w:val="00AD24C8"/>
    <w:rsid w:val="00AD28EA"/>
    <w:rsid w:val="00AD2A28"/>
    <w:rsid w:val="00AD2A86"/>
    <w:rsid w:val="00AD404D"/>
    <w:rsid w:val="00AD40DB"/>
    <w:rsid w:val="00AD49DB"/>
    <w:rsid w:val="00AD5BA5"/>
    <w:rsid w:val="00AD6F09"/>
    <w:rsid w:val="00AD7C2B"/>
    <w:rsid w:val="00AE0A7F"/>
    <w:rsid w:val="00AE0D88"/>
    <w:rsid w:val="00AE16F8"/>
    <w:rsid w:val="00AE1EDF"/>
    <w:rsid w:val="00AE2DCF"/>
    <w:rsid w:val="00AE3BF0"/>
    <w:rsid w:val="00AE4AA6"/>
    <w:rsid w:val="00AE4AB4"/>
    <w:rsid w:val="00AE602B"/>
    <w:rsid w:val="00AF06FC"/>
    <w:rsid w:val="00AF1160"/>
    <w:rsid w:val="00AF1C8A"/>
    <w:rsid w:val="00AF24A3"/>
    <w:rsid w:val="00AF4307"/>
    <w:rsid w:val="00AF4471"/>
    <w:rsid w:val="00AF49EA"/>
    <w:rsid w:val="00AF4B90"/>
    <w:rsid w:val="00AF5795"/>
    <w:rsid w:val="00AF5C5F"/>
    <w:rsid w:val="00AF5D2A"/>
    <w:rsid w:val="00AF6DD9"/>
    <w:rsid w:val="00B000D6"/>
    <w:rsid w:val="00B0093F"/>
    <w:rsid w:val="00B02BC3"/>
    <w:rsid w:val="00B03C30"/>
    <w:rsid w:val="00B046BF"/>
    <w:rsid w:val="00B0539D"/>
    <w:rsid w:val="00B05702"/>
    <w:rsid w:val="00B05C40"/>
    <w:rsid w:val="00B062D9"/>
    <w:rsid w:val="00B06995"/>
    <w:rsid w:val="00B07189"/>
    <w:rsid w:val="00B0724F"/>
    <w:rsid w:val="00B07366"/>
    <w:rsid w:val="00B100F8"/>
    <w:rsid w:val="00B11856"/>
    <w:rsid w:val="00B119F4"/>
    <w:rsid w:val="00B11DF4"/>
    <w:rsid w:val="00B1220D"/>
    <w:rsid w:val="00B13F0E"/>
    <w:rsid w:val="00B14BD4"/>
    <w:rsid w:val="00B15917"/>
    <w:rsid w:val="00B15FE6"/>
    <w:rsid w:val="00B16060"/>
    <w:rsid w:val="00B17228"/>
    <w:rsid w:val="00B17F5B"/>
    <w:rsid w:val="00B2033D"/>
    <w:rsid w:val="00B208A3"/>
    <w:rsid w:val="00B220FC"/>
    <w:rsid w:val="00B223A3"/>
    <w:rsid w:val="00B22416"/>
    <w:rsid w:val="00B224CA"/>
    <w:rsid w:val="00B22735"/>
    <w:rsid w:val="00B2273B"/>
    <w:rsid w:val="00B2397C"/>
    <w:rsid w:val="00B25E33"/>
    <w:rsid w:val="00B2655E"/>
    <w:rsid w:val="00B278FF"/>
    <w:rsid w:val="00B27CD5"/>
    <w:rsid w:val="00B27EB5"/>
    <w:rsid w:val="00B304FE"/>
    <w:rsid w:val="00B30CCE"/>
    <w:rsid w:val="00B314AF"/>
    <w:rsid w:val="00B317D4"/>
    <w:rsid w:val="00B3316E"/>
    <w:rsid w:val="00B341AA"/>
    <w:rsid w:val="00B34AFD"/>
    <w:rsid w:val="00B3602D"/>
    <w:rsid w:val="00B37221"/>
    <w:rsid w:val="00B40BFA"/>
    <w:rsid w:val="00B40EB2"/>
    <w:rsid w:val="00B40FE8"/>
    <w:rsid w:val="00B4125E"/>
    <w:rsid w:val="00B4249C"/>
    <w:rsid w:val="00B42D0F"/>
    <w:rsid w:val="00B43440"/>
    <w:rsid w:val="00B4358A"/>
    <w:rsid w:val="00B44B92"/>
    <w:rsid w:val="00B454B4"/>
    <w:rsid w:val="00B46261"/>
    <w:rsid w:val="00B46584"/>
    <w:rsid w:val="00B465DD"/>
    <w:rsid w:val="00B469ED"/>
    <w:rsid w:val="00B500E5"/>
    <w:rsid w:val="00B52B1D"/>
    <w:rsid w:val="00B53AA5"/>
    <w:rsid w:val="00B53E1A"/>
    <w:rsid w:val="00B54119"/>
    <w:rsid w:val="00B5469D"/>
    <w:rsid w:val="00B568D4"/>
    <w:rsid w:val="00B576E3"/>
    <w:rsid w:val="00B6176F"/>
    <w:rsid w:val="00B6192D"/>
    <w:rsid w:val="00B61E82"/>
    <w:rsid w:val="00B62B8A"/>
    <w:rsid w:val="00B630B0"/>
    <w:rsid w:val="00B63892"/>
    <w:rsid w:val="00B64384"/>
    <w:rsid w:val="00B6449D"/>
    <w:rsid w:val="00B6577D"/>
    <w:rsid w:val="00B665EE"/>
    <w:rsid w:val="00B66B90"/>
    <w:rsid w:val="00B671CB"/>
    <w:rsid w:val="00B70C93"/>
    <w:rsid w:val="00B70F09"/>
    <w:rsid w:val="00B7181B"/>
    <w:rsid w:val="00B71A7C"/>
    <w:rsid w:val="00B72014"/>
    <w:rsid w:val="00B72BC4"/>
    <w:rsid w:val="00B73A01"/>
    <w:rsid w:val="00B74F4D"/>
    <w:rsid w:val="00B7579F"/>
    <w:rsid w:val="00B77066"/>
    <w:rsid w:val="00B80C3C"/>
    <w:rsid w:val="00B812C0"/>
    <w:rsid w:val="00B816A4"/>
    <w:rsid w:val="00B8195F"/>
    <w:rsid w:val="00B81B2F"/>
    <w:rsid w:val="00B8255B"/>
    <w:rsid w:val="00B83941"/>
    <w:rsid w:val="00B83C5F"/>
    <w:rsid w:val="00B84120"/>
    <w:rsid w:val="00B84993"/>
    <w:rsid w:val="00B84FCD"/>
    <w:rsid w:val="00B87C84"/>
    <w:rsid w:val="00B905CC"/>
    <w:rsid w:val="00B9175D"/>
    <w:rsid w:val="00B9193E"/>
    <w:rsid w:val="00B923CA"/>
    <w:rsid w:val="00B927E6"/>
    <w:rsid w:val="00B927F2"/>
    <w:rsid w:val="00B92E24"/>
    <w:rsid w:val="00B937EB"/>
    <w:rsid w:val="00B93C11"/>
    <w:rsid w:val="00B93F3A"/>
    <w:rsid w:val="00B9504F"/>
    <w:rsid w:val="00B95262"/>
    <w:rsid w:val="00B95F87"/>
    <w:rsid w:val="00B95F90"/>
    <w:rsid w:val="00B96165"/>
    <w:rsid w:val="00B9628E"/>
    <w:rsid w:val="00B962B2"/>
    <w:rsid w:val="00B9637D"/>
    <w:rsid w:val="00B96682"/>
    <w:rsid w:val="00B96950"/>
    <w:rsid w:val="00B96AAF"/>
    <w:rsid w:val="00B96E3B"/>
    <w:rsid w:val="00B9798F"/>
    <w:rsid w:val="00BA05F2"/>
    <w:rsid w:val="00BA10EC"/>
    <w:rsid w:val="00BA116C"/>
    <w:rsid w:val="00BA1B9A"/>
    <w:rsid w:val="00BA23F8"/>
    <w:rsid w:val="00BA455F"/>
    <w:rsid w:val="00BA4662"/>
    <w:rsid w:val="00BA4AFF"/>
    <w:rsid w:val="00BA522C"/>
    <w:rsid w:val="00BA595A"/>
    <w:rsid w:val="00BA6620"/>
    <w:rsid w:val="00BB02DD"/>
    <w:rsid w:val="00BB1452"/>
    <w:rsid w:val="00BB249A"/>
    <w:rsid w:val="00BB2838"/>
    <w:rsid w:val="00BB519F"/>
    <w:rsid w:val="00BB53B2"/>
    <w:rsid w:val="00BB53DF"/>
    <w:rsid w:val="00BB570A"/>
    <w:rsid w:val="00BB5E25"/>
    <w:rsid w:val="00BB6193"/>
    <w:rsid w:val="00BB6E99"/>
    <w:rsid w:val="00BC0A8B"/>
    <w:rsid w:val="00BC15B2"/>
    <w:rsid w:val="00BC174A"/>
    <w:rsid w:val="00BC1A19"/>
    <w:rsid w:val="00BC3849"/>
    <w:rsid w:val="00BC38D1"/>
    <w:rsid w:val="00BC3F13"/>
    <w:rsid w:val="00BC428B"/>
    <w:rsid w:val="00BC4BBB"/>
    <w:rsid w:val="00BC50EC"/>
    <w:rsid w:val="00BC67B9"/>
    <w:rsid w:val="00BC7504"/>
    <w:rsid w:val="00BC7F5E"/>
    <w:rsid w:val="00BD203F"/>
    <w:rsid w:val="00BD325F"/>
    <w:rsid w:val="00BD41E2"/>
    <w:rsid w:val="00BD550D"/>
    <w:rsid w:val="00BD6949"/>
    <w:rsid w:val="00BD7555"/>
    <w:rsid w:val="00BD75CB"/>
    <w:rsid w:val="00BD75FD"/>
    <w:rsid w:val="00BD795E"/>
    <w:rsid w:val="00BE0110"/>
    <w:rsid w:val="00BE0EA5"/>
    <w:rsid w:val="00BE16ED"/>
    <w:rsid w:val="00BE1840"/>
    <w:rsid w:val="00BE18C5"/>
    <w:rsid w:val="00BE2223"/>
    <w:rsid w:val="00BE3C1E"/>
    <w:rsid w:val="00BE3C60"/>
    <w:rsid w:val="00BE3FCB"/>
    <w:rsid w:val="00BE43E9"/>
    <w:rsid w:val="00BE58F9"/>
    <w:rsid w:val="00BE5D8A"/>
    <w:rsid w:val="00BE69DF"/>
    <w:rsid w:val="00BE74F7"/>
    <w:rsid w:val="00BF06F7"/>
    <w:rsid w:val="00BF093F"/>
    <w:rsid w:val="00BF1238"/>
    <w:rsid w:val="00BF14B0"/>
    <w:rsid w:val="00BF1536"/>
    <w:rsid w:val="00BF1BD7"/>
    <w:rsid w:val="00BF1CCC"/>
    <w:rsid w:val="00BF2DA0"/>
    <w:rsid w:val="00BF455B"/>
    <w:rsid w:val="00C00F46"/>
    <w:rsid w:val="00C01DB1"/>
    <w:rsid w:val="00C01E17"/>
    <w:rsid w:val="00C031AA"/>
    <w:rsid w:val="00C03FAD"/>
    <w:rsid w:val="00C045C5"/>
    <w:rsid w:val="00C05343"/>
    <w:rsid w:val="00C058FE"/>
    <w:rsid w:val="00C0647C"/>
    <w:rsid w:val="00C067C6"/>
    <w:rsid w:val="00C06DD9"/>
    <w:rsid w:val="00C071FD"/>
    <w:rsid w:val="00C0746C"/>
    <w:rsid w:val="00C07758"/>
    <w:rsid w:val="00C07C71"/>
    <w:rsid w:val="00C1003E"/>
    <w:rsid w:val="00C10B5D"/>
    <w:rsid w:val="00C130CC"/>
    <w:rsid w:val="00C13633"/>
    <w:rsid w:val="00C15D73"/>
    <w:rsid w:val="00C15E1D"/>
    <w:rsid w:val="00C15E87"/>
    <w:rsid w:val="00C160BA"/>
    <w:rsid w:val="00C163DF"/>
    <w:rsid w:val="00C16DED"/>
    <w:rsid w:val="00C17414"/>
    <w:rsid w:val="00C177E6"/>
    <w:rsid w:val="00C20345"/>
    <w:rsid w:val="00C21828"/>
    <w:rsid w:val="00C22175"/>
    <w:rsid w:val="00C2238D"/>
    <w:rsid w:val="00C233F7"/>
    <w:rsid w:val="00C245A9"/>
    <w:rsid w:val="00C24A15"/>
    <w:rsid w:val="00C25008"/>
    <w:rsid w:val="00C25C16"/>
    <w:rsid w:val="00C27A03"/>
    <w:rsid w:val="00C27CB8"/>
    <w:rsid w:val="00C312B6"/>
    <w:rsid w:val="00C3227B"/>
    <w:rsid w:val="00C325BF"/>
    <w:rsid w:val="00C335B3"/>
    <w:rsid w:val="00C33C98"/>
    <w:rsid w:val="00C33DB8"/>
    <w:rsid w:val="00C33E59"/>
    <w:rsid w:val="00C34EA6"/>
    <w:rsid w:val="00C34EBB"/>
    <w:rsid w:val="00C35B0B"/>
    <w:rsid w:val="00C35CF1"/>
    <w:rsid w:val="00C363CE"/>
    <w:rsid w:val="00C3706F"/>
    <w:rsid w:val="00C37D4F"/>
    <w:rsid w:val="00C37F51"/>
    <w:rsid w:val="00C40316"/>
    <w:rsid w:val="00C40F54"/>
    <w:rsid w:val="00C41499"/>
    <w:rsid w:val="00C423D6"/>
    <w:rsid w:val="00C4275D"/>
    <w:rsid w:val="00C427FF"/>
    <w:rsid w:val="00C42E0F"/>
    <w:rsid w:val="00C43387"/>
    <w:rsid w:val="00C43492"/>
    <w:rsid w:val="00C44A24"/>
    <w:rsid w:val="00C456B5"/>
    <w:rsid w:val="00C45C8C"/>
    <w:rsid w:val="00C466A1"/>
    <w:rsid w:val="00C46E6A"/>
    <w:rsid w:val="00C477AE"/>
    <w:rsid w:val="00C511D5"/>
    <w:rsid w:val="00C51477"/>
    <w:rsid w:val="00C51AE3"/>
    <w:rsid w:val="00C52239"/>
    <w:rsid w:val="00C52B23"/>
    <w:rsid w:val="00C53C16"/>
    <w:rsid w:val="00C541D6"/>
    <w:rsid w:val="00C56D30"/>
    <w:rsid w:val="00C56FF0"/>
    <w:rsid w:val="00C57574"/>
    <w:rsid w:val="00C60259"/>
    <w:rsid w:val="00C62588"/>
    <w:rsid w:val="00C64AEC"/>
    <w:rsid w:val="00C6523C"/>
    <w:rsid w:val="00C65510"/>
    <w:rsid w:val="00C66BFE"/>
    <w:rsid w:val="00C67198"/>
    <w:rsid w:val="00C67D74"/>
    <w:rsid w:val="00C7099A"/>
    <w:rsid w:val="00C70DB2"/>
    <w:rsid w:val="00C71800"/>
    <w:rsid w:val="00C72155"/>
    <w:rsid w:val="00C722A3"/>
    <w:rsid w:val="00C7246C"/>
    <w:rsid w:val="00C73047"/>
    <w:rsid w:val="00C73F24"/>
    <w:rsid w:val="00C7404A"/>
    <w:rsid w:val="00C752F1"/>
    <w:rsid w:val="00C754B9"/>
    <w:rsid w:val="00C75BE1"/>
    <w:rsid w:val="00C75C06"/>
    <w:rsid w:val="00C75D59"/>
    <w:rsid w:val="00C75F1F"/>
    <w:rsid w:val="00C76105"/>
    <w:rsid w:val="00C769C3"/>
    <w:rsid w:val="00C77B44"/>
    <w:rsid w:val="00C77CAA"/>
    <w:rsid w:val="00C80007"/>
    <w:rsid w:val="00C8122D"/>
    <w:rsid w:val="00C81B51"/>
    <w:rsid w:val="00C81C6B"/>
    <w:rsid w:val="00C83492"/>
    <w:rsid w:val="00C841F1"/>
    <w:rsid w:val="00C85355"/>
    <w:rsid w:val="00C85775"/>
    <w:rsid w:val="00C85D37"/>
    <w:rsid w:val="00C903B6"/>
    <w:rsid w:val="00C90A2D"/>
    <w:rsid w:val="00C90A68"/>
    <w:rsid w:val="00C90CFD"/>
    <w:rsid w:val="00C9100E"/>
    <w:rsid w:val="00C91055"/>
    <w:rsid w:val="00C92C73"/>
    <w:rsid w:val="00C9333E"/>
    <w:rsid w:val="00C93C1A"/>
    <w:rsid w:val="00C93EF3"/>
    <w:rsid w:val="00C9422B"/>
    <w:rsid w:val="00C94623"/>
    <w:rsid w:val="00C95E8C"/>
    <w:rsid w:val="00C96C61"/>
    <w:rsid w:val="00C96FE4"/>
    <w:rsid w:val="00CA0533"/>
    <w:rsid w:val="00CA1D34"/>
    <w:rsid w:val="00CA2BA6"/>
    <w:rsid w:val="00CA2E59"/>
    <w:rsid w:val="00CA377D"/>
    <w:rsid w:val="00CA5100"/>
    <w:rsid w:val="00CA59AE"/>
    <w:rsid w:val="00CA64F5"/>
    <w:rsid w:val="00CA65EB"/>
    <w:rsid w:val="00CA6D72"/>
    <w:rsid w:val="00CA74D4"/>
    <w:rsid w:val="00CA7867"/>
    <w:rsid w:val="00CB05CE"/>
    <w:rsid w:val="00CB0CE5"/>
    <w:rsid w:val="00CB0F57"/>
    <w:rsid w:val="00CB13EF"/>
    <w:rsid w:val="00CB2F72"/>
    <w:rsid w:val="00CB30FC"/>
    <w:rsid w:val="00CB38DA"/>
    <w:rsid w:val="00CB41DB"/>
    <w:rsid w:val="00CB4372"/>
    <w:rsid w:val="00CB50AE"/>
    <w:rsid w:val="00CB5AA9"/>
    <w:rsid w:val="00CB68D6"/>
    <w:rsid w:val="00CB69E4"/>
    <w:rsid w:val="00CB71C4"/>
    <w:rsid w:val="00CC047A"/>
    <w:rsid w:val="00CC08C7"/>
    <w:rsid w:val="00CC08EC"/>
    <w:rsid w:val="00CC0BD4"/>
    <w:rsid w:val="00CC1235"/>
    <w:rsid w:val="00CC1473"/>
    <w:rsid w:val="00CC1657"/>
    <w:rsid w:val="00CC2894"/>
    <w:rsid w:val="00CC2D97"/>
    <w:rsid w:val="00CC2F30"/>
    <w:rsid w:val="00CC40F6"/>
    <w:rsid w:val="00CC54CE"/>
    <w:rsid w:val="00CC618D"/>
    <w:rsid w:val="00CC62FF"/>
    <w:rsid w:val="00CC6EB8"/>
    <w:rsid w:val="00CC7DFF"/>
    <w:rsid w:val="00CC7ECD"/>
    <w:rsid w:val="00CD19DD"/>
    <w:rsid w:val="00CD1AE6"/>
    <w:rsid w:val="00CD4D23"/>
    <w:rsid w:val="00CD7592"/>
    <w:rsid w:val="00CE06E0"/>
    <w:rsid w:val="00CE0A36"/>
    <w:rsid w:val="00CE0BB1"/>
    <w:rsid w:val="00CE112E"/>
    <w:rsid w:val="00CE161F"/>
    <w:rsid w:val="00CE1682"/>
    <w:rsid w:val="00CE2389"/>
    <w:rsid w:val="00CE2725"/>
    <w:rsid w:val="00CE35CA"/>
    <w:rsid w:val="00CE3C2D"/>
    <w:rsid w:val="00CE4F04"/>
    <w:rsid w:val="00CE5216"/>
    <w:rsid w:val="00CE5BAB"/>
    <w:rsid w:val="00CE6597"/>
    <w:rsid w:val="00CE715B"/>
    <w:rsid w:val="00CF0105"/>
    <w:rsid w:val="00CF1857"/>
    <w:rsid w:val="00CF26E1"/>
    <w:rsid w:val="00CF2F7D"/>
    <w:rsid w:val="00CF34E1"/>
    <w:rsid w:val="00CF514C"/>
    <w:rsid w:val="00CF6255"/>
    <w:rsid w:val="00CF7748"/>
    <w:rsid w:val="00D02627"/>
    <w:rsid w:val="00D02DF0"/>
    <w:rsid w:val="00D02E3D"/>
    <w:rsid w:val="00D02E8D"/>
    <w:rsid w:val="00D03ADD"/>
    <w:rsid w:val="00D041C6"/>
    <w:rsid w:val="00D04F42"/>
    <w:rsid w:val="00D066D8"/>
    <w:rsid w:val="00D06A08"/>
    <w:rsid w:val="00D06B2B"/>
    <w:rsid w:val="00D10586"/>
    <w:rsid w:val="00D105A6"/>
    <w:rsid w:val="00D111A8"/>
    <w:rsid w:val="00D11298"/>
    <w:rsid w:val="00D11982"/>
    <w:rsid w:val="00D130F4"/>
    <w:rsid w:val="00D1326F"/>
    <w:rsid w:val="00D1344A"/>
    <w:rsid w:val="00D13DD5"/>
    <w:rsid w:val="00D14137"/>
    <w:rsid w:val="00D148F8"/>
    <w:rsid w:val="00D14C09"/>
    <w:rsid w:val="00D15F86"/>
    <w:rsid w:val="00D16254"/>
    <w:rsid w:val="00D16498"/>
    <w:rsid w:val="00D16A04"/>
    <w:rsid w:val="00D16DA1"/>
    <w:rsid w:val="00D176E8"/>
    <w:rsid w:val="00D17E89"/>
    <w:rsid w:val="00D200F2"/>
    <w:rsid w:val="00D21520"/>
    <w:rsid w:val="00D219D5"/>
    <w:rsid w:val="00D21DC3"/>
    <w:rsid w:val="00D228D8"/>
    <w:rsid w:val="00D22A4A"/>
    <w:rsid w:val="00D2355C"/>
    <w:rsid w:val="00D23DE4"/>
    <w:rsid w:val="00D240F0"/>
    <w:rsid w:val="00D24FD2"/>
    <w:rsid w:val="00D26143"/>
    <w:rsid w:val="00D269D2"/>
    <w:rsid w:val="00D272C4"/>
    <w:rsid w:val="00D27BA1"/>
    <w:rsid w:val="00D30157"/>
    <w:rsid w:val="00D301D4"/>
    <w:rsid w:val="00D31106"/>
    <w:rsid w:val="00D31AB4"/>
    <w:rsid w:val="00D32957"/>
    <w:rsid w:val="00D32BDC"/>
    <w:rsid w:val="00D32D25"/>
    <w:rsid w:val="00D32FCE"/>
    <w:rsid w:val="00D33A12"/>
    <w:rsid w:val="00D33B07"/>
    <w:rsid w:val="00D347BD"/>
    <w:rsid w:val="00D34995"/>
    <w:rsid w:val="00D35697"/>
    <w:rsid w:val="00D35CD1"/>
    <w:rsid w:val="00D35CFC"/>
    <w:rsid w:val="00D37541"/>
    <w:rsid w:val="00D377C3"/>
    <w:rsid w:val="00D41406"/>
    <w:rsid w:val="00D415B5"/>
    <w:rsid w:val="00D41DF4"/>
    <w:rsid w:val="00D4241D"/>
    <w:rsid w:val="00D424B8"/>
    <w:rsid w:val="00D4443B"/>
    <w:rsid w:val="00D45040"/>
    <w:rsid w:val="00D456A1"/>
    <w:rsid w:val="00D45871"/>
    <w:rsid w:val="00D4596C"/>
    <w:rsid w:val="00D46E06"/>
    <w:rsid w:val="00D46E1D"/>
    <w:rsid w:val="00D47E31"/>
    <w:rsid w:val="00D47F4A"/>
    <w:rsid w:val="00D5032E"/>
    <w:rsid w:val="00D51F17"/>
    <w:rsid w:val="00D521E8"/>
    <w:rsid w:val="00D5360B"/>
    <w:rsid w:val="00D53F3D"/>
    <w:rsid w:val="00D5491B"/>
    <w:rsid w:val="00D57485"/>
    <w:rsid w:val="00D607DE"/>
    <w:rsid w:val="00D61296"/>
    <w:rsid w:val="00D627DD"/>
    <w:rsid w:val="00D62F9D"/>
    <w:rsid w:val="00D63106"/>
    <w:rsid w:val="00D64735"/>
    <w:rsid w:val="00D64E54"/>
    <w:rsid w:val="00D65AC4"/>
    <w:rsid w:val="00D66C0F"/>
    <w:rsid w:val="00D670A6"/>
    <w:rsid w:val="00D6722D"/>
    <w:rsid w:val="00D67ADA"/>
    <w:rsid w:val="00D67DBC"/>
    <w:rsid w:val="00D708F0"/>
    <w:rsid w:val="00D70A19"/>
    <w:rsid w:val="00D70A58"/>
    <w:rsid w:val="00D72DF6"/>
    <w:rsid w:val="00D74019"/>
    <w:rsid w:val="00D750F8"/>
    <w:rsid w:val="00D752D3"/>
    <w:rsid w:val="00D765CB"/>
    <w:rsid w:val="00D80384"/>
    <w:rsid w:val="00D816BF"/>
    <w:rsid w:val="00D81E18"/>
    <w:rsid w:val="00D82CDF"/>
    <w:rsid w:val="00D84FB4"/>
    <w:rsid w:val="00D8527D"/>
    <w:rsid w:val="00D857E9"/>
    <w:rsid w:val="00D86368"/>
    <w:rsid w:val="00D87737"/>
    <w:rsid w:val="00D8782E"/>
    <w:rsid w:val="00D87F27"/>
    <w:rsid w:val="00D90958"/>
    <w:rsid w:val="00D922A6"/>
    <w:rsid w:val="00D92893"/>
    <w:rsid w:val="00D92F8C"/>
    <w:rsid w:val="00D931FA"/>
    <w:rsid w:val="00D93EFE"/>
    <w:rsid w:val="00D940F0"/>
    <w:rsid w:val="00D9436F"/>
    <w:rsid w:val="00D95292"/>
    <w:rsid w:val="00D9552F"/>
    <w:rsid w:val="00D95569"/>
    <w:rsid w:val="00D956E4"/>
    <w:rsid w:val="00D95B3E"/>
    <w:rsid w:val="00D95D70"/>
    <w:rsid w:val="00D97068"/>
    <w:rsid w:val="00D97432"/>
    <w:rsid w:val="00D9774F"/>
    <w:rsid w:val="00D979D9"/>
    <w:rsid w:val="00D97BF0"/>
    <w:rsid w:val="00DA0B34"/>
    <w:rsid w:val="00DA2720"/>
    <w:rsid w:val="00DA382B"/>
    <w:rsid w:val="00DA3958"/>
    <w:rsid w:val="00DA3A6B"/>
    <w:rsid w:val="00DA404A"/>
    <w:rsid w:val="00DA418E"/>
    <w:rsid w:val="00DA4432"/>
    <w:rsid w:val="00DA4EAB"/>
    <w:rsid w:val="00DA5371"/>
    <w:rsid w:val="00DA5813"/>
    <w:rsid w:val="00DA62B1"/>
    <w:rsid w:val="00DA6F75"/>
    <w:rsid w:val="00DA7A33"/>
    <w:rsid w:val="00DB0EEC"/>
    <w:rsid w:val="00DB110D"/>
    <w:rsid w:val="00DB15A0"/>
    <w:rsid w:val="00DB2F04"/>
    <w:rsid w:val="00DB49FF"/>
    <w:rsid w:val="00DB4D95"/>
    <w:rsid w:val="00DB5A64"/>
    <w:rsid w:val="00DC0CB4"/>
    <w:rsid w:val="00DC0D0D"/>
    <w:rsid w:val="00DC104E"/>
    <w:rsid w:val="00DC150F"/>
    <w:rsid w:val="00DC1EE5"/>
    <w:rsid w:val="00DC2530"/>
    <w:rsid w:val="00DC341C"/>
    <w:rsid w:val="00DC3930"/>
    <w:rsid w:val="00DC49AB"/>
    <w:rsid w:val="00DC5A3D"/>
    <w:rsid w:val="00DC69B0"/>
    <w:rsid w:val="00DC7754"/>
    <w:rsid w:val="00DC7DAF"/>
    <w:rsid w:val="00DC7EDE"/>
    <w:rsid w:val="00DD34E6"/>
    <w:rsid w:val="00DD37DD"/>
    <w:rsid w:val="00DD3F4E"/>
    <w:rsid w:val="00DD55B6"/>
    <w:rsid w:val="00DD698D"/>
    <w:rsid w:val="00DD6B53"/>
    <w:rsid w:val="00DD7F23"/>
    <w:rsid w:val="00DE025B"/>
    <w:rsid w:val="00DE04FB"/>
    <w:rsid w:val="00DE07D9"/>
    <w:rsid w:val="00DE0BC1"/>
    <w:rsid w:val="00DE159B"/>
    <w:rsid w:val="00DE1E46"/>
    <w:rsid w:val="00DE2D99"/>
    <w:rsid w:val="00DE372B"/>
    <w:rsid w:val="00DE69B5"/>
    <w:rsid w:val="00DE6C7C"/>
    <w:rsid w:val="00DE6D8B"/>
    <w:rsid w:val="00DF00AC"/>
    <w:rsid w:val="00DF1239"/>
    <w:rsid w:val="00DF19A2"/>
    <w:rsid w:val="00DF1D70"/>
    <w:rsid w:val="00DF3002"/>
    <w:rsid w:val="00DF3198"/>
    <w:rsid w:val="00DF53A1"/>
    <w:rsid w:val="00DF54C9"/>
    <w:rsid w:val="00DF5C6D"/>
    <w:rsid w:val="00DF638B"/>
    <w:rsid w:val="00DF63DE"/>
    <w:rsid w:val="00DF7A59"/>
    <w:rsid w:val="00DF7EDB"/>
    <w:rsid w:val="00E00570"/>
    <w:rsid w:val="00E01E78"/>
    <w:rsid w:val="00E0334F"/>
    <w:rsid w:val="00E03DEA"/>
    <w:rsid w:val="00E0494F"/>
    <w:rsid w:val="00E04C6B"/>
    <w:rsid w:val="00E04D61"/>
    <w:rsid w:val="00E053B4"/>
    <w:rsid w:val="00E057D2"/>
    <w:rsid w:val="00E05A25"/>
    <w:rsid w:val="00E067EE"/>
    <w:rsid w:val="00E0695D"/>
    <w:rsid w:val="00E077E7"/>
    <w:rsid w:val="00E07BCB"/>
    <w:rsid w:val="00E10381"/>
    <w:rsid w:val="00E105D2"/>
    <w:rsid w:val="00E10CF8"/>
    <w:rsid w:val="00E1123C"/>
    <w:rsid w:val="00E13425"/>
    <w:rsid w:val="00E1367A"/>
    <w:rsid w:val="00E14133"/>
    <w:rsid w:val="00E151BE"/>
    <w:rsid w:val="00E16297"/>
    <w:rsid w:val="00E162D3"/>
    <w:rsid w:val="00E167EB"/>
    <w:rsid w:val="00E16F1B"/>
    <w:rsid w:val="00E17182"/>
    <w:rsid w:val="00E17ADB"/>
    <w:rsid w:val="00E17C95"/>
    <w:rsid w:val="00E20789"/>
    <w:rsid w:val="00E20BDA"/>
    <w:rsid w:val="00E21B2A"/>
    <w:rsid w:val="00E225C9"/>
    <w:rsid w:val="00E22A55"/>
    <w:rsid w:val="00E23064"/>
    <w:rsid w:val="00E24231"/>
    <w:rsid w:val="00E2428E"/>
    <w:rsid w:val="00E24615"/>
    <w:rsid w:val="00E24D2A"/>
    <w:rsid w:val="00E252A6"/>
    <w:rsid w:val="00E25F77"/>
    <w:rsid w:val="00E2732F"/>
    <w:rsid w:val="00E27C8A"/>
    <w:rsid w:val="00E27CBD"/>
    <w:rsid w:val="00E30475"/>
    <w:rsid w:val="00E3197B"/>
    <w:rsid w:val="00E31ADF"/>
    <w:rsid w:val="00E332CC"/>
    <w:rsid w:val="00E34A5F"/>
    <w:rsid w:val="00E35D14"/>
    <w:rsid w:val="00E36333"/>
    <w:rsid w:val="00E3779B"/>
    <w:rsid w:val="00E41535"/>
    <w:rsid w:val="00E41706"/>
    <w:rsid w:val="00E41736"/>
    <w:rsid w:val="00E41D7C"/>
    <w:rsid w:val="00E4254D"/>
    <w:rsid w:val="00E428B3"/>
    <w:rsid w:val="00E42D56"/>
    <w:rsid w:val="00E42FDC"/>
    <w:rsid w:val="00E43101"/>
    <w:rsid w:val="00E44812"/>
    <w:rsid w:val="00E44954"/>
    <w:rsid w:val="00E44A25"/>
    <w:rsid w:val="00E45007"/>
    <w:rsid w:val="00E4622A"/>
    <w:rsid w:val="00E468EF"/>
    <w:rsid w:val="00E507C0"/>
    <w:rsid w:val="00E515D8"/>
    <w:rsid w:val="00E5166C"/>
    <w:rsid w:val="00E5212C"/>
    <w:rsid w:val="00E5371A"/>
    <w:rsid w:val="00E54447"/>
    <w:rsid w:val="00E55531"/>
    <w:rsid w:val="00E55B2C"/>
    <w:rsid w:val="00E564BC"/>
    <w:rsid w:val="00E56D78"/>
    <w:rsid w:val="00E56F93"/>
    <w:rsid w:val="00E576EE"/>
    <w:rsid w:val="00E578FC"/>
    <w:rsid w:val="00E61624"/>
    <w:rsid w:val="00E61E47"/>
    <w:rsid w:val="00E6326C"/>
    <w:rsid w:val="00E632CB"/>
    <w:rsid w:val="00E64C30"/>
    <w:rsid w:val="00E6550D"/>
    <w:rsid w:val="00E658A9"/>
    <w:rsid w:val="00E65AE4"/>
    <w:rsid w:val="00E65ED7"/>
    <w:rsid w:val="00E6607F"/>
    <w:rsid w:val="00E66244"/>
    <w:rsid w:val="00E670BE"/>
    <w:rsid w:val="00E67945"/>
    <w:rsid w:val="00E708BD"/>
    <w:rsid w:val="00E70D7E"/>
    <w:rsid w:val="00E72A1E"/>
    <w:rsid w:val="00E72D85"/>
    <w:rsid w:val="00E744B1"/>
    <w:rsid w:val="00E75185"/>
    <w:rsid w:val="00E75D31"/>
    <w:rsid w:val="00E761E2"/>
    <w:rsid w:val="00E7686A"/>
    <w:rsid w:val="00E76BDB"/>
    <w:rsid w:val="00E76CB1"/>
    <w:rsid w:val="00E776CA"/>
    <w:rsid w:val="00E8185B"/>
    <w:rsid w:val="00E82537"/>
    <w:rsid w:val="00E83855"/>
    <w:rsid w:val="00E841CF"/>
    <w:rsid w:val="00E8569F"/>
    <w:rsid w:val="00E85B27"/>
    <w:rsid w:val="00E869CE"/>
    <w:rsid w:val="00E86DCD"/>
    <w:rsid w:val="00E8718E"/>
    <w:rsid w:val="00E9075D"/>
    <w:rsid w:val="00E921F4"/>
    <w:rsid w:val="00E92680"/>
    <w:rsid w:val="00E926EA"/>
    <w:rsid w:val="00E9276E"/>
    <w:rsid w:val="00E92D3F"/>
    <w:rsid w:val="00E9640F"/>
    <w:rsid w:val="00E9790F"/>
    <w:rsid w:val="00E97E56"/>
    <w:rsid w:val="00E97F23"/>
    <w:rsid w:val="00EA0B3A"/>
    <w:rsid w:val="00EA0BB7"/>
    <w:rsid w:val="00EA0F7C"/>
    <w:rsid w:val="00EA1332"/>
    <w:rsid w:val="00EA217C"/>
    <w:rsid w:val="00EA29D7"/>
    <w:rsid w:val="00EA2B26"/>
    <w:rsid w:val="00EA3B5F"/>
    <w:rsid w:val="00EA4460"/>
    <w:rsid w:val="00EA4B65"/>
    <w:rsid w:val="00EA61C4"/>
    <w:rsid w:val="00EA780F"/>
    <w:rsid w:val="00EB0600"/>
    <w:rsid w:val="00EB0698"/>
    <w:rsid w:val="00EB21BC"/>
    <w:rsid w:val="00EB288A"/>
    <w:rsid w:val="00EB2CE9"/>
    <w:rsid w:val="00EB3228"/>
    <w:rsid w:val="00EB371F"/>
    <w:rsid w:val="00EB3F60"/>
    <w:rsid w:val="00EB4658"/>
    <w:rsid w:val="00EB68D9"/>
    <w:rsid w:val="00EC0D26"/>
    <w:rsid w:val="00EC2298"/>
    <w:rsid w:val="00EC24CA"/>
    <w:rsid w:val="00EC3013"/>
    <w:rsid w:val="00EC3C14"/>
    <w:rsid w:val="00EC3C18"/>
    <w:rsid w:val="00EC4EC8"/>
    <w:rsid w:val="00EC73BB"/>
    <w:rsid w:val="00ED0074"/>
    <w:rsid w:val="00ED00CC"/>
    <w:rsid w:val="00ED025C"/>
    <w:rsid w:val="00ED09EA"/>
    <w:rsid w:val="00ED18FA"/>
    <w:rsid w:val="00ED20A4"/>
    <w:rsid w:val="00ED2D60"/>
    <w:rsid w:val="00ED2F29"/>
    <w:rsid w:val="00ED2F55"/>
    <w:rsid w:val="00ED3577"/>
    <w:rsid w:val="00ED4B39"/>
    <w:rsid w:val="00ED5728"/>
    <w:rsid w:val="00ED5DA8"/>
    <w:rsid w:val="00ED5DD8"/>
    <w:rsid w:val="00ED63F9"/>
    <w:rsid w:val="00ED721D"/>
    <w:rsid w:val="00EE03E0"/>
    <w:rsid w:val="00EE1AAF"/>
    <w:rsid w:val="00EE1D2E"/>
    <w:rsid w:val="00EE208F"/>
    <w:rsid w:val="00EE2518"/>
    <w:rsid w:val="00EE5288"/>
    <w:rsid w:val="00EE67D7"/>
    <w:rsid w:val="00EE6BDA"/>
    <w:rsid w:val="00EE79C7"/>
    <w:rsid w:val="00EF04F7"/>
    <w:rsid w:val="00EF10BA"/>
    <w:rsid w:val="00EF23BA"/>
    <w:rsid w:val="00EF2F9F"/>
    <w:rsid w:val="00EF35B2"/>
    <w:rsid w:val="00EF51E0"/>
    <w:rsid w:val="00EF5777"/>
    <w:rsid w:val="00EF5B9A"/>
    <w:rsid w:val="00EF5D9D"/>
    <w:rsid w:val="00EF64C9"/>
    <w:rsid w:val="00EF76F8"/>
    <w:rsid w:val="00F00FF1"/>
    <w:rsid w:val="00F013D5"/>
    <w:rsid w:val="00F0190E"/>
    <w:rsid w:val="00F03028"/>
    <w:rsid w:val="00F0560B"/>
    <w:rsid w:val="00F05A7C"/>
    <w:rsid w:val="00F05DBD"/>
    <w:rsid w:val="00F0609E"/>
    <w:rsid w:val="00F06A0B"/>
    <w:rsid w:val="00F06CC4"/>
    <w:rsid w:val="00F077C4"/>
    <w:rsid w:val="00F07F36"/>
    <w:rsid w:val="00F102BD"/>
    <w:rsid w:val="00F11B8B"/>
    <w:rsid w:val="00F12437"/>
    <w:rsid w:val="00F12F3C"/>
    <w:rsid w:val="00F13914"/>
    <w:rsid w:val="00F13994"/>
    <w:rsid w:val="00F148B4"/>
    <w:rsid w:val="00F15145"/>
    <w:rsid w:val="00F16D4D"/>
    <w:rsid w:val="00F17DCF"/>
    <w:rsid w:val="00F203E6"/>
    <w:rsid w:val="00F20479"/>
    <w:rsid w:val="00F20E99"/>
    <w:rsid w:val="00F217D1"/>
    <w:rsid w:val="00F2195B"/>
    <w:rsid w:val="00F22982"/>
    <w:rsid w:val="00F22B2A"/>
    <w:rsid w:val="00F24FE3"/>
    <w:rsid w:val="00F25013"/>
    <w:rsid w:val="00F25877"/>
    <w:rsid w:val="00F2663D"/>
    <w:rsid w:val="00F27680"/>
    <w:rsid w:val="00F301F2"/>
    <w:rsid w:val="00F3067A"/>
    <w:rsid w:val="00F308F6"/>
    <w:rsid w:val="00F30B5F"/>
    <w:rsid w:val="00F311F3"/>
    <w:rsid w:val="00F32D0B"/>
    <w:rsid w:val="00F33BCC"/>
    <w:rsid w:val="00F33CDB"/>
    <w:rsid w:val="00F356FC"/>
    <w:rsid w:val="00F363B4"/>
    <w:rsid w:val="00F37B12"/>
    <w:rsid w:val="00F439D8"/>
    <w:rsid w:val="00F4424B"/>
    <w:rsid w:val="00F45C27"/>
    <w:rsid w:val="00F45E71"/>
    <w:rsid w:val="00F46D85"/>
    <w:rsid w:val="00F47570"/>
    <w:rsid w:val="00F504D7"/>
    <w:rsid w:val="00F51138"/>
    <w:rsid w:val="00F51699"/>
    <w:rsid w:val="00F538E6"/>
    <w:rsid w:val="00F53CE1"/>
    <w:rsid w:val="00F5516A"/>
    <w:rsid w:val="00F56B7F"/>
    <w:rsid w:val="00F56E5A"/>
    <w:rsid w:val="00F57605"/>
    <w:rsid w:val="00F608E0"/>
    <w:rsid w:val="00F6117A"/>
    <w:rsid w:val="00F61211"/>
    <w:rsid w:val="00F618D9"/>
    <w:rsid w:val="00F624F6"/>
    <w:rsid w:val="00F6303E"/>
    <w:rsid w:val="00F634E6"/>
    <w:rsid w:val="00F63558"/>
    <w:rsid w:val="00F636BD"/>
    <w:rsid w:val="00F637AE"/>
    <w:rsid w:val="00F65852"/>
    <w:rsid w:val="00F65A81"/>
    <w:rsid w:val="00F65A98"/>
    <w:rsid w:val="00F6654B"/>
    <w:rsid w:val="00F66F6B"/>
    <w:rsid w:val="00F67955"/>
    <w:rsid w:val="00F70009"/>
    <w:rsid w:val="00F70348"/>
    <w:rsid w:val="00F7171B"/>
    <w:rsid w:val="00F71CBF"/>
    <w:rsid w:val="00F72092"/>
    <w:rsid w:val="00F7221A"/>
    <w:rsid w:val="00F7277D"/>
    <w:rsid w:val="00F73CDC"/>
    <w:rsid w:val="00F742DA"/>
    <w:rsid w:val="00F74511"/>
    <w:rsid w:val="00F7456B"/>
    <w:rsid w:val="00F74A93"/>
    <w:rsid w:val="00F756CB"/>
    <w:rsid w:val="00F757CE"/>
    <w:rsid w:val="00F76767"/>
    <w:rsid w:val="00F76AE6"/>
    <w:rsid w:val="00F76D64"/>
    <w:rsid w:val="00F76F8C"/>
    <w:rsid w:val="00F77005"/>
    <w:rsid w:val="00F7746C"/>
    <w:rsid w:val="00F77C3B"/>
    <w:rsid w:val="00F77E29"/>
    <w:rsid w:val="00F8006F"/>
    <w:rsid w:val="00F811D4"/>
    <w:rsid w:val="00F81C44"/>
    <w:rsid w:val="00F81E53"/>
    <w:rsid w:val="00F8214F"/>
    <w:rsid w:val="00F82550"/>
    <w:rsid w:val="00F83485"/>
    <w:rsid w:val="00F83B02"/>
    <w:rsid w:val="00F845EB"/>
    <w:rsid w:val="00F84868"/>
    <w:rsid w:val="00F85525"/>
    <w:rsid w:val="00F85751"/>
    <w:rsid w:val="00F85FA8"/>
    <w:rsid w:val="00F869AC"/>
    <w:rsid w:val="00F879BA"/>
    <w:rsid w:val="00F87F81"/>
    <w:rsid w:val="00F90342"/>
    <w:rsid w:val="00F903CF"/>
    <w:rsid w:val="00F91D6A"/>
    <w:rsid w:val="00F91FE6"/>
    <w:rsid w:val="00F92EFE"/>
    <w:rsid w:val="00F93299"/>
    <w:rsid w:val="00F9364B"/>
    <w:rsid w:val="00F951A5"/>
    <w:rsid w:val="00F96045"/>
    <w:rsid w:val="00F9799D"/>
    <w:rsid w:val="00FA024C"/>
    <w:rsid w:val="00FA05AE"/>
    <w:rsid w:val="00FA0BAF"/>
    <w:rsid w:val="00FA0BDE"/>
    <w:rsid w:val="00FA0CCB"/>
    <w:rsid w:val="00FA1198"/>
    <w:rsid w:val="00FA28A5"/>
    <w:rsid w:val="00FA2960"/>
    <w:rsid w:val="00FA3A7F"/>
    <w:rsid w:val="00FA4BCD"/>
    <w:rsid w:val="00FA4C8B"/>
    <w:rsid w:val="00FA51BB"/>
    <w:rsid w:val="00FA62FD"/>
    <w:rsid w:val="00FA6FC5"/>
    <w:rsid w:val="00FA7823"/>
    <w:rsid w:val="00FB07B6"/>
    <w:rsid w:val="00FB0CD4"/>
    <w:rsid w:val="00FB1B53"/>
    <w:rsid w:val="00FB25A6"/>
    <w:rsid w:val="00FB2733"/>
    <w:rsid w:val="00FB618E"/>
    <w:rsid w:val="00FB6E92"/>
    <w:rsid w:val="00FC0A88"/>
    <w:rsid w:val="00FC0EBA"/>
    <w:rsid w:val="00FC1B4C"/>
    <w:rsid w:val="00FC21A2"/>
    <w:rsid w:val="00FC2300"/>
    <w:rsid w:val="00FC26B8"/>
    <w:rsid w:val="00FC2B3F"/>
    <w:rsid w:val="00FC3A54"/>
    <w:rsid w:val="00FC3BEB"/>
    <w:rsid w:val="00FC3EC4"/>
    <w:rsid w:val="00FC501E"/>
    <w:rsid w:val="00FC515D"/>
    <w:rsid w:val="00FC575E"/>
    <w:rsid w:val="00FD03C1"/>
    <w:rsid w:val="00FD04BD"/>
    <w:rsid w:val="00FD0C76"/>
    <w:rsid w:val="00FD1327"/>
    <w:rsid w:val="00FD1DEE"/>
    <w:rsid w:val="00FD1E9F"/>
    <w:rsid w:val="00FD275A"/>
    <w:rsid w:val="00FD2BC4"/>
    <w:rsid w:val="00FD2EC0"/>
    <w:rsid w:val="00FD30A9"/>
    <w:rsid w:val="00FD3219"/>
    <w:rsid w:val="00FD3C3F"/>
    <w:rsid w:val="00FD3E2B"/>
    <w:rsid w:val="00FD453E"/>
    <w:rsid w:val="00FD50D8"/>
    <w:rsid w:val="00FD53A3"/>
    <w:rsid w:val="00FD55AA"/>
    <w:rsid w:val="00FD684E"/>
    <w:rsid w:val="00FD729F"/>
    <w:rsid w:val="00FE139A"/>
    <w:rsid w:val="00FE1827"/>
    <w:rsid w:val="00FE18D2"/>
    <w:rsid w:val="00FE2174"/>
    <w:rsid w:val="00FE2557"/>
    <w:rsid w:val="00FE2AB1"/>
    <w:rsid w:val="00FE3E02"/>
    <w:rsid w:val="00FE4EB2"/>
    <w:rsid w:val="00FE570D"/>
    <w:rsid w:val="00FE5AAE"/>
    <w:rsid w:val="00FE695A"/>
    <w:rsid w:val="00FE6C67"/>
    <w:rsid w:val="00FE7E6D"/>
    <w:rsid w:val="00FF072A"/>
    <w:rsid w:val="00FF1BB8"/>
    <w:rsid w:val="00FF2B50"/>
    <w:rsid w:val="00FF2DBD"/>
    <w:rsid w:val="00FF36D7"/>
    <w:rsid w:val="00FF5402"/>
    <w:rsid w:val="00FF5640"/>
    <w:rsid w:val="00FF56CB"/>
    <w:rsid w:val="00FF5AC6"/>
    <w:rsid w:val="00FF5BC9"/>
    <w:rsid w:val="00FF675D"/>
    <w:rsid w:val="00FF6B0D"/>
    <w:rsid w:val="00FF76FC"/>
    <w:rsid w:val="00FF7C42"/>
    <w:rsid w:val="010E726E"/>
    <w:rsid w:val="0123B09A"/>
    <w:rsid w:val="01472866"/>
    <w:rsid w:val="01785612"/>
    <w:rsid w:val="01AAB520"/>
    <w:rsid w:val="0243F510"/>
    <w:rsid w:val="02457663"/>
    <w:rsid w:val="024825A0"/>
    <w:rsid w:val="02CC57C2"/>
    <w:rsid w:val="030F0C04"/>
    <w:rsid w:val="036C5574"/>
    <w:rsid w:val="03AD5ACA"/>
    <w:rsid w:val="03BA035E"/>
    <w:rsid w:val="03D0C627"/>
    <w:rsid w:val="03DA1473"/>
    <w:rsid w:val="046C8F6F"/>
    <w:rsid w:val="047D5762"/>
    <w:rsid w:val="04C08E04"/>
    <w:rsid w:val="04D1633B"/>
    <w:rsid w:val="04E7ED6B"/>
    <w:rsid w:val="0532B352"/>
    <w:rsid w:val="0575E4D4"/>
    <w:rsid w:val="057D21E7"/>
    <w:rsid w:val="065763C0"/>
    <w:rsid w:val="06ACAF09"/>
    <w:rsid w:val="0729988E"/>
    <w:rsid w:val="076FCD94"/>
    <w:rsid w:val="077CA13A"/>
    <w:rsid w:val="0797C37B"/>
    <w:rsid w:val="07BD8A14"/>
    <w:rsid w:val="081F8E2D"/>
    <w:rsid w:val="083F965D"/>
    <w:rsid w:val="0879E44F"/>
    <w:rsid w:val="08C2B5B4"/>
    <w:rsid w:val="08F9F701"/>
    <w:rsid w:val="091A74B4"/>
    <w:rsid w:val="092960BD"/>
    <w:rsid w:val="093E4BE0"/>
    <w:rsid w:val="096C8D72"/>
    <w:rsid w:val="09869449"/>
    <w:rsid w:val="09921FC6"/>
    <w:rsid w:val="09BDA652"/>
    <w:rsid w:val="09CC9965"/>
    <w:rsid w:val="09F7477E"/>
    <w:rsid w:val="0A481284"/>
    <w:rsid w:val="0AF1C079"/>
    <w:rsid w:val="0B1822C4"/>
    <w:rsid w:val="0B5479E4"/>
    <w:rsid w:val="0B73FB35"/>
    <w:rsid w:val="0BA0F8B7"/>
    <w:rsid w:val="0BDDB298"/>
    <w:rsid w:val="0BF96121"/>
    <w:rsid w:val="0C0EFEDC"/>
    <w:rsid w:val="0C1864CE"/>
    <w:rsid w:val="0C3C213D"/>
    <w:rsid w:val="0C5801F6"/>
    <w:rsid w:val="0CA463A3"/>
    <w:rsid w:val="0D5796C1"/>
    <w:rsid w:val="0D612AA4"/>
    <w:rsid w:val="0D9FC892"/>
    <w:rsid w:val="0DC71B9D"/>
    <w:rsid w:val="0E5DD91B"/>
    <w:rsid w:val="0E763543"/>
    <w:rsid w:val="0E76F82A"/>
    <w:rsid w:val="0E7C2990"/>
    <w:rsid w:val="0E8658E0"/>
    <w:rsid w:val="0F0D9F52"/>
    <w:rsid w:val="0FCFDEC9"/>
    <w:rsid w:val="0FDB6C34"/>
    <w:rsid w:val="1003F914"/>
    <w:rsid w:val="1099DF78"/>
    <w:rsid w:val="10ED6C6F"/>
    <w:rsid w:val="10F62343"/>
    <w:rsid w:val="10F9A480"/>
    <w:rsid w:val="1117323B"/>
    <w:rsid w:val="11475442"/>
    <w:rsid w:val="1193C989"/>
    <w:rsid w:val="11F263F0"/>
    <w:rsid w:val="123E1F32"/>
    <w:rsid w:val="1271E3B9"/>
    <w:rsid w:val="12B245E0"/>
    <w:rsid w:val="12C74055"/>
    <w:rsid w:val="12EB2273"/>
    <w:rsid w:val="131F135B"/>
    <w:rsid w:val="138E6D6B"/>
    <w:rsid w:val="13CF0E4F"/>
    <w:rsid w:val="13EBB6DB"/>
    <w:rsid w:val="145800F3"/>
    <w:rsid w:val="1481AED4"/>
    <w:rsid w:val="14CB6A4B"/>
    <w:rsid w:val="14D502B7"/>
    <w:rsid w:val="14FE1135"/>
    <w:rsid w:val="153CB0E6"/>
    <w:rsid w:val="1565C8B7"/>
    <w:rsid w:val="1573E50F"/>
    <w:rsid w:val="157B2F93"/>
    <w:rsid w:val="158A91C4"/>
    <w:rsid w:val="158BE06E"/>
    <w:rsid w:val="160A3250"/>
    <w:rsid w:val="165FF194"/>
    <w:rsid w:val="16E423B6"/>
    <w:rsid w:val="17329D39"/>
    <w:rsid w:val="17672B2F"/>
    <w:rsid w:val="181C899A"/>
    <w:rsid w:val="18305536"/>
    <w:rsid w:val="1960BCEB"/>
    <w:rsid w:val="19D7FC95"/>
    <w:rsid w:val="19DBB1F5"/>
    <w:rsid w:val="1A0BF1B3"/>
    <w:rsid w:val="1A6F5459"/>
    <w:rsid w:val="1AADF8A2"/>
    <w:rsid w:val="1B090D4A"/>
    <w:rsid w:val="1B10FCE3"/>
    <w:rsid w:val="1BA63138"/>
    <w:rsid w:val="1C55F76F"/>
    <w:rsid w:val="1D0EF30D"/>
    <w:rsid w:val="1D9DC97A"/>
    <w:rsid w:val="1DCA3F23"/>
    <w:rsid w:val="1E11B0AF"/>
    <w:rsid w:val="1E9CB6E4"/>
    <w:rsid w:val="1F110A37"/>
    <w:rsid w:val="1F876377"/>
    <w:rsid w:val="1F8D6461"/>
    <w:rsid w:val="20BF78AC"/>
    <w:rsid w:val="2101DFE5"/>
    <w:rsid w:val="21829D56"/>
    <w:rsid w:val="21D24235"/>
    <w:rsid w:val="21DC943D"/>
    <w:rsid w:val="21E64A2B"/>
    <w:rsid w:val="21ED67F7"/>
    <w:rsid w:val="2255B964"/>
    <w:rsid w:val="225D85D1"/>
    <w:rsid w:val="2330B04F"/>
    <w:rsid w:val="23B18B07"/>
    <w:rsid w:val="23D1E973"/>
    <w:rsid w:val="243692DC"/>
    <w:rsid w:val="2454F87A"/>
    <w:rsid w:val="2498B4AF"/>
    <w:rsid w:val="25131407"/>
    <w:rsid w:val="2527028B"/>
    <w:rsid w:val="25586059"/>
    <w:rsid w:val="25B359F8"/>
    <w:rsid w:val="25D058DA"/>
    <w:rsid w:val="25E52A1E"/>
    <w:rsid w:val="26769FE0"/>
    <w:rsid w:val="26F3B39D"/>
    <w:rsid w:val="2703626A"/>
    <w:rsid w:val="272BD316"/>
    <w:rsid w:val="27899C3A"/>
    <w:rsid w:val="27AFFB98"/>
    <w:rsid w:val="2805D0A5"/>
    <w:rsid w:val="28756FBB"/>
    <w:rsid w:val="289A8757"/>
    <w:rsid w:val="2A01AD2B"/>
    <w:rsid w:val="2A073856"/>
    <w:rsid w:val="2A7BAE95"/>
    <w:rsid w:val="2B0D302A"/>
    <w:rsid w:val="2B5699C4"/>
    <w:rsid w:val="2BC5B83B"/>
    <w:rsid w:val="2C6C8ABB"/>
    <w:rsid w:val="2CD3E4F3"/>
    <w:rsid w:val="2D3D5115"/>
    <w:rsid w:val="2D495D85"/>
    <w:rsid w:val="2DC6A1C2"/>
    <w:rsid w:val="2E1FCA36"/>
    <w:rsid w:val="2E63E53D"/>
    <w:rsid w:val="2E641494"/>
    <w:rsid w:val="2E74534C"/>
    <w:rsid w:val="2F0E73DF"/>
    <w:rsid w:val="2F630AF1"/>
    <w:rsid w:val="2F739937"/>
    <w:rsid w:val="2FC1D47B"/>
    <w:rsid w:val="2FC6909E"/>
    <w:rsid w:val="2FE0397F"/>
    <w:rsid w:val="3013E5A2"/>
    <w:rsid w:val="304067B4"/>
    <w:rsid w:val="30749202"/>
    <w:rsid w:val="30B85A01"/>
    <w:rsid w:val="30DFD979"/>
    <w:rsid w:val="30F1DE99"/>
    <w:rsid w:val="311EC1CF"/>
    <w:rsid w:val="31753249"/>
    <w:rsid w:val="3195A124"/>
    <w:rsid w:val="321E1B92"/>
    <w:rsid w:val="3225AD1F"/>
    <w:rsid w:val="322ED76B"/>
    <w:rsid w:val="323CD258"/>
    <w:rsid w:val="32A5572E"/>
    <w:rsid w:val="32D38737"/>
    <w:rsid w:val="32F7CCD0"/>
    <w:rsid w:val="32FE3160"/>
    <w:rsid w:val="331C42FC"/>
    <w:rsid w:val="331DDAFB"/>
    <w:rsid w:val="339180BB"/>
    <w:rsid w:val="34138113"/>
    <w:rsid w:val="341D94EB"/>
    <w:rsid w:val="346432F6"/>
    <w:rsid w:val="34D7A7A9"/>
    <w:rsid w:val="34F2C5CF"/>
    <w:rsid w:val="365E5049"/>
    <w:rsid w:val="369A97AD"/>
    <w:rsid w:val="36C93696"/>
    <w:rsid w:val="36D6034F"/>
    <w:rsid w:val="36ECDF6B"/>
    <w:rsid w:val="370D7EFB"/>
    <w:rsid w:val="3722FEC9"/>
    <w:rsid w:val="37C406B2"/>
    <w:rsid w:val="380FBBF3"/>
    <w:rsid w:val="382BE0A2"/>
    <w:rsid w:val="385C064D"/>
    <w:rsid w:val="389486B3"/>
    <w:rsid w:val="38DF6A52"/>
    <w:rsid w:val="38EA8738"/>
    <w:rsid w:val="38FCD5AD"/>
    <w:rsid w:val="392F4AD5"/>
    <w:rsid w:val="395062A4"/>
    <w:rsid w:val="39B2E948"/>
    <w:rsid w:val="3A59F956"/>
    <w:rsid w:val="3A5B6D62"/>
    <w:rsid w:val="3B1CE1C0"/>
    <w:rsid w:val="3B5EDD93"/>
    <w:rsid w:val="3BA0AB55"/>
    <w:rsid w:val="3BA9F119"/>
    <w:rsid w:val="3BC92B35"/>
    <w:rsid w:val="3C5BDEBC"/>
    <w:rsid w:val="3CC42967"/>
    <w:rsid w:val="3DCE3692"/>
    <w:rsid w:val="3E109FCA"/>
    <w:rsid w:val="3E82633A"/>
    <w:rsid w:val="3EAEBDC4"/>
    <w:rsid w:val="3F03C837"/>
    <w:rsid w:val="3F688B5C"/>
    <w:rsid w:val="3F964D86"/>
    <w:rsid w:val="3FA80D76"/>
    <w:rsid w:val="3FB6BA83"/>
    <w:rsid w:val="3FFBB172"/>
    <w:rsid w:val="4050F592"/>
    <w:rsid w:val="4096DB44"/>
    <w:rsid w:val="40FD2C62"/>
    <w:rsid w:val="417935D5"/>
    <w:rsid w:val="41C480FD"/>
    <w:rsid w:val="4205CA2A"/>
    <w:rsid w:val="42D23B90"/>
    <w:rsid w:val="43310AA2"/>
    <w:rsid w:val="435EA6EF"/>
    <w:rsid w:val="437AE384"/>
    <w:rsid w:val="43891852"/>
    <w:rsid w:val="4395F5F3"/>
    <w:rsid w:val="43A3406E"/>
    <w:rsid w:val="43B793AF"/>
    <w:rsid w:val="43B9AD30"/>
    <w:rsid w:val="43CA8786"/>
    <w:rsid w:val="4401D8FC"/>
    <w:rsid w:val="44102C8F"/>
    <w:rsid w:val="444DEB8B"/>
    <w:rsid w:val="445685A2"/>
    <w:rsid w:val="4473F6B5"/>
    <w:rsid w:val="44969688"/>
    <w:rsid w:val="44BEE3DD"/>
    <w:rsid w:val="44DF44CB"/>
    <w:rsid w:val="44F7B969"/>
    <w:rsid w:val="455517DA"/>
    <w:rsid w:val="457438BF"/>
    <w:rsid w:val="4578CA9E"/>
    <w:rsid w:val="45A4CB54"/>
    <w:rsid w:val="45D5AD30"/>
    <w:rsid w:val="467FB02C"/>
    <w:rsid w:val="46A17195"/>
    <w:rsid w:val="46A9A60A"/>
    <w:rsid w:val="470F2C8E"/>
    <w:rsid w:val="4729D2C7"/>
    <w:rsid w:val="4754542F"/>
    <w:rsid w:val="478012BB"/>
    <w:rsid w:val="4788A8E3"/>
    <w:rsid w:val="47E2AB68"/>
    <w:rsid w:val="48020353"/>
    <w:rsid w:val="4806D870"/>
    <w:rsid w:val="481F04AE"/>
    <w:rsid w:val="484DF401"/>
    <w:rsid w:val="485F7A8B"/>
    <w:rsid w:val="48979CFD"/>
    <w:rsid w:val="48D57367"/>
    <w:rsid w:val="48E2C0D0"/>
    <w:rsid w:val="4935E5F8"/>
    <w:rsid w:val="495BC48F"/>
    <w:rsid w:val="4970BEB4"/>
    <w:rsid w:val="497BECB7"/>
    <w:rsid w:val="49D84FAB"/>
    <w:rsid w:val="4A51F734"/>
    <w:rsid w:val="4A7DDADF"/>
    <w:rsid w:val="4AB34859"/>
    <w:rsid w:val="4AC676D8"/>
    <w:rsid w:val="4B021FDE"/>
    <w:rsid w:val="4B3464A8"/>
    <w:rsid w:val="4BE24B3F"/>
    <w:rsid w:val="4BF715E1"/>
    <w:rsid w:val="4C2F4F55"/>
    <w:rsid w:val="4CEBCB08"/>
    <w:rsid w:val="4CF06593"/>
    <w:rsid w:val="4D1267F6"/>
    <w:rsid w:val="4D21C5CA"/>
    <w:rsid w:val="4D44098F"/>
    <w:rsid w:val="4D443979"/>
    <w:rsid w:val="4D63F762"/>
    <w:rsid w:val="4D8D1B0B"/>
    <w:rsid w:val="4DCDC49C"/>
    <w:rsid w:val="4E02BE19"/>
    <w:rsid w:val="4EB221E8"/>
    <w:rsid w:val="4EDD04C0"/>
    <w:rsid w:val="4F1E105D"/>
    <w:rsid w:val="4F3908BF"/>
    <w:rsid w:val="4F3A6C6C"/>
    <w:rsid w:val="4F990331"/>
    <w:rsid w:val="4FDFFC89"/>
    <w:rsid w:val="4FE277EE"/>
    <w:rsid w:val="4FEC926F"/>
    <w:rsid w:val="500DD019"/>
    <w:rsid w:val="500F7570"/>
    <w:rsid w:val="5089D5FF"/>
    <w:rsid w:val="50C99894"/>
    <w:rsid w:val="50ECB8D2"/>
    <w:rsid w:val="5116C8EA"/>
    <w:rsid w:val="513C4478"/>
    <w:rsid w:val="51B35312"/>
    <w:rsid w:val="51B62A9B"/>
    <w:rsid w:val="52052604"/>
    <w:rsid w:val="52152B8C"/>
    <w:rsid w:val="523DFFD9"/>
    <w:rsid w:val="52D48A49"/>
    <w:rsid w:val="53286A5E"/>
    <w:rsid w:val="533150BC"/>
    <w:rsid w:val="533EC17C"/>
    <w:rsid w:val="538273BF"/>
    <w:rsid w:val="538D85E7"/>
    <w:rsid w:val="53F18467"/>
    <w:rsid w:val="541EFBA9"/>
    <w:rsid w:val="5431EF80"/>
    <w:rsid w:val="5443F4A0"/>
    <w:rsid w:val="5490F01A"/>
    <w:rsid w:val="54C729B1"/>
    <w:rsid w:val="550A399E"/>
    <w:rsid w:val="558EE85F"/>
    <w:rsid w:val="55A81B7B"/>
    <w:rsid w:val="55FFFFB0"/>
    <w:rsid w:val="5606CDE7"/>
    <w:rsid w:val="56BE031A"/>
    <w:rsid w:val="56F9DCC7"/>
    <w:rsid w:val="570EB6FE"/>
    <w:rsid w:val="573606FB"/>
    <w:rsid w:val="579897A3"/>
    <w:rsid w:val="579DD08E"/>
    <w:rsid w:val="57D44DBF"/>
    <w:rsid w:val="596BFDE3"/>
    <w:rsid w:val="5971B744"/>
    <w:rsid w:val="59D622DD"/>
    <w:rsid w:val="5A3C4CEB"/>
    <w:rsid w:val="5A42D831"/>
    <w:rsid w:val="5A7DB49F"/>
    <w:rsid w:val="5B2E1626"/>
    <w:rsid w:val="5B7DF6A9"/>
    <w:rsid w:val="5B958003"/>
    <w:rsid w:val="5BA406B9"/>
    <w:rsid w:val="5BB625EA"/>
    <w:rsid w:val="5BC2ED98"/>
    <w:rsid w:val="5BFECBDB"/>
    <w:rsid w:val="5C1E9CE2"/>
    <w:rsid w:val="5C37BC90"/>
    <w:rsid w:val="5CAB2F7F"/>
    <w:rsid w:val="5CC95A05"/>
    <w:rsid w:val="5CE06176"/>
    <w:rsid w:val="5D0D5EF8"/>
    <w:rsid w:val="5D24ABD4"/>
    <w:rsid w:val="5D285CD7"/>
    <w:rsid w:val="5D34EA8C"/>
    <w:rsid w:val="5D3FD71A"/>
    <w:rsid w:val="5D57CD8D"/>
    <w:rsid w:val="5DFD3791"/>
    <w:rsid w:val="5E2658D6"/>
    <w:rsid w:val="5E7C57F8"/>
    <w:rsid w:val="5F5AAF6D"/>
    <w:rsid w:val="5F6A5738"/>
    <w:rsid w:val="5FBCF5FC"/>
    <w:rsid w:val="5FCC9601"/>
    <w:rsid w:val="5FD273D1"/>
    <w:rsid w:val="600EF071"/>
    <w:rsid w:val="602CE922"/>
    <w:rsid w:val="603C9154"/>
    <w:rsid w:val="60738454"/>
    <w:rsid w:val="608A271F"/>
    <w:rsid w:val="60F60165"/>
    <w:rsid w:val="6101EB3D"/>
    <w:rsid w:val="62066E64"/>
    <w:rsid w:val="621D3778"/>
    <w:rsid w:val="621E3F26"/>
    <w:rsid w:val="622CD52E"/>
    <w:rsid w:val="623D4D59"/>
    <w:rsid w:val="6240CC37"/>
    <w:rsid w:val="62B4234F"/>
    <w:rsid w:val="62C4DD57"/>
    <w:rsid w:val="62D6587B"/>
    <w:rsid w:val="63B820DA"/>
    <w:rsid w:val="63E9F4C0"/>
    <w:rsid w:val="64715F8E"/>
    <w:rsid w:val="64812B28"/>
    <w:rsid w:val="6492B993"/>
    <w:rsid w:val="64994D2B"/>
    <w:rsid w:val="64B1FE75"/>
    <w:rsid w:val="651EE789"/>
    <w:rsid w:val="6527CE47"/>
    <w:rsid w:val="65DC0E14"/>
    <w:rsid w:val="660E9A38"/>
    <w:rsid w:val="664F6795"/>
    <w:rsid w:val="667E91AA"/>
    <w:rsid w:val="67A5DCE1"/>
    <w:rsid w:val="6810F9E4"/>
    <w:rsid w:val="689278D8"/>
    <w:rsid w:val="68A36BC5"/>
    <w:rsid w:val="68C64EC6"/>
    <w:rsid w:val="68EEA877"/>
    <w:rsid w:val="68F695FD"/>
    <w:rsid w:val="692262B7"/>
    <w:rsid w:val="694B2A33"/>
    <w:rsid w:val="6963D30A"/>
    <w:rsid w:val="69C8C9D2"/>
    <w:rsid w:val="69F5A225"/>
    <w:rsid w:val="6A28B993"/>
    <w:rsid w:val="6A4DB28A"/>
    <w:rsid w:val="6A50F67F"/>
    <w:rsid w:val="6A8A78D8"/>
    <w:rsid w:val="6A9488A4"/>
    <w:rsid w:val="6AA025AA"/>
    <w:rsid w:val="6AAECC33"/>
    <w:rsid w:val="6AD228C2"/>
    <w:rsid w:val="6B13F788"/>
    <w:rsid w:val="6B89A570"/>
    <w:rsid w:val="6BA0B9A2"/>
    <w:rsid w:val="6BA10226"/>
    <w:rsid w:val="6C374EAB"/>
    <w:rsid w:val="6C6BEAD1"/>
    <w:rsid w:val="6D65E4AD"/>
    <w:rsid w:val="6E0F6140"/>
    <w:rsid w:val="6E2C52EF"/>
    <w:rsid w:val="6E590D66"/>
    <w:rsid w:val="6E62565A"/>
    <w:rsid w:val="6EE3030A"/>
    <w:rsid w:val="6F28F567"/>
    <w:rsid w:val="6F669743"/>
    <w:rsid w:val="6F990C6B"/>
    <w:rsid w:val="6FF7E7A2"/>
    <w:rsid w:val="70242253"/>
    <w:rsid w:val="702E1042"/>
    <w:rsid w:val="707E1D44"/>
    <w:rsid w:val="708D68C2"/>
    <w:rsid w:val="70961F96"/>
    <w:rsid w:val="70C9F22C"/>
    <w:rsid w:val="71246E3D"/>
    <w:rsid w:val="7151DB7A"/>
    <w:rsid w:val="71549C66"/>
    <w:rsid w:val="7199F71C"/>
    <w:rsid w:val="71B8073D"/>
    <w:rsid w:val="72269464"/>
    <w:rsid w:val="72871BB3"/>
    <w:rsid w:val="7289F114"/>
    <w:rsid w:val="72CECD02"/>
    <w:rsid w:val="732C6DC0"/>
    <w:rsid w:val="73AB8FA9"/>
    <w:rsid w:val="73BB4C21"/>
    <w:rsid w:val="73CD58CA"/>
    <w:rsid w:val="740BC344"/>
    <w:rsid w:val="744176F1"/>
    <w:rsid w:val="74A2BE10"/>
    <w:rsid w:val="754FD1F2"/>
    <w:rsid w:val="75C09D46"/>
    <w:rsid w:val="760EA6E3"/>
    <w:rsid w:val="7640A9FB"/>
    <w:rsid w:val="766373B1"/>
    <w:rsid w:val="76AB1C3B"/>
    <w:rsid w:val="76CF5D36"/>
    <w:rsid w:val="775C4B4A"/>
    <w:rsid w:val="779D8F29"/>
    <w:rsid w:val="77E5281A"/>
    <w:rsid w:val="77EE91A1"/>
    <w:rsid w:val="77F2E949"/>
    <w:rsid w:val="78A268D8"/>
    <w:rsid w:val="78C904F9"/>
    <w:rsid w:val="7903E167"/>
    <w:rsid w:val="79104C19"/>
    <w:rsid w:val="798D6089"/>
    <w:rsid w:val="79BDD90E"/>
    <w:rsid w:val="7A016440"/>
    <w:rsid w:val="7A2C4974"/>
    <w:rsid w:val="7A66708E"/>
    <w:rsid w:val="7AB7AD21"/>
    <w:rsid w:val="7AC654EA"/>
    <w:rsid w:val="7B500C37"/>
    <w:rsid w:val="7B9C5D23"/>
    <w:rsid w:val="7C3E1B68"/>
    <w:rsid w:val="7C445A89"/>
    <w:rsid w:val="7C4608EE"/>
    <w:rsid w:val="7C657AF7"/>
    <w:rsid w:val="7CAEEF60"/>
    <w:rsid w:val="7D4DF4C3"/>
    <w:rsid w:val="7DE6AC28"/>
    <w:rsid w:val="7E802C2D"/>
    <w:rsid w:val="7ED00CB0"/>
    <w:rsid w:val="7F0281C7"/>
    <w:rsid w:val="7FA101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7D47F"/>
  <w15:chartTrackingRefBased/>
  <w15:docId w15:val="{FDEEB5A4-35CC-4ADB-9331-77B3B557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7228"/>
    <w:pPr>
      <w:tabs>
        <w:tab w:val="center" w:pos="4680"/>
        <w:tab w:val="right" w:pos="9360"/>
      </w:tabs>
    </w:pPr>
  </w:style>
  <w:style w:type="character" w:customStyle="1" w:styleId="FooterChar">
    <w:name w:val="Footer Char"/>
    <w:basedOn w:val="DefaultParagraphFont"/>
    <w:link w:val="Footer"/>
    <w:uiPriority w:val="99"/>
    <w:rsid w:val="00B17228"/>
  </w:style>
  <w:style w:type="paragraph" w:customStyle="1" w:styleId="ochaheadertitle">
    <w:name w:val="ocha_header_title"/>
    <w:autoRedefine/>
    <w:qFormat/>
    <w:rsid w:val="00B17228"/>
    <w:pPr>
      <w:spacing w:after="40"/>
    </w:pPr>
    <w:rPr>
      <w:rFonts w:ascii="Arial" w:eastAsia="Times New Roman" w:hAnsi="Arial" w:cs="Arial"/>
      <w:b/>
      <w:color w:val="418FDE"/>
      <w:sz w:val="40"/>
      <w:szCs w:val="40"/>
    </w:rPr>
  </w:style>
  <w:style w:type="paragraph" w:customStyle="1" w:styleId="ochaheadersubtitle">
    <w:name w:val="ocha_header_subtitle"/>
    <w:qFormat/>
    <w:rsid w:val="00B17228"/>
    <w:pPr>
      <w:spacing w:after="100"/>
    </w:pPr>
    <w:rPr>
      <w:rFonts w:ascii="Arial" w:eastAsia="Calibri" w:hAnsi="Arial" w:cs="Times New Roman"/>
      <w:color w:val="418FDE"/>
      <w:sz w:val="32"/>
      <w:szCs w:val="30"/>
    </w:rPr>
  </w:style>
  <w:style w:type="character" w:styleId="Hyperlink">
    <w:name w:val="Hyperlink"/>
    <w:unhideWhenUsed/>
    <w:qFormat/>
    <w:rsid w:val="00B17228"/>
    <w:rPr>
      <w:rFonts w:ascii="Arial" w:hAnsi="Arial"/>
      <w:color w:val="5086B9"/>
    </w:rPr>
  </w:style>
  <w:style w:type="paragraph" w:customStyle="1" w:styleId="ochaheaderfooter">
    <w:name w:val="ocha_header_footer"/>
    <w:rsid w:val="00B17228"/>
    <w:pPr>
      <w:ind w:right="288"/>
      <w:jc w:val="right"/>
    </w:pPr>
    <w:rPr>
      <w:rFonts w:ascii="Arial" w:eastAsia="PMingLiU" w:hAnsi="Arial" w:cs="Arial"/>
      <w:noProof/>
      <w:color w:val="5086B9"/>
      <w:sz w:val="16"/>
      <w:szCs w:val="16"/>
    </w:rPr>
  </w:style>
  <w:style w:type="paragraph" w:customStyle="1" w:styleId="ochaheaderdate">
    <w:name w:val="ocha_header_date"/>
    <w:basedOn w:val="ochaheadersubtitle"/>
    <w:qFormat/>
    <w:rsid w:val="00B17228"/>
    <w:rPr>
      <w:i/>
      <w:sz w:val="20"/>
      <w:szCs w:val="26"/>
    </w:rPr>
  </w:style>
  <w:style w:type="paragraph" w:styleId="Header">
    <w:name w:val="header"/>
    <w:basedOn w:val="Normal"/>
    <w:link w:val="HeaderChar"/>
    <w:uiPriority w:val="99"/>
    <w:unhideWhenUsed/>
    <w:rsid w:val="00FC3BEB"/>
    <w:pPr>
      <w:tabs>
        <w:tab w:val="center" w:pos="4680"/>
        <w:tab w:val="right" w:pos="9360"/>
      </w:tabs>
    </w:pPr>
  </w:style>
  <w:style w:type="character" w:customStyle="1" w:styleId="HeaderChar">
    <w:name w:val="Header Char"/>
    <w:basedOn w:val="DefaultParagraphFont"/>
    <w:link w:val="Header"/>
    <w:uiPriority w:val="99"/>
    <w:rsid w:val="00FC3BEB"/>
  </w:style>
  <w:style w:type="paragraph" w:customStyle="1" w:styleId="Document1">
    <w:name w:val="Document[1]"/>
    <w:rsid w:val="00DC3930"/>
    <w:pPr>
      <w:keepNext/>
      <w:keepLines/>
      <w:tabs>
        <w:tab w:val="left" w:pos="-720"/>
      </w:tabs>
      <w:suppressAutoHyphens/>
    </w:pPr>
    <w:rPr>
      <w:rFonts w:ascii="Courier" w:eastAsia="Times New Roman" w:hAnsi="Courier" w:cs="Times New Roman"/>
      <w:szCs w:val="20"/>
    </w:rPr>
  </w:style>
  <w:style w:type="paragraph" w:styleId="ListParagraph">
    <w:name w:val="List Paragraph"/>
    <w:basedOn w:val="Normal"/>
    <w:link w:val="ListParagraphChar"/>
    <w:uiPriority w:val="34"/>
    <w:qFormat/>
    <w:rsid w:val="00DC3930"/>
    <w:pPr>
      <w:spacing w:after="200" w:line="276" w:lineRule="auto"/>
      <w:ind w:left="720"/>
      <w:contextualSpacing/>
    </w:pPr>
    <w:rPr>
      <w:sz w:val="22"/>
      <w:szCs w:val="22"/>
    </w:rPr>
  </w:style>
  <w:style w:type="paragraph" w:styleId="BodyText">
    <w:name w:val="Body Text"/>
    <w:basedOn w:val="Normal"/>
    <w:link w:val="BodyTextChar"/>
    <w:semiHidden/>
    <w:rsid w:val="00DC3930"/>
    <w:pPr>
      <w:spacing w:after="120"/>
    </w:pPr>
    <w:rPr>
      <w:rFonts w:ascii="Times New Roman" w:eastAsia="Times New Roman" w:hAnsi="Times New Roman" w:cs="Times New Roman"/>
    </w:rPr>
  </w:style>
  <w:style w:type="character" w:customStyle="1" w:styleId="BodyTextChar">
    <w:name w:val="Body Text Char"/>
    <w:basedOn w:val="DefaultParagraphFont"/>
    <w:link w:val="BodyText"/>
    <w:semiHidden/>
    <w:rsid w:val="00DC3930"/>
    <w:rPr>
      <w:rFonts w:ascii="Times New Roman" w:eastAsia="Times New Roman" w:hAnsi="Times New Roman" w:cs="Times New Roman"/>
    </w:rPr>
  </w:style>
  <w:style w:type="paragraph" w:styleId="FootnoteText">
    <w:name w:val="footnote text"/>
    <w:aliases w:val="FOOTNOTES,fn,single space,FA Fu,Footnote Text Char Char Char Char Char,Footnote Text Char Char Char Char,Footnote reference,Texto nota pie Car,Footnote Text Char Char Char,Car1,Texto nota pie Car1,Texto nota pie Car Car,ft,footnote text"/>
    <w:basedOn w:val="Normal"/>
    <w:link w:val="FootnoteTextChar"/>
    <w:uiPriority w:val="99"/>
    <w:rsid w:val="00DC3930"/>
    <w:rPr>
      <w:rFonts w:ascii="Times New Roman" w:eastAsia="Times New Roman" w:hAnsi="Times New Roman" w:cs="Times New Roman"/>
      <w:sz w:val="20"/>
      <w:szCs w:val="20"/>
    </w:rPr>
  </w:style>
  <w:style w:type="character" w:customStyle="1" w:styleId="FootnoteTextChar">
    <w:name w:val="Footnote Text Char"/>
    <w:aliases w:val="FOOTNOTES Char,fn Char,single space Char,FA Fu Char,Footnote Text Char Char Char Char Char Char,Footnote Text Char Char Char Char Char1,Footnote reference Char,Texto nota pie Car Char,Footnote Text Char Char Char Char1,Car1 Char"/>
    <w:basedOn w:val="DefaultParagraphFont"/>
    <w:link w:val="FootnoteText"/>
    <w:uiPriority w:val="99"/>
    <w:rsid w:val="00DC3930"/>
    <w:rPr>
      <w:rFonts w:ascii="Times New Roman" w:eastAsia="Times New Roman" w:hAnsi="Times New Roman" w:cs="Times New Roman"/>
      <w:sz w:val="20"/>
      <w:szCs w:val="20"/>
    </w:rPr>
  </w:style>
  <w:style w:type="character" w:styleId="FootnoteReference">
    <w:name w:val="footnote reference"/>
    <w:aliases w:val="BVI fnr Char Char Char Char Char Char Char Char Char Char Char Char Char Char Char Char Char,BVI fnr Char Char Char Char Char Char Char Char Char Char Char Char Char Char Char Char Char Char Char Char,ftref Char Char"/>
    <w:basedOn w:val="DefaultParagraphFont"/>
    <w:link w:val="BVIfnrCharCharCharCharCharCharCharCharCharCharCharCharCharCharCharCharChar1"/>
    <w:uiPriority w:val="99"/>
    <w:rsid w:val="00DC3930"/>
    <w:rPr>
      <w:vertAlign w:val="superscript"/>
    </w:rPr>
  </w:style>
  <w:style w:type="paragraph" w:customStyle="1" w:styleId="BVIfnrCharCharCharCharCharCharCharCharCharCharCharCharCharCharCharCharChar1">
    <w:name w:val="BVI fnr Char Char Char Char Char Char Char Char Char Char Char Char Char Char Char Char Char1"/>
    <w:aliases w:val="BVI fnr Char Char Char Char Char Char Char Char Char Char Char Char Char Char Char Char Char Char Char Char1,ftref Char"/>
    <w:basedOn w:val="Normal"/>
    <w:link w:val="FootnoteReference"/>
    <w:uiPriority w:val="99"/>
    <w:rsid w:val="00DC3930"/>
    <w:pPr>
      <w:spacing w:after="160" w:line="240" w:lineRule="exact"/>
    </w:pPr>
    <w:rPr>
      <w:vertAlign w:val="superscript"/>
    </w:rPr>
  </w:style>
  <w:style w:type="character" w:customStyle="1" w:styleId="ListParagraphChar">
    <w:name w:val="List Paragraph Char"/>
    <w:basedOn w:val="DefaultParagraphFont"/>
    <w:link w:val="ListParagraph"/>
    <w:uiPriority w:val="34"/>
    <w:rsid w:val="00DC3930"/>
    <w:rPr>
      <w:sz w:val="22"/>
      <w:szCs w:val="22"/>
    </w:rPr>
  </w:style>
  <w:style w:type="paragraph" w:styleId="NoSpacing">
    <w:name w:val="No Spacing"/>
    <w:uiPriority w:val="1"/>
    <w:qFormat/>
    <w:rsid w:val="00DC3930"/>
    <w:rPr>
      <w:sz w:val="22"/>
      <w:szCs w:val="22"/>
    </w:rPr>
  </w:style>
  <w:style w:type="paragraph" w:customStyle="1" w:styleId="ERFtext">
    <w:name w:val="ERF text"/>
    <w:basedOn w:val="Normal"/>
    <w:link w:val="ERFtextChar"/>
    <w:qFormat/>
    <w:rsid w:val="00DC3930"/>
    <w:pPr>
      <w:spacing w:after="120" w:line="240" w:lineRule="atLeast"/>
      <w:jc w:val="both"/>
    </w:pPr>
    <w:rPr>
      <w:rFonts w:ascii="Arial" w:eastAsia="Calibri" w:hAnsi="Arial" w:cs="Times New Roman"/>
      <w:sz w:val="20"/>
      <w:szCs w:val="20"/>
    </w:rPr>
  </w:style>
  <w:style w:type="character" w:customStyle="1" w:styleId="ERFtextChar">
    <w:name w:val="ERF text Char"/>
    <w:link w:val="ERFtext"/>
    <w:rsid w:val="00DC3930"/>
    <w:rPr>
      <w:rFonts w:ascii="Arial" w:eastAsia="Calibri" w:hAnsi="Arial" w:cs="Times New Roman"/>
      <w:sz w:val="20"/>
      <w:szCs w:val="20"/>
    </w:rPr>
  </w:style>
  <w:style w:type="paragraph" w:customStyle="1" w:styleId="Default">
    <w:name w:val="Default"/>
    <w:rsid w:val="00166D9D"/>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0C5D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DF1"/>
    <w:rPr>
      <w:rFonts w:ascii="Segoe UI" w:hAnsi="Segoe UI" w:cs="Segoe UI"/>
      <w:sz w:val="18"/>
      <w:szCs w:val="18"/>
    </w:rPr>
  </w:style>
  <w:style w:type="table" w:styleId="TableGrid">
    <w:name w:val="Table Grid"/>
    <w:basedOn w:val="TableNormal"/>
    <w:uiPriority w:val="39"/>
    <w:rsid w:val="00737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chabulletpoint">
    <w:name w:val="ocha_bullet_point"/>
    <w:qFormat/>
    <w:rsid w:val="00227AD6"/>
    <w:pPr>
      <w:numPr>
        <w:numId w:val="1"/>
      </w:numPr>
      <w:spacing w:before="100" w:after="100"/>
      <w:contextualSpacing/>
    </w:pPr>
    <w:rPr>
      <w:rFonts w:ascii="Arial" w:eastAsia="PMingLiU" w:hAnsi="Arial" w:cs="Times New Roman"/>
      <w:color w:val="404040"/>
      <w:sz w:val="20"/>
      <w:lang w:eastAsia="zh-TW"/>
    </w:rPr>
  </w:style>
  <w:style w:type="character" w:styleId="CommentReference">
    <w:name w:val="annotation reference"/>
    <w:basedOn w:val="DefaultParagraphFont"/>
    <w:uiPriority w:val="99"/>
    <w:semiHidden/>
    <w:unhideWhenUsed/>
    <w:rsid w:val="00334068"/>
    <w:rPr>
      <w:sz w:val="16"/>
      <w:szCs w:val="16"/>
    </w:rPr>
  </w:style>
  <w:style w:type="paragraph" w:styleId="CommentText">
    <w:name w:val="annotation text"/>
    <w:basedOn w:val="Normal"/>
    <w:link w:val="CommentTextChar"/>
    <w:uiPriority w:val="99"/>
    <w:unhideWhenUsed/>
    <w:rsid w:val="00334068"/>
    <w:rPr>
      <w:sz w:val="20"/>
      <w:szCs w:val="20"/>
    </w:rPr>
  </w:style>
  <w:style w:type="character" w:customStyle="1" w:styleId="CommentTextChar">
    <w:name w:val="Comment Text Char"/>
    <w:basedOn w:val="DefaultParagraphFont"/>
    <w:link w:val="CommentText"/>
    <w:uiPriority w:val="99"/>
    <w:rsid w:val="00334068"/>
    <w:rPr>
      <w:sz w:val="20"/>
      <w:szCs w:val="20"/>
    </w:rPr>
  </w:style>
  <w:style w:type="paragraph" w:styleId="CommentSubject">
    <w:name w:val="annotation subject"/>
    <w:basedOn w:val="CommentText"/>
    <w:next w:val="CommentText"/>
    <w:link w:val="CommentSubjectChar"/>
    <w:uiPriority w:val="99"/>
    <w:semiHidden/>
    <w:unhideWhenUsed/>
    <w:rsid w:val="00334068"/>
    <w:rPr>
      <w:b/>
      <w:bCs/>
    </w:rPr>
  </w:style>
  <w:style w:type="character" w:customStyle="1" w:styleId="CommentSubjectChar">
    <w:name w:val="Comment Subject Char"/>
    <w:basedOn w:val="CommentTextChar"/>
    <w:link w:val="CommentSubject"/>
    <w:uiPriority w:val="99"/>
    <w:semiHidden/>
    <w:rsid w:val="00334068"/>
    <w:rPr>
      <w:b/>
      <w:bCs/>
      <w:sz w:val="20"/>
      <w:szCs w:val="20"/>
    </w:rPr>
  </w:style>
  <w:style w:type="character" w:customStyle="1" w:styleId="normaltextrun">
    <w:name w:val="normaltextrun"/>
    <w:basedOn w:val="DefaultParagraphFont"/>
    <w:rsid w:val="00D9552F"/>
  </w:style>
  <w:style w:type="character" w:customStyle="1" w:styleId="eop">
    <w:name w:val="eop"/>
    <w:basedOn w:val="DefaultParagraphFont"/>
    <w:rsid w:val="00D9552F"/>
  </w:style>
  <w:style w:type="character" w:styleId="PlaceholderText">
    <w:name w:val="Placeholder Text"/>
    <w:basedOn w:val="DefaultParagraphFont"/>
    <w:uiPriority w:val="99"/>
    <w:semiHidden/>
    <w:rsid w:val="00AA3745"/>
    <w:rPr>
      <w:color w:val="808080"/>
    </w:rPr>
  </w:style>
  <w:style w:type="paragraph" w:styleId="NormalWeb">
    <w:name w:val="Normal (Web)"/>
    <w:basedOn w:val="Normal"/>
    <w:uiPriority w:val="99"/>
    <w:unhideWhenUsed/>
    <w:rsid w:val="00AA3745"/>
    <w:pPr>
      <w:spacing w:before="100" w:beforeAutospacing="1" w:after="100" w:afterAutospacing="1"/>
    </w:pPr>
    <w:rPr>
      <w:rFonts w:ascii="Times New Roman" w:eastAsia="Times New Roman" w:hAnsi="Times New Roman" w:cs="Times New Roman"/>
      <w:lang w:val="en-GB" w:eastAsia="en-GB"/>
    </w:rPr>
  </w:style>
  <w:style w:type="paragraph" w:customStyle="1" w:styleId="paragraph">
    <w:name w:val="paragraph"/>
    <w:basedOn w:val="Normal"/>
    <w:rsid w:val="002110A4"/>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unhideWhenUsed/>
    <w:rsid w:val="00F203E6"/>
    <w:rPr>
      <w:color w:val="605E5C"/>
      <w:shd w:val="clear" w:color="auto" w:fill="E1DFDD"/>
    </w:rPr>
  </w:style>
  <w:style w:type="character" w:styleId="Mention">
    <w:name w:val="Mention"/>
    <w:basedOn w:val="DefaultParagraphFont"/>
    <w:uiPriority w:val="99"/>
    <w:unhideWhenUsed/>
    <w:rsid w:val="00F203E6"/>
    <w:rPr>
      <w:color w:val="2B579A"/>
      <w:shd w:val="clear" w:color="auto" w:fill="E1DFDD"/>
    </w:rPr>
  </w:style>
  <w:style w:type="paragraph" w:customStyle="1" w:styleId="xparagraph">
    <w:name w:val="x_paragraph"/>
    <w:basedOn w:val="Normal"/>
    <w:rsid w:val="00C160BA"/>
    <w:pPr>
      <w:spacing w:before="100" w:beforeAutospacing="1" w:after="100" w:afterAutospacing="1"/>
    </w:pPr>
    <w:rPr>
      <w:rFonts w:ascii="Times New Roman" w:eastAsiaTheme="minorEastAsia" w:hAnsi="Times New Roman" w:cs="Times New Roman"/>
      <w:lang w:eastAsia="zh-CN"/>
    </w:rPr>
  </w:style>
  <w:style w:type="character" w:customStyle="1" w:styleId="xnormaltextrun">
    <w:name w:val="x_normaltextrun"/>
    <w:basedOn w:val="DefaultParagraphFont"/>
    <w:rsid w:val="00C160BA"/>
  </w:style>
  <w:style w:type="character" w:customStyle="1" w:styleId="xeop">
    <w:name w:val="x_eop"/>
    <w:basedOn w:val="DefaultParagraphFont"/>
    <w:rsid w:val="00C160BA"/>
  </w:style>
  <w:style w:type="paragraph" w:styleId="Revision">
    <w:name w:val="Revision"/>
    <w:hidden/>
    <w:uiPriority w:val="99"/>
    <w:semiHidden/>
    <w:rsid w:val="00EA217C"/>
  </w:style>
  <w:style w:type="paragraph" w:styleId="EndnoteText">
    <w:name w:val="endnote text"/>
    <w:basedOn w:val="Normal"/>
    <w:link w:val="EndnoteTextChar"/>
    <w:uiPriority w:val="99"/>
    <w:semiHidden/>
    <w:unhideWhenUsed/>
    <w:rsid w:val="00FD04BD"/>
    <w:rPr>
      <w:sz w:val="20"/>
      <w:szCs w:val="20"/>
    </w:rPr>
  </w:style>
  <w:style w:type="character" w:customStyle="1" w:styleId="EndnoteTextChar">
    <w:name w:val="Endnote Text Char"/>
    <w:basedOn w:val="DefaultParagraphFont"/>
    <w:link w:val="EndnoteText"/>
    <w:uiPriority w:val="99"/>
    <w:semiHidden/>
    <w:rsid w:val="00FD04BD"/>
    <w:rPr>
      <w:sz w:val="20"/>
      <w:szCs w:val="20"/>
    </w:rPr>
  </w:style>
  <w:style w:type="character" w:styleId="EndnoteReference">
    <w:name w:val="endnote reference"/>
    <w:basedOn w:val="DefaultParagraphFont"/>
    <w:uiPriority w:val="99"/>
    <w:semiHidden/>
    <w:unhideWhenUsed/>
    <w:rsid w:val="00FD04BD"/>
    <w:rPr>
      <w:vertAlign w:val="superscript"/>
    </w:rPr>
  </w:style>
  <w:style w:type="character" w:customStyle="1" w:styleId="ochablue">
    <w:name w:val="ocha_blue"/>
    <w:uiPriority w:val="1"/>
    <w:qFormat/>
    <w:rsid w:val="00E04D61"/>
    <w:rPr>
      <w:rFonts w:ascii="Arial" w:hAnsi="Arial"/>
      <w:color w:val="418FDE"/>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3897">
      <w:bodyDiv w:val="1"/>
      <w:marLeft w:val="0"/>
      <w:marRight w:val="0"/>
      <w:marTop w:val="0"/>
      <w:marBottom w:val="0"/>
      <w:divBdr>
        <w:top w:val="none" w:sz="0" w:space="0" w:color="auto"/>
        <w:left w:val="none" w:sz="0" w:space="0" w:color="auto"/>
        <w:bottom w:val="none" w:sz="0" w:space="0" w:color="auto"/>
        <w:right w:val="none" w:sz="0" w:space="0" w:color="auto"/>
      </w:divBdr>
    </w:div>
    <w:div w:id="518927881">
      <w:bodyDiv w:val="1"/>
      <w:marLeft w:val="0"/>
      <w:marRight w:val="0"/>
      <w:marTop w:val="0"/>
      <w:marBottom w:val="0"/>
      <w:divBdr>
        <w:top w:val="none" w:sz="0" w:space="0" w:color="auto"/>
        <w:left w:val="none" w:sz="0" w:space="0" w:color="auto"/>
        <w:bottom w:val="none" w:sz="0" w:space="0" w:color="auto"/>
        <w:right w:val="none" w:sz="0" w:space="0" w:color="auto"/>
      </w:divBdr>
    </w:div>
    <w:div w:id="521936525">
      <w:bodyDiv w:val="1"/>
      <w:marLeft w:val="0"/>
      <w:marRight w:val="0"/>
      <w:marTop w:val="0"/>
      <w:marBottom w:val="0"/>
      <w:divBdr>
        <w:top w:val="none" w:sz="0" w:space="0" w:color="auto"/>
        <w:left w:val="none" w:sz="0" w:space="0" w:color="auto"/>
        <w:bottom w:val="none" w:sz="0" w:space="0" w:color="auto"/>
        <w:right w:val="none" w:sz="0" w:space="0" w:color="auto"/>
      </w:divBdr>
    </w:div>
    <w:div w:id="649791276">
      <w:bodyDiv w:val="1"/>
      <w:marLeft w:val="0"/>
      <w:marRight w:val="0"/>
      <w:marTop w:val="0"/>
      <w:marBottom w:val="0"/>
      <w:divBdr>
        <w:top w:val="none" w:sz="0" w:space="0" w:color="auto"/>
        <w:left w:val="none" w:sz="0" w:space="0" w:color="auto"/>
        <w:bottom w:val="none" w:sz="0" w:space="0" w:color="auto"/>
        <w:right w:val="none" w:sz="0" w:space="0" w:color="auto"/>
      </w:divBdr>
    </w:div>
    <w:div w:id="747968209">
      <w:bodyDiv w:val="1"/>
      <w:marLeft w:val="0"/>
      <w:marRight w:val="0"/>
      <w:marTop w:val="0"/>
      <w:marBottom w:val="0"/>
      <w:divBdr>
        <w:top w:val="none" w:sz="0" w:space="0" w:color="auto"/>
        <w:left w:val="none" w:sz="0" w:space="0" w:color="auto"/>
        <w:bottom w:val="none" w:sz="0" w:space="0" w:color="auto"/>
        <w:right w:val="none" w:sz="0" w:space="0" w:color="auto"/>
      </w:divBdr>
    </w:div>
    <w:div w:id="880554111">
      <w:bodyDiv w:val="1"/>
      <w:marLeft w:val="0"/>
      <w:marRight w:val="0"/>
      <w:marTop w:val="0"/>
      <w:marBottom w:val="0"/>
      <w:divBdr>
        <w:top w:val="none" w:sz="0" w:space="0" w:color="auto"/>
        <w:left w:val="none" w:sz="0" w:space="0" w:color="auto"/>
        <w:bottom w:val="none" w:sz="0" w:space="0" w:color="auto"/>
        <w:right w:val="none" w:sz="0" w:space="0" w:color="auto"/>
      </w:divBdr>
    </w:div>
    <w:div w:id="1058824310">
      <w:bodyDiv w:val="1"/>
      <w:marLeft w:val="0"/>
      <w:marRight w:val="0"/>
      <w:marTop w:val="0"/>
      <w:marBottom w:val="0"/>
      <w:divBdr>
        <w:top w:val="none" w:sz="0" w:space="0" w:color="auto"/>
        <w:left w:val="none" w:sz="0" w:space="0" w:color="auto"/>
        <w:bottom w:val="none" w:sz="0" w:space="0" w:color="auto"/>
        <w:right w:val="none" w:sz="0" w:space="0" w:color="auto"/>
      </w:divBdr>
    </w:div>
    <w:div w:id="1139954003">
      <w:bodyDiv w:val="1"/>
      <w:marLeft w:val="0"/>
      <w:marRight w:val="0"/>
      <w:marTop w:val="0"/>
      <w:marBottom w:val="0"/>
      <w:divBdr>
        <w:top w:val="none" w:sz="0" w:space="0" w:color="auto"/>
        <w:left w:val="none" w:sz="0" w:space="0" w:color="auto"/>
        <w:bottom w:val="none" w:sz="0" w:space="0" w:color="auto"/>
        <w:right w:val="none" w:sz="0" w:space="0" w:color="auto"/>
      </w:divBdr>
    </w:div>
    <w:div w:id="1257514268">
      <w:bodyDiv w:val="1"/>
      <w:marLeft w:val="0"/>
      <w:marRight w:val="0"/>
      <w:marTop w:val="0"/>
      <w:marBottom w:val="0"/>
      <w:divBdr>
        <w:top w:val="none" w:sz="0" w:space="0" w:color="auto"/>
        <w:left w:val="none" w:sz="0" w:space="0" w:color="auto"/>
        <w:bottom w:val="none" w:sz="0" w:space="0" w:color="auto"/>
        <w:right w:val="none" w:sz="0" w:space="0" w:color="auto"/>
      </w:divBdr>
      <w:divsChild>
        <w:div w:id="335040015">
          <w:marLeft w:val="0"/>
          <w:marRight w:val="0"/>
          <w:marTop w:val="0"/>
          <w:marBottom w:val="0"/>
          <w:divBdr>
            <w:top w:val="none" w:sz="0" w:space="0" w:color="auto"/>
            <w:left w:val="none" w:sz="0" w:space="0" w:color="auto"/>
            <w:bottom w:val="none" w:sz="0" w:space="0" w:color="auto"/>
            <w:right w:val="none" w:sz="0" w:space="0" w:color="auto"/>
          </w:divBdr>
        </w:div>
        <w:div w:id="1177883649">
          <w:marLeft w:val="0"/>
          <w:marRight w:val="0"/>
          <w:marTop w:val="0"/>
          <w:marBottom w:val="0"/>
          <w:divBdr>
            <w:top w:val="none" w:sz="0" w:space="0" w:color="auto"/>
            <w:left w:val="none" w:sz="0" w:space="0" w:color="auto"/>
            <w:bottom w:val="none" w:sz="0" w:space="0" w:color="auto"/>
            <w:right w:val="none" w:sz="0" w:space="0" w:color="auto"/>
          </w:divBdr>
        </w:div>
        <w:div w:id="1820417336">
          <w:marLeft w:val="0"/>
          <w:marRight w:val="0"/>
          <w:marTop w:val="0"/>
          <w:marBottom w:val="0"/>
          <w:divBdr>
            <w:top w:val="none" w:sz="0" w:space="0" w:color="auto"/>
            <w:left w:val="none" w:sz="0" w:space="0" w:color="auto"/>
            <w:bottom w:val="none" w:sz="0" w:space="0" w:color="auto"/>
            <w:right w:val="none" w:sz="0" w:space="0" w:color="auto"/>
          </w:divBdr>
        </w:div>
      </w:divsChild>
    </w:div>
    <w:div w:id="1315181893">
      <w:bodyDiv w:val="1"/>
      <w:marLeft w:val="0"/>
      <w:marRight w:val="0"/>
      <w:marTop w:val="0"/>
      <w:marBottom w:val="0"/>
      <w:divBdr>
        <w:top w:val="none" w:sz="0" w:space="0" w:color="auto"/>
        <w:left w:val="none" w:sz="0" w:space="0" w:color="auto"/>
        <w:bottom w:val="none" w:sz="0" w:space="0" w:color="auto"/>
        <w:right w:val="none" w:sz="0" w:space="0" w:color="auto"/>
      </w:divBdr>
    </w:div>
    <w:div w:id="1379476458">
      <w:bodyDiv w:val="1"/>
      <w:marLeft w:val="0"/>
      <w:marRight w:val="0"/>
      <w:marTop w:val="0"/>
      <w:marBottom w:val="0"/>
      <w:divBdr>
        <w:top w:val="none" w:sz="0" w:space="0" w:color="auto"/>
        <w:left w:val="none" w:sz="0" w:space="0" w:color="auto"/>
        <w:bottom w:val="none" w:sz="0" w:space="0" w:color="auto"/>
        <w:right w:val="none" w:sz="0" w:space="0" w:color="auto"/>
      </w:divBdr>
      <w:divsChild>
        <w:div w:id="214128411">
          <w:marLeft w:val="0"/>
          <w:marRight w:val="0"/>
          <w:marTop w:val="0"/>
          <w:marBottom w:val="0"/>
          <w:divBdr>
            <w:top w:val="none" w:sz="0" w:space="0" w:color="auto"/>
            <w:left w:val="none" w:sz="0" w:space="0" w:color="auto"/>
            <w:bottom w:val="none" w:sz="0" w:space="0" w:color="auto"/>
            <w:right w:val="none" w:sz="0" w:space="0" w:color="auto"/>
          </w:divBdr>
        </w:div>
        <w:div w:id="586305538">
          <w:marLeft w:val="0"/>
          <w:marRight w:val="0"/>
          <w:marTop w:val="0"/>
          <w:marBottom w:val="0"/>
          <w:divBdr>
            <w:top w:val="none" w:sz="0" w:space="0" w:color="auto"/>
            <w:left w:val="none" w:sz="0" w:space="0" w:color="auto"/>
            <w:bottom w:val="none" w:sz="0" w:space="0" w:color="auto"/>
            <w:right w:val="none" w:sz="0" w:space="0" w:color="auto"/>
          </w:divBdr>
        </w:div>
      </w:divsChild>
    </w:div>
    <w:div w:id="1652708112">
      <w:bodyDiv w:val="1"/>
      <w:marLeft w:val="0"/>
      <w:marRight w:val="0"/>
      <w:marTop w:val="0"/>
      <w:marBottom w:val="0"/>
      <w:divBdr>
        <w:top w:val="none" w:sz="0" w:space="0" w:color="auto"/>
        <w:left w:val="none" w:sz="0" w:space="0" w:color="auto"/>
        <w:bottom w:val="none" w:sz="0" w:space="0" w:color="auto"/>
        <w:right w:val="none" w:sz="0" w:space="0" w:color="auto"/>
      </w:divBdr>
      <w:divsChild>
        <w:div w:id="1069692934">
          <w:marLeft w:val="446"/>
          <w:marRight w:val="0"/>
          <w:marTop w:val="0"/>
          <w:marBottom w:val="0"/>
          <w:divBdr>
            <w:top w:val="none" w:sz="0" w:space="0" w:color="auto"/>
            <w:left w:val="none" w:sz="0" w:space="0" w:color="auto"/>
            <w:bottom w:val="none" w:sz="0" w:space="0" w:color="auto"/>
            <w:right w:val="none" w:sz="0" w:space="0" w:color="auto"/>
          </w:divBdr>
        </w:div>
      </w:divsChild>
    </w:div>
    <w:div w:id="1703165098">
      <w:bodyDiv w:val="1"/>
      <w:marLeft w:val="0"/>
      <w:marRight w:val="0"/>
      <w:marTop w:val="0"/>
      <w:marBottom w:val="0"/>
      <w:divBdr>
        <w:top w:val="none" w:sz="0" w:space="0" w:color="auto"/>
        <w:left w:val="none" w:sz="0" w:space="0" w:color="auto"/>
        <w:bottom w:val="none" w:sz="0" w:space="0" w:color="auto"/>
        <w:right w:val="none" w:sz="0" w:space="0" w:color="auto"/>
      </w:divBdr>
      <w:divsChild>
        <w:div w:id="538514454">
          <w:marLeft w:val="446"/>
          <w:marRight w:val="0"/>
          <w:marTop w:val="0"/>
          <w:marBottom w:val="0"/>
          <w:divBdr>
            <w:top w:val="none" w:sz="0" w:space="0" w:color="auto"/>
            <w:left w:val="none" w:sz="0" w:space="0" w:color="auto"/>
            <w:bottom w:val="none" w:sz="0" w:space="0" w:color="auto"/>
            <w:right w:val="none" w:sz="0" w:space="0" w:color="auto"/>
          </w:divBdr>
        </w:div>
        <w:div w:id="1419524756">
          <w:marLeft w:val="446"/>
          <w:marRight w:val="0"/>
          <w:marTop w:val="0"/>
          <w:marBottom w:val="0"/>
          <w:divBdr>
            <w:top w:val="none" w:sz="0" w:space="0" w:color="auto"/>
            <w:left w:val="none" w:sz="0" w:space="0" w:color="auto"/>
            <w:bottom w:val="none" w:sz="0" w:space="0" w:color="auto"/>
            <w:right w:val="none" w:sz="0" w:space="0" w:color="auto"/>
          </w:divBdr>
        </w:div>
        <w:div w:id="1500775779">
          <w:marLeft w:val="446"/>
          <w:marRight w:val="0"/>
          <w:marTop w:val="0"/>
          <w:marBottom w:val="0"/>
          <w:divBdr>
            <w:top w:val="none" w:sz="0" w:space="0" w:color="auto"/>
            <w:left w:val="none" w:sz="0" w:space="0" w:color="auto"/>
            <w:bottom w:val="none" w:sz="0" w:space="0" w:color="auto"/>
            <w:right w:val="none" w:sz="0" w:space="0" w:color="auto"/>
          </w:divBdr>
        </w:div>
      </w:divsChild>
    </w:div>
    <w:div w:id="1788965142">
      <w:bodyDiv w:val="1"/>
      <w:marLeft w:val="0"/>
      <w:marRight w:val="0"/>
      <w:marTop w:val="0"/>
      <w:marBottom w:val="0"/>
      <w:divBdr>
        <w:top w:val="none" w:sz="0" w:space="0" w:color="auto"/>
        <w:left w:val="none" w:sz="0" w:space="0" w:color="auto"/>
        <w:bottom w:val="none" w:sz="0" w:space="0" w:color="auto"/>
        <w:right w:val="none" w:sz="0" w:space="0" w:color="auto"/>
      </w:divBdr>
      <w:divsChild>
        <w:div w:id="1272085031">
          <w:marLeft w:val="0"/>
          <w:marRight w:val="0"/>
          <w:marTop w:val="0"/>
          <w:marBottom w:val="0"/>
          <w:divBdr>
            <w:top w:val="none" w:sz="0" w:space="0" w:color="auto"/>
            <w:left w:val="none" w:sz="0" w:space="0" w:color="auto"/>
            <w:bottom w:val="none" w:sz="0" w:space="0" w:color="auto"/>
            <w:right w:val="none" w:sz="0" w:space="0" w:color="auto"/>
          </w:divBdr>
        </w:div>
        <w:div w:id="1341347448">
          <w:marLeft w:val="0"/>
          <w:marRight w:val="0"/>
          <w:marTop w:val="0"/>
          <w:marBottom w:val="0"/>
          <w:divBdr>
            <w:top w:val="none" w:sz="0" w:space="0" w:color="auto"/>
            <w:left w:val="none" w:sz="0" w:space="0" w:color="auto"/>
            <w:bottom w:val="none" w:sz="0" w:space="0" w:color="auto"/>
            <w:right w:val="none" w:sz="0" w:space="0" w:color="auto"/>
          </w:divBdr>
        </w:div>
      </w:divsChild>
    </w:div>
    <w:div w:id="1846701878">
      <w:bodyDiv w:val="1"/>
      <w:marLeft w:val="0"/>
      <w:marRight w:val="0"/>
      <w:marTop w:val="0"/>
      <w:marBottom w:val="0"/>
      <w:divBdr>
        <w:top w:val="none" w:sz="0" w:space="0" w:color="auto"/>
        <w:left w:val="none" w:sz="0" w:space="0" w:color="auto"/>
        <w:bottom w:val="none" w:sz="0" w:space="0" w:color="auto"/>
        <w:right w:val="none" w:sz="0" w:space="0" w:color="auto"/>
      </w:divBdr>
      <w:divsChild>
        <w:div w:id="607852128">
          <w:marLeft w:val="0"/>
          <w:marRight w:val="0"/>
          <w:marTop w:val="0"/>
          <w:marBottom w:val="0"/>
          <w:divBdr>
            <w:top w:val="none" w:sz="0" w:space="0" w:color="auto"/>
            <w:left w:val="none" w:sz="0" w:space="0" w:color="auto"/>
            <w:bottom w:val="none" w:sz="0" w:space="0" w:color="auto"/>
            <w:right w:val="none" w:sz="0" w:space="0" w:color="auto"/>
          </w:divBdr>
        </w:div>
      </w:divsChild>
    </w:div>
    <w:div w:id="2051686514">
      <w:bodyDiv w:val="1"/>
      <w:marLeft w:val="0"/>
      <w:marRight w:val="0"/>
      <w:marTop w:val="0"/>
      <w:marBottom w:val="0"/>
      <w:divBdr>
        <w:top w:val="none" w:sz="0" w:space="0" w:color="auto"/>
        <w:left w:val="none" w:sz="0" w:space="0" w:color="auto"/>
        <w:bottom w:val="none" w:sz="0" w:space="0" w:color="auto"/>
        <w:right w:val="none" w:sz="0" w:space="0" w:color="auto"/>
      </w:divBdr>
    </w:div>
    <w:div w:id="21001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gist.Alemu\Downloads\2019_ocha_generic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C7B5E0481478B8F661CE98AFFE305"/>
        <w:category>
          <w:name w:val="General"/>
          <w:gallery w:val="placeholder"/>
        </w:category>
        <w:types>
          <w:type w:val="bbPlcHdr"/>
        </w:types>
        <w:behaviors>
          <w:behavior w:val="content"/>
        </w:behaviors>
        <w:guid w:val="{D2FC61FF-FC2D-4097-B3D1-28F3E7AB9568}"/>
      </w:docPartPr>
      <w:docPartBody>
        <w:p w:rsidR="00181A4C" w:rsidRDefault="0047187D" w:rsidP="0047187D">
          <w:pPr>
            <w:pStyle w:val="FE7C7B5E0481478B8F661CE98AFFE305"/>
          </w:pPr>
          <w:r w:rsidRPr="004976F8">
            <w:rPr>
              <w:rFonts w:eastAsia="Calibri"/>
              <w:i/>
              <w:iCs/>
              <w:color w:val="A6A6A6" w:themeColor="background1" w:themeShade="A6"/>
              <w:sz w:val="20"/>
              <w:szCs w:val="20"/>
            </w:rPr>
            <w:t>Select Emergency Type</w:t>
          </w:r>
          <w:r>
            <w:rPr>
              <w:rFonts w:eastAsia="Calibri"/>
              <w:i/>
              <w:iCs/>
              <w:color w:val="A6A6A6" w:themeColor="background1" w:themeShade="A6"/>
              <w:sz w:val="20"/>
              <w:szCs w:val="20"/>
            </w:rPr>
            <w:t xml:space="preserve"> from the Dropdown</w:t>
          </w:r>
        </w:p>
      </w:docPartBody>
    </w:docPart>
    <w:docPart>
      <w:docPartPr>
        <w:name w:val="D792F797801E4356B9EE29AECFA06500"/>
        <w:category>
          <w:name w:val="General"/>
          <w:gallery w:val="placeholder"/>
        </w:category>
        <w:types>
          <w:type w:val="bbPlcHdr"/>
        </w:types>
        <w:behaviors>
          <w:behavior w:val="content"/>
        </w:behaviors>
        <w:guid w:val="{F0E25336-7C8A-4A01-8AB8-5C08E5E069A2}"/>
      </w:docPartPr>
      <w:docPartBody>
        <w:p w:rsidR="00181A4C" w:rsidRDefault="0047187D" w:rsidP="0047187D">
          <w:pPr>
            <w:pStyle w:val="D792F797801E4356B9EE29AECFA06500"/>
          </w:pPr>
          <w:r>
            <w:rPr>
              <w:rStyle w:val="normaltextrun"/>
              <w:rFonts w:eastAsia="Times New Roman"/>
              <w:i/>
              <w:iCs/>
              <w:color w:val="A6A6A6" w:themeColor="background1" w:themeShade="A6"/>
              <w:position w:val="2"/>
              <w:sz w:val="18"/>
              <w:szCs w:val="18"/>
            </w:rPr>
            <w:t>Select Emergency Sub-type from the Dropdown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pitch w:val="fixed"/>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4A8"/>
    <w:rsid w:val="00181A4C"/>
    <w:rsid w:val="002E4414"/>
    <w:rsid w:val="003B0382"/>
    <w:rsid w:val="0047187D"/>
    <w:rsid w:val="004E4436"/>
    <w:rsid w:val="00536EDC"/>
    <w:rsid w:val="006504A8"/>
    <w:rsid w:val="006A4952"/>
    <w:rsid w:val="0085434E"/>
    <w:rsid w:val="008A59DD"/>
    <w:rsid w:val="009D5222"/>
    <w:rsid w:val="00AD47A3"/>
    <w:rsid w:val="00B57B85"/>
    <w:rsid w:val="00BA5DE2"/>
    <w:rsid w:val="00D53F3D"/>
    <w:rsid w:val="00DE113B"/>
    <w:rsid w:val="00FD79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F3D"/>
    <w:rPr>
      <w:color w:val="808080"/>
    </w:rPr>
  </w:style>
  <w:style w:type="character" w:customStyle="1" w:styleId="normaltextrun">
    <w:name w:val="normaltextrun"/>
    <w:basedOn w:val="DefaultParagraphFont"/>
    <w:rsid w:val="0047187D"/>
  </w:style>
  <w:style w:type="paragraph" w:customStyle="1" w:styleId="FE7C7B5E0481478B8F661CE98AFFE305">
    <w:name w:val="FE7C7B5E0481478B8F661CE98AFFE305"/>
    <w:rsid w:val="0047187D"/>
  </w:style>
  <w:style w:type="paragraph" w:customStyle="1" w:styleId="D792F797801E4356B9EE29AECFA06500">
    <w:name w:val="D792F797801E4356B9EE29AECFA06500"/>
    <w:rsid w:val="00471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location_x0020_window xmlns="5fd813b3-46ec-4068-b7c4-bbb6de01fcaa" xsi:nil="true"/>
    <Country xmlns="5fd813b3-46ec-4068-b7c4-bbb6de01fcaa" xsi:nil="true"/>
    <SharedWithUsers xmlns="3e6a3227-e13e-45b4-8d2a-1971845aa409">
      <UserInfo>
        <DisplayName>Andre Arriaza</DisplayName>
        <AccountId>3444</AccountId>
        <AccountType/>
      </UserInfo>
      <UserInfo>
        <DisplayName>Robert Gaylard</DisplayName>
        <AccountId>1171</AccountId>
        <AccountType/>
      </UserInfo>
      <UserInfo>
        <DisplayName>Nicolas Rost</DisplayName>
        <AccountId>66</AccountId>
        <AccountType/>
      </UserInfo>
      <UserInfo>
        <DisplayName>Fernando Hesse</DisplayName>
        <AccountId>62</AccountId>
        <AccountType/>
      </UserInfo>
      <UserInfo>
        <DisplayName>Maria Isabel Castro Velasco</DisplayName>
        <AccountId>15</AccountId>
        <AccountType/>
      </UserInfo>
      <UserInfo>
        <DisplayName>Meron Berhane</DisplayName>
        <AccountId>26</AccountId>
        <AccountType/>
      </UserInfo>
      <UserInfo>
        <DisplayName>Aurelie Stephan L Duray</DisplayName>
        <AccountId>585</AccountId>
        <AccountType/>
      </UserInfo>
      <UserInfo>
        <DisplayName>James Kunjumen</DisplayName>
        <AccountId>25</AccountId>
        <AccountType/>
      </UserInfo>
      <UserInfo>
        <DisplayName>Geeta Anjalina Reddy</DisplayName>
        <AccountId>1446</AccountId>
        <AccountType/>
      </UserInfo>
      <UserInfo>
        <DisplayName>Rebecca Lindqvist</DisplayName>
        <AccountId>369</AccountId>
        <AccountType/>
      </UserInfo>
      <UserInfo>
        <DisplayName>Hortense Marie Florence Sylvie Regnaut</DisplayName>
        <AccountId>1390</AccountId>
        <AccountType/>
      </UserInfo>
    </SharedWithUsers>
    <lcf76f155ced4ddcb4097134ff3c332f xmlns="5fd813b3-46ec-4068-b7c4-bbb6de01fcaa">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DF0AEB9B902749B65F2E3ACB3D6C43" ma:contentTypeVersion="18" ma:contentTypeDescription="Create a new document." ma:contentTypeScope="" ma:versionID="a427f6040d504dba8ef96a26460697e9">
  <xsd:schema xmlns:xsd="http://www.w3.org/2001/XMLSchema" xmlns:xs="http://www.w3.org/2001/XMLSchema" xmlns:p="http://schemas.microsoft.com/office/2006/metadata/properties" xmlns:ns2="5fd813b3-46ec-4068-b7c4-bbb6de01fcaa" xmlns:ns3="3e6a3227-e13e-45b4-8d2a-1971845aa409" xmlns:ns4="985ec44e-1bab-4c0b-9df0-6ba128686fc9" targetNamespace="http://schemas.microsoft.com/office/2006/metadata/properties" ma:root="true" ma:fieldsID="60bdc8d00e92205fe8161451234f04ff" ns2:_="" ns3:_="" ns4:_="">
    <xsd:import namespace="5fd813b3-46ec-4068-b7c4-bbb6de01fcaa"/>
    <xsd:import namespace="3e6a3227-e13e-45b4-8d2a-1971845aa409"/>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llocation_x0020_window" minOccurs="0"/>
                <xsd:element ref="ns2:Country"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813b3-46ec-4068-b7c4-bbb6de01f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llocation_x0020_window" ma:index="12" nillable="true" ma:displayName="Allocation window" ma:description="Mark reserve or standard allocation, as appropiate" ma:format="Dropdown" ma:internalName="Allocation_x0020_window">
      <xsd:simpleType>
        <xsd:restriction base="dms:Choice">
          <xsd:enumeration value="Standard"/>
          <xsd:enumeration value="Reserve"/>
        </xsd:restriction>
      </xsd:simpleType>
    </xsd:element>
    <xsd:element name="Country" ma:index="13" nillable="true" ma:displayName="Country" ma:description="Select the CBPF" ma:format="Dropdown" ma:internalName="Country">
      <xsd:simpleType>
        <xsd:restriction base="dms:Choice">
          <xsd:enumeration value="Syria"/>
          <xsd:enumeration value="Jordan"/>
          <xsd:enumeration value="Lebanon"/>
          <xsd:enumeration value="Turkey"/>
          <xsd:enumeration value="Yemen"/>
          <xsd:enumeration value="oPt"/>
          <xsd:enumeration value="Iraq"/>
          <xsd:enumeration value="Ethiopia"/>
          <xsd:enumeration value="South Sudan"/>
          <xsd:enumeration value="Somalia"/>
          <xsd:enumeration value="Sudan"/>
          <xsd:enumeration value="CAR"/>
          <xsd:enumeration value="DRC"/>
          <xsd:enumeration value="Nigeria"/>
          <xsd:enumeration value="Afghanistan"/>
          <xsd:enumeration value="Pakistan"/>
          <xsd:enumeration value="Colombia"/>
          <xsd:enumeration value="Myanmar"/>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6a3227-e13e-45b4-8d2a-1971845aa4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129b27e4-a53a-43e5-821a-a139444fd09e}" ma:internalName="TaxCatchAll" ma:showField="CatchAllData" ma:web="3e6a3227-e13e-45b4-8d2a-1971845aa4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DBB0B-E124-4C9F-8AC3-A783D8EE9F90}">
  <ds:schemaRefs>
    <ds:schemaRef ds:uri="http://schemas.microsoft.com/sharepoint/v3/contenttype/forms"/>
  </ds:schemaRefs>
</ds:datastoreItem>
</file>

<file path=customXml/itemProps2.xml><?xml version="1.0" encoding="utf-8"?>
<ds:datastoreItem xmlns:ds="http://schemas.openxmlformats.org/officeDocument/2006/customXml" ds:itemID="{95BB3516-150A-49C0-A60F-67A50ED1D897}">
  <ds:schemaRefs>
    <ds:schemaRef ds:uri="http://schemas.microsoft.com/office/2006/metadata/properties"/>
    <ds:schemaRef ds:uri="http://schemas.microsoft.com/office/infopath/2007/PartnerControls"/>
    <ds:schemaRef ds:uri="5fd813b3-46ec-4068-b7c4-bbb6de01fcaa"/>
    <ds:schemaRef ds:uri="3e6a3227-e13e-45b4-8d2a-1971845aa409"/>
    <ds:schemaRef ds:uri="985ec44e-1bab-4c0b-9df0-6ba128686fc9"/>
  </ds:schemaRefs>
</ds:datastoreItem>
</file>

<file path=customXml/itemProps3.xml><?xml version="1.0" encoding="utf-8"?>
<ds:datastoreItem xmlns:ds="http://schemas.openxmlformats.org/officeDocument/2006/customXml" ds:itemID="{54B78021-D387-4D1D-91AD-81708A44D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813b3-46ec-4068-b7c4-bbb6de01fcaa"/>
    <ds:schemaRef ds:uri="3e6a3227-e13e-45b4-8d2a-1971845aa409"/>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7ABDFA-F48E-4A32-89E7-2FFB9273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2019_ocha_generic_word_template</Template>
  <TotalTime>1</TotalTime>
  <Pages>3</Pages>
  <Words>1289</Words>
  <Characters>7353</Characters>
  <Application>Microsoft Office Word</Application>
  <DocSecurity>0</DocSecurity>
  <Lines>61</Lines>
  <Paragraphs>17</Paragraphs>
  <ScaleCrop>false</ScaleCrop>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Tigist Alemu</dc:creator>
  <cp:keywords/>
  <dc:description/>
  <cp:lastModifiedBy>Rebecca Lindqvist</cp:lastModifiedBy>
  <cp:revision>2</cp:revision>
  <dcterms:created xsi:type="dcterms:W3CDTF">2023-02-14T16:59:00Z</dcterms:created>
  <dcterms:modified xsi:type="dcterms:W3CDTF">2023-02-14T16:59:00Z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0x0101002FDF0AEB9B902749B65F2E3ACB3D6C43</vt:lpwstr>
  </property>
  <property fmtid="{D5CDD505-2E9C-101B-9397-08002B2CF9AE}" pid="3" name="MediaServiceImageTags">
    <vt:lpwstr/>
  </property>
</Properties>
</file>